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99" w:rsidRDefault="00CF6199" w:rsidP="00CF619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CF6199" w:rsidRPr="00CF6199" w:rsidRDefault="00CF6199" w:rsidP="00CF6199">
      <w:pPr>
        <w:jc w:val="center"/>
        <w:rPr>
          <w:b/>
          <w:sz w:val="96"/>
          <w:szCs w:val="32"/>
        </w:rPr>
      </w:pPr>
      <w:r w:rsidRPr="00CF6199">
        <w:rPr>
          <w:b/>
          <w:sz w:val="96"/>
          <w:szCs w:val="32"/>
        </w:rPr>
        <w:t>Example Agenda</w:t>
      </w:r>
    </w:p>
    <w:p w:rsidR="00CF6199" w:rsidRDefault="00CF6199" w:rsidP="00CF6199">
      <w:pPr>
        <w:jc w:val="center"/>
        <w:rPr>
          <w:b/>
          <w:sz w:val="32"/>
          <w:szCs w:val="32"/>
        </w:rPr>
      </w:pPr>
    </w:p>
    <w:p w:rsidR="00CF6199" w:rsidRDefault="00CF6199" w:rsidP="00CF6199">
      <w:pPr>
        <w:jc w:val="center"/>
        <w:rPr>
          <w:b/>
          <w:sz w:val="32"/>
          <w:szCs w:val="32"/>
        </w:rPr>
      </w:pPr>
    </w:p>
    <w:p w:rsidR="00CF6199" w:rsidRDefault="00CF6199" w:rsidP="00CF6199">
      <w:pPr>
        <w:jc w:val="center"/>
        <w:rPr>
          <w:b/>
          <w:sz w:val="32"/>
          <w:szCs w:val="32"/>
        </w:rPr>
      </w:pPr>
    </w:p>
    <w:p w:rsidR="00CF6199" w:rsidRDefault="00CF6199" w:rsidP="00CF6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Around [Child’s name]</w:t>
      </w:r>
    </w:p>
    <w:p w:rsidR="00CF6199" w:rsidRPr="00CF6199" w:rsidRDefault="00CF6199" w:rsidP="00CF6199">
      <w:pPr>
        <w:jc w:val="center"/>
        <w:rPr>
          <w:b/>
          <w:sz w:val="32"/>
          <w:szCs w:val="32"/>
        </w:rPr>
      </w:pPr>
    </w:p>
    <w:p w:rsidR="00CF6199" w:rsidRDefault="00CF6199" w:rsidP="00CF6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[date]</w:t>
      </w:r>
    </w:p>
    <w:p w:rsidR="00CF6199" w:rsidRDefault="00CF6199" w:rsidP="00CF6199">
      <w:pPr>
        <w:jc w:val="center"/>
        <w:rPr>
          <w:b/>
          <w:sz w:val="32"/>
          <w:szCs w:val="32"/>
        </w:rPr>
      </w:pPr>
    </w:p>
    <w:p w:rsidR="00CF6199" w:rsidRDefault="00165566" w:rsidP="00CF6199">
      <w:p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45pt;margin-top:559.45pt;width:44.25pt;height:70.5pt;z-index:251658240">
            <v:imagedata r:id="rId11" o:title="CSEUK_P_White"/>
          </v:shape>
        </w:pict>
      </w:r>
    </w:p>
    <w:p w:rsidR="00CF6199" w:rsidRDefault="00CF6199" w:rsidP="00CF6199">
      <w:pPr>
        <w:tabs>
          <w:tab w:val="left" w:pos="0"/>
        </w:tabs>
      </w:pPr>
    </w:p>
    <w:p w:rsidR="00CF6199" w:rsidRPr="00CF6199" w:rsidRDefault="00CF6199" w:rsidP="00CF6199">
      <w:pPr>
        <w:tabs>
          <w:tab w:val="left" w:pos="0"/>
        </w:tabs>
        <w:rPr>
          <w:sz w:val="24"/>
        </w:rPr>
      </w:pPr>
    </w:p>
    <w:p w:rsidR="00CF6199" w:rsidRPr="00CF6199" w:rsidRDefault="00CF6199" w:rsidP="00CF6199">
      <w:pPr>
        <w:numPr>
          <w:ilvl w:val="0"/>
          <w:numId w:val="4"/>
        </w:numPr>
        <w:tabs>
          <w:tab w:val="left" w:pos="154"/>
        </w:tabs>
        <w:rPr>
          <w:sz w:val="24"/>
        </w:rPr>
      </w:pPr>
      <w:r w:rsidRPr="00CF6199">
        <w:rPr>
          <w:sz w:val="24"/>
        </w:rPr>
        <w:t>Welcome and introductions</w:t>
      </w: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numPr>
          <w:ilvl w:val="0"/>
          <w:numId w:val="4"/>
        </w:numPr>
        <w:tabs>
          <w:tab w:val="left" w:pos="154"/>
        </w:tabs>
        <w:rPr>
          <w:sz w:val="24"/>
        </w:rPr>
      </w:pPr>
      <w:r w:rsidRPr="00CF6199">
        <w:rPr>
          <w:sz w:val="24"/>
        </w:rPr>
        <w:t>What’s going well?</w:t>
      </w: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numPr>
          <w:ilvl w:val="0"/>
          <w:numId w:val="4"/>
        </w:numPr>
        <w:tabs>
          <w:tab w:val="left" w:pos="154"/>
        </w:tabs>
        <w:rPr>
          <w:sz w:val="24"/>
        </w:rPr>
      </w:pPr>
      <w:r w:rsidRPr="00CF6199">
        <w:rPr>
          <w:sz w:val="24"/>
        </w:rPr>
        <w:t>Where might more help be needed?</w:t>
      </w: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numPr>
          <w:ilvl w:val="0"/>
          <w:numId w:val="4"/>
        </w:numPr>
        <w:tabs>
          <w:tab w:val="left" w:pos="154"/>
        </w:tabs>
        <w:rPr>
          <w:sz w:val="24"/>
        </w:rPr>
      </w:pPr>
      <w:r w:rsidRPr="00CF6199">
        <w:rPr>
          <w:sz w:val="24"/>
        </w:rPr>
        <w:t>Have we got a plan?</w:t>
      </w: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numPr>
          <w:ilvl w:val="0"/>
          <w:numId w:val="4"/>
        </w:numPr>
        <w:tabs>
          <w:tab w:val="left" w:pos="154"/>
        </w:tabs>
        <w:rPr>
          <w:sz w:val="24"/>
        </w:rPr>
      </w:pPr>
      <w:r w:rsidRPr="00CF6199">
        <w:rPr>
          <w:sz w:val="24"/>
        </w:rPr>
        <w:t>Who will take oversight of the plan? (Lead Professional)</w:t>
      </w: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numPr>
          <w:ilvl w:val="0"/>
          <w:numId w:val="4"/>
        </w:numPr>
        <w:tabs>
          <w:tab w:val="left" w:pos="154"/>
        </w:tabs>
        <w:rPr>
          <w:sz w:val="24"/>
        </w:rPr>
      </w:pPr>
      <w:r w:rsidRPr="00CF6199">
        <w:rPr>
          <w:sz w:val="24"/>
        </w:rPr>
        <w:t>Next meeting date</w:t>
      </w: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tabs>
          <w:tab w:val="left" w:pos="154"/>
        </w:tabs>
        <w:ind w:left="360"/>
        <w:rPr>
          <w:sz w:val="24"/>
        </w:rPr>
      </w:pPr>
    </w:p>
    <w:p w:rsidR="00CF6199" w:rsidRPr="00CF6199" w:rsidRDefault="00CF6199" w:rsidP="00CF6199">
      <w:pPr>
        <w:numPr>
          <w:ilvl w:val="0"/>
          <w:numId w:val="4"/>
        </w:numPr>
        <w:tabs>
          <w:tab w:val="left" w:pos="154"/>
        </w:tabs>
        <w:rPr>
          <w:sz w:val="24"/>
        </w:rPr>
      </w:pPr>
      <w:r w:rsidRPr="00CF6199">
        <w:rPr>
          <w:sz w:val="24"/>
        </w:rPr>
        <w:t>Who else do we need to share the plan with?</w:t>
      </w:r>
    </w:p>
    <w:p w:rsidR="00C91BC3" w:rsidRPr="008A0789" w:rsidRDefault="00C91BC3" w:rsidP="008A0789"/>
    <w:sectPr w:rsidR="00C91BC3" w:rsidRPr="008A0789" w:rsidSect="00C673B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851" w:right="1136" w:bottom="1440" w:left="1276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75" w:rsidRDefault="00935575" w:rsidP="00ED19F1">
      <w:r>
        <w:separator/>
      </w:r>
    </w:p>
  </w:endnote>
  <w:endnote w:type="continuationSeparator" w:id="0">
    <w:p w:rsidR="00935575" w:rsidRDefault="00935575" w:rsidP="00ED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8" w:rsidRDefault="00FB4428">
    <w:pPr>
      <w:pStyle w:val="Footer"/>
    </w:pPr>
  </w:p>
  <w:p w:rsidR="00FB4428" w:rsidRDefault="00FB4428">
    <w:pPr>
      <w:pStyle w:val="Footer"/>
    </w:pPr>
  </w:p>
  <w:p w:rsidR="00FB4428" w:rsidRDefault="00FB4428">
    <w:pPr>
      <w:pStyle w:val="Footer"/>
    </w:pPr>
  </w:p>
  <w:p w:rsidR="00FB4428" w:rsidRDefault="00FB4428">
    <w:pPr>
      <w:pStyle w:val="Footer"/>
    </w:pPr>
  </w:p>
  <w:p w:rsidR="00FB4428" w:rsidRDefault="00FB4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BC" w:rsidRDefault="00C673BC">
    <w:pPr>
      <w:pStyle w:val="Footer"/>
    </w:pPr>
  </w:p>
  <w:p w:rsidR="00C673BC" w:rsidRDefault="00C673BC">
    <w:pPr>
      <w:pStyle w:val="Footer"/>
    </w:pPr>
  </w:p>
  <w:p w:rsidR="00C673BC" w:rsidRDefault="00165566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-19.2pt;margin-top:.3pt;width:40.9pt;height:65.15pt;z-index:251655168">
          <v:imagedata r:id="rId1" o:title="CSEUK_P_White"/>
        </v:shape>
      </w:pict>
    </w:r>
  </w:p>
  <w:p w:rsidR="00C673BC" w:rsidRDefault="00C673BC">
    <w:pPr>
      <w:pStyle w:val="Footer"/>
    </w:pPr>
  </w:p>
  <w:p w:rsidR="00C673BC" w:rsidRDefault="00165566">
    <w:pPr>
      <w:pStyle w:val="Footer"/>
    </w:pPr>
    <w:r>
      <w:rPr>
        <w:noProof/>
        <w:lang w:eastAsia="en-GB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75" type="#_x0000_t6" style="position:absolute;margin-left:421.85pt;margin-top:696.6pt;width:1in;height:1in;z-index:-251658240;mso-position-vertical-relative:page" wrapcoords="-225 225 -225 21375 21600 21375 450 225 -225 225" fillcolor="#36f" stroked="f">
          <w10:wrap type="square" anchory="page"/>
          <w10:anchorlock/>
        </v:shape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0.2pt;margin-top:785.25pt;width:413.65pt;height:29.25pt;z-index:251657216;mso-position-vertical-relative:page" filled="f" stroked="f">
          <v:textbox style="mso-next-textbox:#_x0000_s2074">
            <w:txbxContent>
              <w:p w:rsidR="00C673BC" w:rsidRPr="00B040D4" w:rsidRDefault="00C673BC" w:rsidP="00C673BC">
                <w:pPr>
                  <w:jc w:val="right"/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Bath </w:t>
                </w:r>
                <w:r w:rsidR="00335CE5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and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</w:t>
                </w:r>
                <w:r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North East Somerset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</w:t>
                </w:r>
                <w:r w:rsidR="00335CE5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- </w:t>
                </w:r>
                <w:r w:rsidR="00335CE5">
                  <w:rPr>
                    <w:rFonts w:ascii="Helvetica" w:hAnsi="Helvetica" w:cs="Helvetica"/>
                    <w:i/>
                    <w:color w:val="FFFFFF"/>
                    <w:sz w:val="28"/>
                    <w:szCs w:val="28"/>
                  </w:rPr>
                  <w:t>The</w:t>
                </w:r>
                <w:r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place to live, work and visit</w:t>
                </w:r>
              </w:p>
            </w:txbxContent>
          </v:textbox>
          <w10:wrap anchory="page"/>
          <w10:anchorlock/>
        </v:shape>
      </w:pict>
    </w:r>
    <w:r>
      <w:rPr>
        <w:noProof/>
        <w:lang w:eastAsia="en-GB"/>
      </w:rPr>
      <w:pict>
        <v:rect id="_x0000_s2073" style="position:absolute;margin-left:-94.9pt;margin-top:757.4pt;width:630pt;height:84.4pt;z-index:-251660288;mso-position-vertical-relative:page" wrapcoords="-26 0 -26 21412 21600 21412 21600 0 -26 0" fillcolor="#36f" stroked="f" strokecolor="blue">
          <w10:wrap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75" w:rsidRDefault="00935575" w:rsidP="00ED19F1">
      <w:r>
        <w:separator/>
      </w:r>
    </w:p>
  </w:footnote>
  <w:footnote w:type="continuationSeparator" w:id="0">
    <w:p w:rsidR="00935575" w:rsidRDefault="00935575" w:rsidP="00ED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8" w:rsidRDefault="00FB4428">
    <w:pPr>
      <w:pStyle w:val="Header"/>
    </w:pPr>
  </w:p>
  <w:p w:rsidR="00FB4428" w:rsidRDefault="00FB4428">
    <w:pPr>
      <w:pStyle w:val="Header"/>
    </w:pPr>
  </w:p>
  <w:p w:rsidR="00FB4428" w:rsidRDefault="00FB4428">
    <w:pPr>
      <w:pStyle w:val="Header"/>
    </w:pPr>
  </w:p>
  <w:p w:rsidR="00FB4428" w:rsidRDefault="00FB4428">
    <w:pPr>
      <w:pStyle w:val="Header"/>
    </w:pPr>
  </w:p>
  <w:p w:rsidR="00FB4428" w:rsidRDefault="00FB4428">
    <w:pPr>
      <w:pStyle w:val="Header"/>
    </w:pPr>
  </w:p>
  <w:p w:rsidR="00FB4428" w:rsidRDefault="00FB4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BC" w:rsidRDefault="00165566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-29.95pt;margin-top:-17.5pt;width:127.45pt;height:51.55pt;z-index:251660288">
          <v:imagedata r:id="rId1" o:title="BATHNES__RGB_150"/>
        </v:shape>
      </w:pict>
    </w:r>
    <w:r>
      <w:rPr>
        <w:rFonts w:ascii="Times New Roman" w:hAnsi="Times New Roman" w:cs="Times New Roman"/>
        <w:sz w:val="24"/>
        <w:szCs w:val="24"/>
      </w:rPr>
      <w:pict>
        <v:shape id="Picture 2" o:spid="_x0000_s2076" type="#_x0000_t75" style="position:absolute;margin-left:352.2pt;margin-top:-17.5pt;width:147.1pt;height:46.85pt;z-index:251659264;visibility:visible">
          <v:imagedata r:id="rId2" o:title=""/>
        </v:shape>
      </w:pict>
    </w:r>
  </w:p>
  <w:p w:rsidR="00C673BC" w:rsidRDefault="00C673BC">
    <w:pPr>
      <w:pStyle w:val="Header"/>
    </w:pPr>
  </w:p>
  <w:p w:rsidR="00C673BC" w:rsidRDefault="00C673BC">
    <w:pPr>
      <w:pStyle w:val="Header"/>
    </w:pPr>
  </w:p>
  <w:p w:rsidR="00C673BC" w:rsidRDefault="00C67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C31"/>
    <w:multiLevelType w:val="hybridMultilevel"/>
    <w:tmpl w:val="6324C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36DB7"/>
    <w:multiLevelType w:val="hybridMultilevel"/>
    <w:tmpl w:val="9E58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20F46"/>
    <w:multiLevelType w:val="hybridMultilevel"/>
    <w:tmpl w:val="48D6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C42"/>
    <w:multiLevelType w:val="hybridMultilevel"/>
    <w:tmpl w:val="1154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4DE"/>
    <w:rsid w:val="00047C5C"/>
    <w:rsid w:val="0005387F"/>
    <w:rsid w:val="000A0194"/>
    <w:rsid w:val="000F35C6"/>
    <w:rsid w:val="000F4A11"/>
    <w:rsid w:val="0013593C"/>
    <w:rsid w:val="001401C9"/>
    <w:rsid w:val="00153599"/>
    <w:rsid w:val="00165566"/>
    <w:rsid w:val="00182F90"/>
    <w:rsid w:val="00193432"/>
    <w:rsid w:val="0019501A"/>
    <w:rsid w:val="001B358F"/>
    <w:rsid w:val="00200271"/>
    <w:rsid w:val="002005D6"/>
    <w:rsid w:val="00203A4B"/>
    <w:rsid w:val="00214F93"/>
    <w:rsid w:val="002163EA"/>
    <w:rsid w:val="0024783A"/>
    <w:rsid w:val="00264DD8"/>
    <w:rsid w:val="00271252"/>
    <w:rsid w:val="00271CD5"/>
    <w:rsid w:val="00295CBE"/>
    <w:rsid w:val="002C35CF"/>
    <w:rsid w:val="003277FC"/>
    <w:rsid w:val="00335CE5"/>
    <w:rsid w:val="00367DCB"/>
    <w:rsid w:val="003923ED"/>
    <w:rsid w:val="003A1E4D"/>
    <w:rsid w:val="003B5387"/>
    <w:rsid w:val="003B5A1A"/>
    <w:rsid w:val="0040170A"/>
    <w:rsid w:val="00402AF5"/>
    <w:rsid w:val="0044028F"/>
    <w:rsid w:val="00471950"/>
    <w:rsid w:val="004C446F"/>
    <w:rsid w:val="004D4225"/>
    <w:rsid w:val="004E42ED"/>
    <w:rsid w:val="004F5C0B"/>
    <w:rsid w:val="00524B7F"/>
    <w:rsid w:val="00554043"/>
    <w:rsid w:val="0055737E"/>
    <w:rsid w:val="00560CE5"/>
    <w:rsid w:val="0056442B"/>
    <w:rsid w:val="005708B8"/>
    <w:rsid w:val="0067058D"/>
    <w:rsid w:val="00674F5E"/>
    <w:rsid w:val="00675B56"/>
    <w:rsid w:val="00686DB7"/>
    <w:rsid w:val="006D44DE"/>
    <w:rsid w:val="00714723"/>
    <w:rsid w:val="00714FD7"/>
    <w:rsid w:val="00740804"/>
    <w:rsid w:val="0074641E"/>
    <w:rsid w:val="007475AE"/>
    <w:rsid w:val="008300D2"/>
    <w:rsid w:val="00866140"/>
    <w:rsid w:val="008A0789"/>
    <w:rsid w:val="009211DA"/>
    <w:rsid w:val="00921524"/>
    <w:rsid w:val="00935575"/>
    <w:rsid w:val="00953F43"/>
    <w:rsid w:val="00987A39"/>
    <w:rsid w:val="00997265"/>
    <w:rsid w:val="009A203B"/>
    <w:rsid w:val="00A05518"/>
    <w:rsid w:val="00A1248C"/>
    <w:rsid w:val="00A24779"/>
    <w:rsid w:val="00A24D88"/>
    <w:rsid w:val="00A30D8C"/>
    <w:rsid w:val="00A647D2"/>
    <w:rsid w:val="00A75E82"/>
    <w:rsid w:val="00A85FD1"/>
    <w:rsid w:val="00A874DC"/>
    <w:rsid w:val="00A92BBF"/>
    <w:rsid w:val="00AD3293"/>
    <w:rsid w:val="00B24A01"/>
    <w:rsid w:val="00B335DA"/>
    <w:rsid w:val="00B4589A"/>
    <w:rsid w:val="00B847C8"/>
    <w:rsid w:val="00B93E8E"/>
    <w:rsid w:val="00B94E04"/>
    <w:rsid w:val="00BC17DB"/>
    <w:rsid w:val="00BE03B7"/>
    <w:rsid w:val="00C0526F"/>
    <w:rsid w:val="00C15C45"/>
    <w:rsid w:val="00C22BE8"/>
    <w:rsid w:val="00C32C15"/>
    <w:rsid w:val="00C41860"/>
    <w:rsid w:val="00C52E08"/>
    <w:rsid w:val="00C55652"/>
    <w:rsid w:val="00C673BC"/>
    <w:rsid w:val="00C91BC3"/>
    <w:rsid w:val="00CA34E2"/>
    <w:rsid w:val="00CC40B5"/>
    <w:rsid w:val="00CD3AD3"/>
    <w:rsid w:val="00CF6199"/>
    <w:rsid w:val="00D07ADC"/>
    <w:rsid w:val="00D330E4"/>
    <w:rsid w:val="00D60F51"/>
    <w:rsid w:val="00D701D3"/>
    <w:rsid w:val="00D8512B"/>
    <w:rsid w:val="00DC6630"/>
    <w:rsid w:val="00E03677"/>
    <w:rsid w:val="00E46E86"/>
    <w:rsid w:val="00E54742"/>
    <w:rsid w:val="00E76E93"/>
    <w:rsid w:val="00E832D3"/>
    <w:rsid w:val="00EA05E4"/>
    <w:rsid w:val="00EA0C95"/>
    <w:rsid w:val="00ED19F1"/>
    <w:rsid w:val="00F02FA3"/>
    <w:rsid w:val="00F60327"/>
    <w:rsid w:val="00F86AA8"/>
    <w:rsid w:val="00FA1ADB"/>
    <w:rsid w:val="00FB4428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C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3593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13593C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9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BE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22BE8"/>
    <w:rPr>
      <w:rFonts w:ascii="Arial" w:hAnsi="Arial" w:cs="Arial"/>
      <w:b/>
      <w:bCs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19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9F1"/>
    <w:rPr>
      <w:rFonts w:ascii="Arial" w:hAnsi="Arial" w:cs="Arial"/>
      <w:sz w:val="22"/>
      <w:szCs w:val="22"/>
      <w:lang w:eastAsia="en-US"/>
    </w:rPr>
  </w:style>
  <w:style w:type="paragraph" w:customStyle="1" w:styleId="NormalWeb2">
    <w:name w:val="Normal (Web)2"/>
    <w:basedOn w:val="Normal"/>
    <w:rsid w:val="00D701D3"/>
    <w:pPr>
      <w:spacing w:after="180"/>
      <w:ind w:right="240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08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4F3DC1920C46B544544EF29D9EB8" ma:contentTypeVersion="1" ma:contentTypeDescription="Create a new document." ma:contentTypeScope="" ma:versionID="3d4d93dfdfa301f7bd4d341c081b03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11baf54edb4538ed5a2ecd489b16d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9CACC-BC74-4174-B482-A8D265EDC501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C6EFEA-0677-41DE-8324-21FC4F93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108B37-AEE2-4438-A7C5-F59D0EC15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E7DB2A12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296</CharactersWithSpaces>
  <SharedDoc>false</SharedDoc>
  <HLinks>
    <vt:vector size="6" baseType="variant">
      <vt:variant>
        <vt:i4>7536720</vt:i4>
      </vt:variant>
      <vt:variant>
        <vt:i4>-1</vt:i4>
      </vt:variant>
      <vt:variant>
        <vt:i4>2077</vt:i4>
      </vt:variant>
      <vt:variant>
        <vt:i4>1</vt:i4>
      </vt:variant>
      <vt:variant>
        <vt:lpwstr>http://intranet/sites/default/files/SiteCollectionDocuments/Need%20to%20Know/Communications%20and%20Marketing/Corporate%20Identity/BATHNES__RGB_150.gif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Young</dc:creator>
  <cp:lastModifiedBy>Jo Hobbs</cp:lastModifiedBy>
  <cp:revision>2</cp:revision>
  <cp:lastPrinted>2015-09-11T15:46:00Z</cp:lastPrinted>
  <dcterms:created xsi:type="dcterms:W3CDTF">2015-09-17T08:28:00Z</dcterms:created>
  <dcterms:modified xsi:type="dcterms:W3CDTF">2015-09-17T08:28:00Z</dcterms:modified>
</cp:coreProperties>
</file>