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CC" w:rsidRDefault="0059510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2.05pt;margin-top:-29.45pt;width:144.05pt;height:55.45pt;z-index:251663360;mso-wrap-style:none" stroked="f">
            <v:textbox style="mso-next-textbox:#_x0000_s1027;mso-fit-shape-to-text:t">
              <w:txbxContent>
                <w:p w:rsidR="00D756CC" w:rsidRDefault="0059510C" w:rsidP="00D756CC">
                  <w:r>
                    <w:rPr>
                      <w:rFonts w:ascii="Arial" w:hAnsi="Arial" w:cs="Aria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9.05pt;height:47.55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:rsidR="00D756CC" w:rsidRDefault="00D756C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A06DB" w:rsidRDefault="00DA06DB" w:rsidP="00DA06D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DANGEROUS WILD ANIMALS ACT 1976</w:t>
      </w:r>
    </w:p>
    <w:p w:rsidR="00F800CF" w:rsidRDefault="00F800CF">
      <w:pPr>
        <w:jc w:val="center"/>
        <w:rPr>
          <w:rFonts w:ascii="Arial" w:hAnsi="Arial" w:cs="Arial"/>
          <w:b/>
          <w:bCs/>
        </w:rPr>
      </w:pPr>
    </w:p>
    <w:p w:rsidR="00F46F66" w:rsidRDefault="00F46F66">
      <w:pPr>
        <w:jc w:val="center"/>
        <w:rPr>
          <w:rFonts w:ascii="Arial" w:hAnsi="Arial" w:cs="Arial"/>
          <w:b/>
          <w:bCs/>
        </w:rPr>
      </w:pPr>
    </w:p>
    <w:p w:rsidR="008F7ED0" w:rsidRDefault="00F46F66" w:rsidP="00F46F66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F46F66">
        <w:rPr>
          <w:rFonts w:ascii="Arial" w:hAnsi="Arial" w:cs="Arial"/>
          <w:b/>
          <w:bCs/>
          <w:sz w:val="26"/>
          <w:szCs w:val="26"/>
        </w:rPr>
        <w:t>APPLICATION FOR A LICENCE</w:t>
      </w:r>
      <w:r w:rsidR="008F7ED0">
        <w:rPr>
          <w:rFonts w:ascii="Arial" w:hAnsi="Arial" w:cs="Arial"/>
          <w:b/>
          <w:bCs/>
          <w:sz w:val="26"/>
          <w:szCs w:val="26"/>
        </w:rPr>
        <w:t xml:space="preserve"> </w:t>
      </w:r>
      <w:r w:rsidRPr="00F46F66">
        <w:rPr>
          <w:rFonts w:ascii="Arial" w:hAnsi="Arial" w:cs="Arial"/>
          <w:b/>
          <w:bCs/>
          <w:sz w:val="26"/>
          <w:szCs w:val="26"/>
        </w:rPr>
        <w:t xml:space="preserve">TO KEEP A </w:t>
      </w:r>
    </w:p>
    <w:p w:rsidR="00F46F66" w:rsidRDefault="002731AB" w:rsidP="00F46F66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</w:t>
      </w:r>
      <w:r w:rsidR="00DA06DB">
        <w:rPr>
          <w:rFonts w:ascii="Arial" w:hAnsi="Arial" w:cs="Arial"/>
          <w:b/>
          <w:bCs/>
          <w:sz w:val="26"/>
          <w:szCs w:val="26"/>
        </w:rPr>
        <w:t>ANGEROUS WILD ANIMAL</w:t>
      </w:r>
    </w:p>
    <w:p w:rsidR="00496597" w:rsidRPr="00F46F66" w:rsidRDefault="00496597" w:rsidP="00F46F66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F46F66" w:rsidRDefault="00F46F66">
      <w:pPr>
        <w:jc w:val="center"/>
        <w:rPr>
          <w:rFonts w:ascii="Arial" w:hAnsi="Arial" w:cs="Arial"/>
          <w:b/>
          <w:bCs/>
        </w:rPr>
      </w:pPr>
    </w:p>
    <w:p w:rsidR="00F46F66" w:rsidRDefault="00F46F66">
      <w:pPr>
        <w:jc w:val="center"/>
        <w:rPr>
          <w:rFonts w:ascii="Arial" w:hAnsi="Arial" w:cs="Arial"/>
          <w:b/>
          <w:bCs/>
        </w:rPr>
      </w:pPr>
    </w:p>
    <w:p w:rsidR="00257FFA" w:rsidRPr="003901D8" w:rsidRDefault="00257FFA" w:rsidP="0049659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I/We</w:t>
      </w:r>
      <w:r>
        <w:rPr>
          <w:rFonts w:ascii="Arial" w:hAnsi="Arial" w:cs="Arial"/>
          <w:sz w:val="22"/>
          <w:szCs w:val="22"/>
        </w:rPr>
        <w:tab/>
      </w:r>
      <w:r w:rsidR="00FC1F4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C1F42">
        <w:rPr>
          <w:rFonts w:ascii="Arial" w:hAnsi="Arial" w:cs="Arial"/>
          <w:sz w:val="22"/>
          <w:szCs w:val="22"/>
        </w:rPr>
        <w:instrText xml:space="preserve"> FORMTEXT </w:instrText>
      </w:r>
      <w:r w:rsidR="00FC1F42">
        <w:rPr>
          <w:rFonts w:ascii="Arial" w:hAnsi="Arial" w:cs="Arial"/>
          <w:sz w:val="22"/>
          <w:szCs w:val="22"/>
        </w:rPr>
      </w:r>
      <w:r w:rsidR="00FC1F42">
        <w:rPr>
          <w:rFonts w:ascii="Arial" w:hAnsi="Arial" w:cs="Arial"/>
          <w:sz w:val="22"/>
          <w:szCs w:val="22"/>
        </w:rPr>
        <w:fldChar w:fldCharType="separate"/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F800CF" w:rsidRDefault="0059510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4.8pt;margin-top:1.65pt;width:423.85pt;height:0;z-index:251665408" o:connectortype="straight"/>
        </w:pict>
      </w:r>
      <w:r w:rsidR="00F800CF">
        <w:rPr>
          <w:rFonts w:ascii="Arial" w:hAnsi="Arial" w:cs="Arial"/>
          <w:b/>
          <w:bCs/>
          <w:sz w:val="22"/>
          <w:szCs w:val="22"/>
        </w:rPr>
        <w:tab/>
      </w:r>
    </w:p>
    <w:p w:rsidR="00496597" w:rsidRDefault="00496597" w:rsidP="00613146">
      <w:pPr>
        <w:rPr>
          <w:rFonts w:ascii="Arial" w:hAnsi="Arial" w:cs="Arial"/>
          <w:sz w:val="22"/>
          <w:szCs w:val="22"/>
        </w:rPr>
      </w:pPr>
    </w:p>
    <w:p w:rsidR="00F800CF" w:rsidRDefault="00F800CF" w:rsidP="00613146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hereby</w:t>
      </w:r>
      <w:proofErr w:type="gramEnd"/>
      <w:r>
        <w:rPr>
          <w:rFonts w:ascii="Arial" w:hAnsi="Arial" w:cs="Arial"/>
          <w:sz w:val="22"/>
          <w:szCs w:val="22"/>
        </w:rPr>
        <w:t xml:space="preserve"> give notice th</w:t>
      </w:r>
      <w:r w:rsidR="00496597">
        <w:rPr>
          <w:rFonts w:ascii="Arial" w:hAnsi="Arial" w:cs="Arial"/>
          <w:sz w:val="22"/>
          <w:szCs w:val="22"/>
        </w:rPr>
        <w:t xml:space="preserve">at I/we intend to apply for </w:t>
      </w:r>
      <w:r>
        <w:rPr>
          <w:rFonts w:ascii="Arial" w:hAnsi="Arial" w:cs="Arial"/>
          <w:sz w:val="22"/>
          <w:szCs w:val="22"/>
        </w:rPr>
        <w:t>a licence in accordance with the particulars in the attached Schedule.</w:t>
      </w:r>
    </w:p>
    <w:p w:rsidR="00496597" w:rsidRDefault="00496597" w:rsidP="00613146">
      <w:pPr>
        <w:rPr>
          <w:rFonts w:ascii="Arial" w:hAnsi="Arial" w:cs="Arial"/>
          <w:sz w:val="22"/>
          <w:szCs w:val="22"/>
        </w:rPr>
      </w:pPr>
    </w:p>
    <w:p w:rsidR="00F800CF" w:rsidRDefault="00F800CF">
      <w:pPr>
        <w:jc w:val="both"/>
        <w:rPr>
          <w:rFonts w:ascii="Arial" w:hAnsi="Arial" w:cs="Arial"/>
          <w:sz w:val="22"/>
          <w:szCs w:val="22"/>
        </w:rPr>
      </w:pPr>
    </w:p>
    <w:p w:rsidR="00FC4FEC" w:rsidRDefault="00445E5F" w:rsidP="00445E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510C">
        <w:rPr>
          <w:rFonts w:ascii="Arial" w:hAnsi="Arial" w:cs="Arial"/>
          <w:sz w:val="22"/>
          <w:szCs w:val="22"/>
        </w:rPr>
      </w:r>
      <w:r w:rsidR="0059510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ab/>
      </w:r>
      <w:r w:rsidR="00FC4FEC">
        <w:rPr>
          <w:rFonts w:ascii="Arial" w:hAnsi="Arial" w:cs="Arial"/>
          <w:sz w:val="22"/>
          <w:szCs w:val="22"/>
        </w:rPr>
        <w:t xml:space="preserve">I/We </w:t>
      </w:r>
      <w:r w:rsidR="007F6CFC">
        <w:rPr>
          <w:rFonts w:ascii="Arial" w:hAnsi="Arial" w:cs="Arial"/>
          <w:sz w:val="22"/>
          <w:szCs w:val="22"/>
        </w:rPr>
        <w:t>have paid</w:t>
      </w:r>
      <w:r w:rsidR="00FC4FEC">
        <w:rPr>
          <w:rFonts w:ascii="Arial" w:hAnsi="Arial" w:cs="Arial"/>
          <w:sz w:val="22"/>
          <w:szCs w:val="22"/>
        </w:rPr>
        <w:t xml:space="preserve"> the </w:t>
      </w:r>
      <w:r w:rsidR="00CE4841">
        <w:rPr>
          <w:rFonts w:ascii="Arial" w:hAnsi="Arial" w:cs="Arial"/>
          <w:sz w:val="22"/>
          <w:szCs w:val="22"/>
        </w:rPr>
        <w:t>application</w:t>
      </w:r>
      <w:r w:rsidR="00FC4FEC">
        <w:rPr>
          <w:rFonts w:ascii="Arial" w:hAnsi="Arial" w:cs="Arial"/>
          <w:sz w:val="22"/>
          <w:szCs w:val="22"/>
        </w:rPr>
        <w:t xml:space="preserve"> fee of £</w:t>
      </w:r>
      <w:r w:rsidR="0005392B">
        <w:rPr>
          <w:rFonts w:ascii="Arial" w:hAnsi="Arial" w:cs="Arial"/>
          <w:sz w:val="22"/>
          <w:szCs w:val="22"/>
        </w:rPr>
        <w:t xml:space="preserve"> </w:t>
      </w:r>
      <w:r w:rsidR="0005392B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5392B">
        <w:rPr>
          <w:rFonts w:ascii="Arial" w:hAnsi="Arial" w:cs="Arial"/>
          <w:sz w:val="22"/>
          <w:szCs w:val="22"/>
        </w:rPr>
        <w:instrText xml:space="preserve"> FORMTEXT </w:instrText>
      </w:r>
      <w:r w:rsidR="0005392B">
        <w:rPr>
          <w:rFonts w:ascii="Arial" w:hAnsi="Arial" w:cs="Arial"/>
          <w:sz w:val="22"/>
          <w:szCs w:val="22"/>
        </w:rPr>
      </w:r>
      <w:r w:rsidR="0005392B">
        <w:rPr>
          <w:rFonts w:ascii="Arial" w:hAnsi="Arial" w:cs="Arial"/>
          <w:sz w:val="22"/>
          <w:szCs w:val="22"/>
        </w:rPr>
        <w:fldChar w:fldCharType="separate"/>
      </w:r>
      <w:r w:rsidR="0005392B">
        <w:rPr>
          <w:rFonts w:ascii="Arial" w:hAnsi="Arial" w:cs="Arial"/>
          <w:noProof/>
          <w:sz w:val="22"/>
          <w:szCs w:val="22"/>
        </w:rPr>
        <w:t> </w:t>
      </w:r>
      <w:r w:rsidR="0005392B">
        <w:rPr>
          <w:rFonts w:ascii="Arial" w:hAnsi="Arial" w:cs="Arial"/>
          <w:noProof/>
          <w:sz w:val="22"/>
          <w:szCs w:val="22"/>
        </w:rPr>
        <w:t> </w:t>
      </w:r>
      <w:r w:rsidR="0005392B">
        <w:rPr>
          <w:rFonts w:ascii="Arial" w:hAnsi="Arial" w:cs="Arial"/>
          <w:noProof/>
          <w:sz w:val="22"/>
          <w:szCs w:val="22"/>
        </w:rPr>
        <w:t> </w:t>
      </w:r>
      <w:r w:rsidR="0005392B">
        <w:rPr>
          <w:rFonts w:ascii="Arial" w:hAnsi="Arial" w:cs="Arial"/>
          <w:noProof/>
          <w:sz w:val="22"/>
          <w:szCs w:val="22"/>
        </w:rPr>
        <w:t> </w:t>
      </w:r>
      <w:r w:rsidR="0005392B">
        <w:rPr>
          <w:rFonts w:ascii="Arial" w:hAnsi="Arial" w:cs="Arial"/>
          <w:noProof/>
          <w:sz w:val="22"/>
          <w:szCs w:val="22"/>
        </w:rPr>
        <w:t> </w:t>
      </w:r>
      <w:r w:rsidR="0005392B">
        <w:rPr>
          <w:rFonts w:ascii="Arial" w:hAnsi="Arial" w:cs="Arial"/>
          <w:sz w:val="22"/>
          <w:szCs w:val="22"/>
        </w:rPr>
        <w:fldChar w:fldCharType="end"/>
      </w:r>
      <w:r w:rsidR="00CE4841">
        <w:rPr>
          <w:rFonts w:ascii="Arial" w:hAnsi="Arial" w:cs="Arial"/>
          <w:sz w:val="22"/>
          <w:szCs w:val="22"/>
        </w:rPr>
        <w:t xml:space="preserve"> </w:t>
      </w:r>
      <w:r w:rsidR="0005392B">
        <w:rPr>
          <w:rFonts w:ascii="Arial" w:hAnsi="Arial" w:cs="Arial"/>
          <w:sz w:val="22"/>
          <w:szCs w:val="22"/>
        </w:rPr>
        <w:t xml:space="preserve"> </w:t>
      </w:r>
      <w:r w:rsidR="00CE4841">
        <w:rPr>
          <w:rFonts w:ascii="Arial" w:hAnsi="Arial" w:cs="Arial"/>
          <w:sz w:val="22"/>
          <w:szCs w:val="22"/>
        </w:rPr>
        <w:t xml:space="preserve">receipt number </w:t>
      </w:r>
      <w:r w:rsidR="00FC1F42">
        <w:rPr>
          <w:rFonts w:ascii="Arial" w:hAnsi="Arial" w:cs="Arial"/>
          <w:sz w:val="22"/>
          <w:szCs w:val="22"/>
        </w:rPr>
        <w:t xml:space="preserve">    </w:t>
      </w:r>
      <w:r w:rsidR="00FC1F42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C1F42">
        <w:rPr>
          <w:rFonts w:ascii="Arial" w:hAnsi="Arial" w:cs="Arial"/>
          <w:sz w:val="22"/>
          <w:szCs w:val="22"/>
        </w:rPr>
        <w:instrText xml:space="preserve"> FORMTEXT </w:instrText>
      </w:r>
      <w:r w:rsidR="00FC1F42">
        <w:rPr>
          <w:rFonts w:ascii="Arial" w:hAnsi="Arial" w:cs="Arial"/>
          <w:sz w:val="22"/>
          <w:szCs w:val="22"/>
        </w:rPr>
      </w:r>
      <w:r w:rsidR="00FC1F42">
        <w:rPr>
          <w:rFonts w:ascii="Arial" w:hAnsi="Arial" w:cs="Arial"/>
          <w:sz w:val="22"/>
          <w:szCs w:val="22"/>
        </w:rPr>
        <w:fldChar w:fldCharType="separate"/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CE4841" w:rsidRDefault="0059510C" w:rsidP="00CE4841">
      <w:pPr>
        <w:ind w:firstLine="720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47" type="#_x0000_t32" style="position:absolute;left:0;text-align:left;margin-left:224.1pt;margin-top:.7pt;width:37.75pt;height:0;z-index:251669504" o:connectortype="straight"/>
        </w:pict>
      </w:r>
      <w:r>
        <w:rPr>
          <w:noProof/>
        </w:rPr>
        <w:pict>
          <v:shape id="_x0000_s1044" type="#_x0000_t32" style="position:absolute;left:0;text-align:left;margin-left:345.1pt;margin-top:1.3pt;width:108.65pt;height:0;z-index:251668480" o:connectortype="straight"/>
        </w:pict>
      </w:r>
    </w:p>
    <w:p w:rsidR="00CE4841" w:rsidRDefault="00445E5F" w:rsidP="00445E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510C">
        <w:rPr>
          <w:rFonts w:ascii="Arial" w:hAnsi="Arial" w:cs="Arial"/>
          <w:sz w:val="22"/>
          <w:szCs w:val="22"/>
        </w:rPr>
      </w:r>
      <w:r w:rsidR="0059510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ab/>
      </w:r>
      <w:r w:rsidR="00CE4841">
        <w:rPr>
          <w:rFonts w:ascii="Arial" w:hAnsi="Arial" w:cs="Arial"/>
          <w:sz w:val="22"/>
          <w:szCs w:val="22"/>
        </w:rPr>
        <w:t>I/We have paid the maintenance fee of £</w:t>
      </w:r>
      <w:r w:rsidR="0005392B">
        <w:rPr>
          <w:rFonts w:ascii="Arial" w:hAnsi="Arial" w:cs="Arial"/>
          <w:sz w:val="22"/>
          <w:szCs w:val="22"/>
        </w:rPr>
        <w:t xml:space="preserve"> </w:t>
      </w:r>
      <w:r w:rsidR="0005392B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5392B">
        <w:rPr>
          <w:rFonts w:ascii="Arial" w:hAnsi="Arial" w:cs="Arial"/>
          <w:sz w:val="22"/>
          <w:szCs w:val="22"/>
        </w:rPr>
        <w:instrText xml:space="preserve"> FORMTEXT </w:instrText>
      </w:r>
      <w:r w:rsidR="0005392B">
        <w:rPr>
          <w:rFonts w:ascii="Arial" w:hAnsi="Arial" w:cs="Arial"/>
          <w:sz w:val="22"/>
          <w:szCs w:val="22"/>
        </w:rPr>
      </w:r>
      <w:r w:rsidR="0005392B">
        <w:rPr>
          <w:rFonts w:ascii="Arial" w:hAnsi="Arial" w:cs="Arial"/>
          <w:sz w:val="22"/>
          <w:szCs w:val="22"/>
        </w:rPr>
        <w:fldChar w:fldCharType="separate"/>
      </w:r>
      <w:r w:rsidR="0005392B">
        <w:rPr>
          <w:rFonts w:ascii="Arial" w:hAnsi="Arial" w:cs="Arial"/>
          <w:noProof/>
          <w:sz w:val="22"/>
          <w:szCs w:val="22"/>
        </w:rPr>
        <w:t> </w:t>
      </w:r>
      <w:r w:rsidR="0005392B">
        <w:rPr>
          <w:rFonts w:ascii="Arial" w:hAnsi="Arial" w:cs="Arial"/>
          <w:noProof/>
          <w:sz w:val="22"/>
          <w:szCs w:val="22"/>
        </w:rPr>
        <w:t> </w:t>
      </w:r>
      <w:r w:rsidR="0005392B">
        <w:rPr>
          <w:rFonts w:ascii="Arial" w:hAnsi="Arial" w:cs="Arial"/>
          <w:noProof/>
          <w:sz w:val="22"/>
          <w:szCs w:val="22"/>
        </w:rPr>
        <w:t> </w:t>
      </w:r>
      <w:r w:rsidR="0005392B">
        <w:rPr>
          <w:rFonts w:ascii="Arial" w:hAnsi="Arial" w:cs="Arial"/>
          <w:noProof/>
          <w:sz w:val="22"/>
          <w:szCs w:val="22"/>
        </w:rPr>
        <w:t> </w:t>
      </w:r>
      <w:r w:rsidR="0005392B">
        <w:rPr>
          <w:rFonts w:ascii="Arial" w:hAnsi="Arial" w:cs="Arial"/>
          <w:noProof/>
          <w:sz w:val="22"/>
          <w:szCs w:val="22"/>
        </w:rPr>
        <w:t> </w:t>
      </w:r>
      <w:r w:rsidR="0005392B">
        <w:rPr>
          <w:rFonts w:ascii="Arial" w:hAnsi="Arial" w:cs="Arial"/>
          <w:sz w:val="22"/>
          <w:szCs w:val="22"/>
        </w:rPr>
        <w:fldChar w:fldCharType="end"/>
      </w:r>
      <w:r w:rsidR="00CE4841">
        <w:rPr>
          <w:rFonts w:ascii="Arial" w:hAnsi="Arial" w:cs="Arial"/>
          <w:sz w:val="22"/>
          <w:szCs w:val="22"/>
        </w:rPr>
        <w:t xml:space="preserve"> </w:t>
      </w:r>
      <w:r w:rsidR="0005392B">
        <w:rPr>
          <w:rFonts w:ascii="Arial" w:hAnsi="Arial" w:cs="Arial"/>
          <w:sz w:val="22"/>
          <w:szCs w:val="22"/>
        </w:rPr>
        <w:t xml:space="preserve"> </w:t>
      </w:r>
      <w:r w:rsidR="00CE4841">
        <w:rPr>
          <w:rFonts w:ascii="Arial" w:hAnsi="Arial" w:cs="Arial"/>
          <w:sz w:val="22"/>
          <w:szCs w:val="22"/>
        </w:rPr>
        <w:t xml:space="preserve">receipt number </w:t>
      </w:r>
      <w:r w:rsidR="00FC1F42">
        <w:rPr>
          <w:rFonts w:ascii="Arial" w:hAnsi="Arial" w:cs="Arial"/>
          <w:sz w:val="22"/>
          <w:szCs w:val="22"/>
        </w:rPr>
        <w:t xml:space="preserve"> </w:t>
      </w:r>
      <w:r w:rsidR="00FC1F42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FC1F42">
        <w:rPr>
          <w:rFonts w:ascii="Arial" w:hAnsi="Arial" w:cs="Arial"/>
          <w:sz w:val="22"/>
          <w:szCs w:val="22"/>
        </w:rPr>
        <w:instrText xml:space="preserve"> FORMTEXT </w:instrText>
      </w:r>
      <w:r w:rsidR="00FC1F42">
        <w:rPr>
          <w:rFonts w:ascii="Arial" w:hAnsi="Arial" w:cs="Arial"/>
          <w:sz w:val="22"/>
          <w:szCs w:val="22"/>
        </w:rPr>
      </w:r>
      <w:r w:rsidR="00FC1F42">
        <w:rPr>
          <w:rFonts w:ascii="Arial" w:hAnsi="Arial" w:cs="Arial"/>
          <w:sz w:val="22"/>
          <w:szCs w:val="22"/>
        </w:rPr>
        <w:fldChar w:fldCharType="separate"/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FC4FEC" w:rsidRDefault="0059510C" w:rsidP="00FC4FEC">
      <w:pPr>
        <w:tabs>
          <w:tab w:val="left" w:pos="1440"/>
        </w:tabs>
        <w:ind w:left="2160" w:hanging="216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48" type="#_x0000_t32" style="position:absolute;left:0;text-align:left;margin-left:234pt;margin-top:.7pt;width:37.75pt;height:0;z-index:251670528" o:connectortype="straight"/>
        </w:pict>
      </w:r>
      <w:r>
        <w:rPr>
          <w:noProof/>
        </w:rPr>
        <w:pict>
          <v:shape id="_x0000_s1042" type="#_x0000_t32" style="position:absolute;left:0;text-align:left;margin-left:345pt;margin-top:1.1pt;width:108.65pt;height:0;z-index:251666432" o:connectortype="straight"/>
        </w:pict>
      </w:r>
    </w:p>
    <w:p w:rsidR="007C5499" w:rsidRDefault="007C5499" w:rsidP="007C5499">
      <w:pPr>
        <w:widowControl/>
        <w:ind w:left="720" w:right="-334"/>
        <w:rPr>
          <w:rFonts w:ascii="Arial" w:hAnsi="Arial" w:cs="Arial"/>
          <w:sz w:val="22"/>
          <w:szCs w:val="22"/>
        </w:rPr>
      </w:pPr>
      <w:r w:rsidRPr="007F6CFC">
        <w:rPr>
          <w:rFonts w:ascii="Arial" w:hAnsi="Arial" w:cs="Arial"/>
          <w:sz w:val="22"/>
          <w:szCs w:val="22"/>
        </w:rPr>
        <w:t xml:space="preserve">You may pay </w:t>
      </w:r>
      <w:r>
        <w:rPr>
          <w:rFonts w:ascii="Arial" w:hAnsi="Arial" w:cs="Arial"/>
          <w:sz w:val="22"/>
          <w:szCs w:val="22"/>
        </w:rPr>
        <w:t>by</w:t>
      </w:r>
      <w:r w:rsidRPr="007F6CFC">
        <w:rPr>
          <w:rFonts w:ascii="Arial" w:hAnsi="Arial" w:cs="Arial"/>
          <w:sz w:val="22"/>
          <w:szCs w:val="22"/>
        </w:rPr>
        <w:t xml:space="preserve"> phone (01225 477531) using a credit or debit card.</w:t>
      </w:r>
    </w:p>
    <w:p w:rsidR="007C5499" w:rsidRDefault="007C5499" w:rsidP="00FC4FEC">
      <w:pPr>
        <w:ind w:firstLine="720"/>
        <w:rPr>
          <w:rFonts w:ascii="Arial" w:hAnsi="Arial" w:cs="Arial"/>
          <w:sz w:val="22"/>
          <w:szCs w:val="22"/>
        </w:rPr>
      </w:pPr>
    </w:p>
    <w:bookmarkStart w:id="5" w:name="_GoBack"/>
    <w:p w:rsidR="00445E5F" w:rsidRDefault="00445E5F" w:rsidP="00445E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510C">
        <w:rPr>
          <w:rFonts w:ascii="Arial" w:hAnsi="Arial" w:cs="Arial"/>
          <w:sz w:val="22"/>
          <w:szCs w:val="22"/>
        </w:rPr>
      </w:r>
      <w:r w:rsidR="0059510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bookmarkEnd w:id="5"/>
      <w:r>
        <w:rPr>
          <w:rFonts w:ascii="Arial" w:hAnsi="Arial" w:cs="Arial"/>
          <w:sz w:val="22"/>
          <w:szCs w:val="22"/>
        </w:rPr>
        <w:tab/>
      </w:r>
      <w:r w:rsidR="005770EB">
        <w:rPr>
          <w:rFonts w:ascii="Arial" w:hAnsi="Arial" w:cs="Arial"/>
          <w:sz w:val="22"/>
          <w:szCs w:val="22"/>
        </w:rPr>
        <w:t xml:space="preserve">I/We </w:t>
      </w:r>
      <w:r w:rsidR="007C5499">
        <w:rPr>
          <w:rFonts w:ascii="Arial" w:hAnsi="Arial" w:cs="Arial"/>
          <w:sz w:val="22"/>
          <w:szCs w:val="22"/>
        </w:rPr>
        <w:t>attach</w:t>
      </w:r>
      <w:r w:rsidR="005770EB">
        <w:rPr>
          <w:rFonts w:ascii="Arial" w:hAnsi="Arial" w:cs="Arial"/>
          <w:sz w:val="22"/>
          <w:szCs w:val="22"/>
        </w:rPr>
        <w:t xml:space="preserve"> a valid vet’s inspection report</w:t>
      </w:r>
    </w:p>
    <w:p w:rsidR="00445E5F" w:rsidRDefault="00445E5F" w:rsidP="00445E5F">
      <w:pPr>
        <w:rPr>
          <w:rFonts w:ascii="Arial" w:hAnsi="Arial" w:cs="Arial"/>
          <w:sz w:val="22"/>
          <w:szCs w:val="22"/>
        </w:rPr>
      </w:pPr>
    </w:p>
    <w:p w:rsidR="00F800CF" w:rsidRPr="00445E5F" w:rsidRDefault="00445E5F" w:rsidP="00DA06DB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510C">
        <w:rPr>
          <w:rFonts w:ascii="Arial" w:hAnsi="Arial" w:cs="Arial"/>
          <w:sz w:val="22"/>
          <w:szCs w:val="22"/>
        </w:rPr>
      </w:r>
      <w:r w:rsidR="0059510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ab/>
      </w:r>
      <w:r w:rsidR="00C861B6">
        <w:rPr>
          <w:rFonts w:ascii="Arial" w:hAnsi="Arial" w:cs="Arial"/>
          <w:sz w:val="22"/>
          <w:szCs w:val="22"/>
        </w:rPr>
        <w:t xml:space="preserve">I/We </w:t>
      </w:r>
      <w:r w:rsidR="007C5499">
        <w:rPr>
          <w:rFonts w:ascii="Arial" w:hAnsi="Arial" w:cs="Arial"/>
          <w:sz w:val="22"/>
          <w:szCs w:val="22"/>
        </w:rPr>
        <w:t>attach</w:t>
      </w:r>
      <w:r w:rsidR="00C861B6">
        <w:rPr>
          <w:rFonts w:ascii="Arial" w:hAnsi="Arial" w:cs="Arial"/>
          <w:sz w:val="22"/>
          <w:szCs w:val="22"/>
        </w:rPr>
        <w:t xml:space="preserve"> </w:t>
      </w:r>
      <w:r w:rsidR="00DA06DB" w:rsidRPr="00DA06DB">
        <w:rPr>
          <w:rFonts w:ascii="Arial" w:hAnsi="Arial" w:cs="Arial"/>
          <w:sz w:val="22"/>
          <w:szCs w:val="22"/>
        </w:rPr>
        <w:t>evidence of my/our insurance policy which insures me/us against liability for any damage caused by the animal(s)</w:t>
      </w:r>
    </w:p>
    <w:p w:rsidR="00DA06DB" w:rsidRDefault="00DA06DB" w:rsidP="00DA06DB">
      <w:pPr>
        <w:tabs>
          <w:tab w:val="left" w:pos="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DA06DB" w:rsidRDefault="00DA06DB" w:rsidP="00DA06DB">
      <w:pPr>
        <w:tabs>
          <w:tab w:val="left" w:pos="14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510C">
        <w:rPr>
          <w:rFonts w:ascii="Arial" w:hAnsi="Arial" w:cs="Arial"/>
          <w:sz w:val="22"/>
          <w:szCs w:val="22"/>
        </w:rPr>
      </w:r>
      <w:r w:rsidR="0059510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I/We certify that I/we are not under the age of 18.</w:t>
      </w:r>
    </w:p>
    <w:p w:rsidR="00DA06DB" w:rsidRDefault="00DA06DB" w:rsidP="00DA06DB">
      <w:pPr>
        <w:tabs>
          <w:tab w:val="left" w:pos="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800CF" w:rsidRDefault="00445E5F" w:rsidP="00613146">
      <w:pPr>
        <w:tabs>
          <w:tab w:val="left" w:pos="14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510C">
        <w:rPr>
          <w:rFonts w:ascii="Arial" w:hAnsi="Arial" w:cs="Arial"/>
          <w:sz w:val="22"/>
          <w:szCs w:val="22"/>
        </w:rPr>
      </w:r>
      <w:r w:rsidR="0059510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>I/We declare that the information given in this application is true.</w:t>
      </w:r>
    </w:p>
    <w:p w:rsidR="00F800CF" w:rsidRDefault="00F800CF">
      <w:pPr>
        <w:tabs>
          <w:tab w:val="left" w:pos="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800CF" w:rsidRDefault="00F800CF">
      <w:pPr>
        <w:tabs>
          <w:tab w:val="left" w:pos="1440"/>
          <w:tab w:val="center" w:pos="2880"/>
          <w:tab w:val="right" w:leader="dot" w:pos="8640"/>
        </w:tabs>
        <w:jc w:val="both"/>
        <w:rPr>
          <w:rFonts w:ascii="Arial" w:hAnsi="Arial" w:cs="Arial"/>
          <w:sz w:val="22"/>
          <w:szCs w:val="22"/>
        </w:rPr>
      </w:pPr>
    </w:p>
    <w:p w:rsidR="00F800CF" w:rsidRDefault="00F800CF" w:rsidP="00613146">
      <w:pPr>
        <w:tabs>
          <w:tab w:val="left" w:pos="1440"/>
          <w:tab w:val="center" w:pos="2880"/>
          <w:tab w:val="right" w:leader="do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 by the applicant(s) </w:t>
      </w:r>
      <w:r>
        <w:rPr>
          <w:rFonts w:ascii="Arial" w:hAnsi="Arial" w:cs="Arial"/>
          <w:sz w:val="22"/>
          <w:szCs w:val="22"/>
        </w:rPr>
        <w:tab/>
      </w:r>
    </w:p>
    <w:p w:rsidR="00F800CF" w:rsidRDefault="00F800CF">
      <w:pPr>
        <w:jc w:val="both"/>
        <w:rPr>
          <w:rFonts w:ascii="Arial" w:hAnsi="Arial" w:cs="Arial"/>
          <w:sz w:val="22"/>
          <w:szCs w:val="22"/>
        </w:rPr>
      </w:pPr>
    </w:p>
    <w:p w:rsidR="00F800CF" w:rsidRDefault="00F800CF">
      <w:pPr>
        <w:jc w:val="both"/>
        <w:rPr>
          <w:rFonts w:ascii="Arial" w:hAnsi="Arial" w:cs="Arial"/>
          <w:sz w:val="22"/>
          <w:szCs w:val="22"/>
        </w:rPr>
      </w:pPr>
    </w:p>
    <w:p w:rsidR="00F800CF" w:rsidRDefault="00FC1F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 </w:t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>Dated</w:t>
      </w:r>
      <w:r w:rsidR="00F800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F800CF" w:rsidRDefault="0059510C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_x0000_s1034" style="position:absolute;left:0;text-align:left;z-index:251654144" from=".9pt,1.7pt" to="274.5pt,1.7pt" o:allowincell="f"/>
        </w:pict>
      </w:r>
      <w:r>
        <w:rPr>
          <w:noProof/>
        </w:rPr>
        <w:pict>
          <v:line id="_x0000_s1035" style="position:absolute;left:0;text-align:left;z-index:251653120" from="339.3pt,1.7pt" to="476.1pt,1.7pt" o:allowincell="f"/>
        </w:pict>
      </w:r>
      <w:r>
        <w:rPr>
          <w:noProof/>
        </w:rPr>
        <w:pict>
          <v:line id="_x0000_s1036" style="position:absolute;left:0;text-align:left;z-index:251656192" from=".9pt,39.65pt" to="274.5pt,39.65pt" o:allowincell="f"/>
        </w:pict>
      </w:r>
      <w:r>
        <w:rPr>
          <w:noProof/>
        </w:rPr>
        <w:pict>
          <v:line id="_x0000_s1037" style="position:absolute;left:0;text-align:left;z-index:251655168" from="339.3pt,39.65pt" to="476.1pt,39.65pt" o:allowincell="f"/>
        </w:pict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</w:p>
    <w:p w:rsidR="00F800CF" w:rsidRDefault="00F800CF">
      <w:pPr>
        <w:tabs>
          <w:tab w:val="left" w:pos="851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800CF" w:rsidRDefault="00FC1F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  <w:t>Dated</w:t>
      </w:r>
      <w:r w:rsidR="00F800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F800CF" w:rsidRDefault="00F800CF">
      <w:pPr>
        <w:tabs>
          <w:tab w:val="left" w:pos="851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800CF" w:rsidRDefault="00F800CF">
      <w:pPr>
        <w:tabs>
          <w:tab w:val="left" w:pos="851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800CF" w:rsidRDefault="00F800CF">
      <w:pPr>
        <w:tabs>
          <w:tab w:val="left" w:pos="851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7F6CFC" w:rsidRDefault="007F6CFC">
      <w:pPr>
        <w:tabs>
          <w:tab w:val="left" w:pos="851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7F6CFC" w:rsidRDefault="007F6CFC">
      <w:pPr>
        <w:tabs>
          <w:tab w:val="left" w:pos="851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800CF" w:rsidRDefault="00F800CF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D756CC">
        <w:rPr>
          <w:rFonts w:ascii="Arial" w:hAnsi="Arial" w:cs="Arial"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</w:rPr>
        <w:t xml:space="preserve"> the completed </w:t>
      </w:r>
      <w:r w:rsidR="00D756CC">
        <w:rPr>
          <w:rFonts w:ascii="Arial" w:hAnsi="Arial" w:cs="Arial"/>
          <w:sz w:val="22"/>
          <w:szCs w:val="22"/>
        </w:rPr>
        <w:t>form</w:t>
      </w:r>
      <w:r>
        <w:rPr>
          <w:rFonts w:ascii="Arial" w:hAnsi="Arial" w:cs="Arial"/>
          <w:sz w:val="22"/>
          <w:szCs w:val="22"/>
        </w:rPr>
        <w:t xml:space="preserve"> to</w:t>
      </w:r>
      <w:r w:rsidR="00D756CC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D756CC" w:rsidRPr="00987ABD">
          <w:rPr>
            <w:rStyle w:val="Hyperlink"/>
            <w:rFonts w:ascii="Arial" w:hAnsi="Arial" w:cs="Arial"/>
            <w:sz w:val="22"/>
            <w:szCs w:val="22"/>
          </w:rPr>
          <w:t>licensing@bathnes.gov.uk</w:t>
        </w:r>
      </w:hyperlink>
      <w:r w:rsidR="00D756CC">
        <w:rPr>
          <w:rFonts w:ascii="Arial" w:hAnsi="Arial" w:cs="Arial"/>
          <w:sz w:val="22"/>
          <w:szCs w:val="22"/>
        </w:rPr>
        <w:t xml:space="preserve"> or post to</w:t>
      </w:r>
      <w:r>
        <w:rPr>
          <w:rFonts w:ascii="Arial" w:hAnsi="Arial" w:cs="Arial"/>
          <w:sz w:val="22"/>
          <w:szCs w:val="22"/>
        </w:rPr>
        <w:t>:</w:t>
      </w:r>
    </w:p>
    <w:p w:rsidR="00F800CF" w:rsidRDefault="00F800CF">
      <w:pPr>
        <w:ind w:left="720" w:hanging="720"/>
        <w:rPr>
          <w:rFonts w:ascii="Arial" w:hAnsi="Arial" w:cs="Arial"/>
          <w:sz w:val="22"/>
          <w:szCs w:val="22"/>
        </w:rPr>
      </w:pPr>
    </w:p>
    <w:p w:rsidR="000A7DB0" w:rsidRPr="000A7DB0" w:rsidRDefault="000A7DB0" w:rsidP="000A7DB0">
      <w:pPr>
        <w:widowControl/>
        <w:ind w:right="-334"/>
        <w:jc w:val="both"/>
        <w:rPr>
          <w:rFonts w:ascii="Arial" w:hAnsi="Arial" w:cs="Arial"/>
          <w:sz w:val="22"/>
          <w:szCs w:val="22"/>
        </w:rPr>
      </w:pPr>
      <w:r w:rsidRPr="000A7DB0">
        <w:rPr>
          <w:rFonts w:ascii="Arial" w:hAnsi="Arial" w:cs="Arial"/>
          <w:sz w:val="22"/>
          <w:szCs w:val="22"/>
        </w:rPr>
        <w:t>Licensing Services</w:t>
      </w:r>
    </w:p>
    <w:p w:rsidR="000A7DB0" w:rsidRPr="000A7DB0" w:rsidRDefault="000A7DB0" w:rsidP="000A7DB0">
      <w:pPr>
        <w:widowControl/>
        <w:ind w:right="-334"/>
        <w:jc w:val="both"/>
        <w:rPr>
          <w:rFonts w:ascii="Arial" w:hAnsi="Arial" w:cs="Arial"/>
          <w:sz w:val="22"/>
          <w:szCs w:val="22"/>
        </w:rPr>
      </w:pPr>
      <w:r w:rsidRPr="000A7DB0">
        <w:rPr>
          <w:rFonts w:ascii="Arial" w:hAnsi="Arial" w:cs="Arial"/>
          <w:sz w:val="22"/>
          <w:szCs w:val="22"/>
        </w:rPr>
        <w:t>Bath &amp; North East Somerset Council</w:t>
      </w:r>
    </w:p>
    <w:p w:rsidR="000A7DB0" w:rsidRPr="000A7DB0" w:rsidRDefault="000A7DB0" w:rsidP="000A7DB0">
      <w:pPr>
        <w:widowControl/>
        <w:ind w:right="-334"/>
        <w:jc w:val="both"/>
        <w:rPr>
          <w:rFonts w:ascii="Arial" w:hAnsi="Arial" w:cs="Arial"/>
          <w:sz w:val="22"/>
          <w:szCs w:val="22"/>
        </w:rPr>
      </w:pPr>
      <w:r w:rsidRPr="000A7DB0">
        <w:rPr>
          <w:rFonts w:ascii="Arial" w:hAnsi="Arial" w:cs="Arial"/>
          <w:sz w:val="22"/>
          <w:szCs w:val="22"/>
        </w:rPr>
        <w:t>Lewis House</w:t>
      </w:r>
    </w:p>
    <w:p w:rsidR="000A7DB0" w:rsidRPr="000A7DB0" w:rsidRDefault="000A7DB0" w:rsidP="000A7DB0">
      <w:pPr>
        <w:widowControl/>
        <w:ind w:right="-334"/>
        <w:jc w:val="both"/>
        <w:rPr>
          <w:rFonts w:ascii="Arial" w:hAnsi="Arial" w:cs="Arial"/>
          <w:sz w:val="22"/>
          <w:szCs w:val="22"/>
        </w:rPr>
      </w:pPr>
      <w:r w:rsidRPr="000A7DB0">
        <w:rPr>
          <w:rFonts w:ascii="Arial" w:hAnsi="Arial" w:cs="Arial"/>
          <w:sz w:val="22"/>
          <w:szCs w:val="22"/>
        </w:rPr>
        <w:t>Manvers Street</w:t>
      </w:r>
    </w:p>
    <w:p w:rsidR="001B08C2" w:rsidRDefault="000A7DB0" w:rsidP="000A7DB0">
      <w:pPr>
        <w:widowControl/>
        <w:ind w:right="-334"/>
        <w:jc w:val="both"/>
        <w:rPr>
          <w:rFonts w:ascii="Arial" w:hAnsi="Arial" w:cs="Arial"/>
          <w:sz w:val="22"/>
          <w:szCs w:val="22"/>
        </w:rPr>
      </w:pPr>
      <w:r w:rsidRPr="000A7DB0">
        <w:rPr>
          <w:rFonts w:ascii="Arial" w:hAnsi="Arial" w:cs="Arial"/>
          <w:sz w:val="22"/>
          <w:szCs w:val="22"/>
        </w:rPr>
        <w:t>Bath</w:t>
      </w:r>
      <w:r w:rsidR="009042E5">
        <w:rPr>
          <w:rFonts w:ascii="Arial" w:hAnsi="Arial" w:cs="Arial"/>
          <w:sz w:val="22"/>
          <w:szCs w:val="22"/>
        </w:rPr>
        <w:t xml:space="preserve">    </w:t>
      </w:r>
    </w:p>
    <w:p w:rsidR="00F800CF" w:rsidRPr="000A7DB0" w:rsidRDefault="000A7DB0" w:rsidP="000A7DB0">
      <w:pPr>
        <w:widowControl/>
        <w:ind w:right="-334"/>
        <w:jc w:val="both"/>
        <w:rPr>
          <w:rFonts w:ascii="Arial" w:hAnsi="Arial" w:cs="Arial"/>
          <w:sz w:val="22"/>
          <w:szCs w:val="22"/>
        </w:rPr>
      </w:pPr>
      <w:r w:rsidRPr="000A7DB0">
        <w:rPr>
          <w:rFonts w:ascii="Arial" w:hAnsi="Arial" w:cs="Arial"/>
          <w:sz w:val="22"/>
          <w:szCs w:val="22"/>
        </w:rPr>
        <w:t>BA1 1JG</w:t>
      </w:r>
    </w:p>
    <w:p w:rsidR="00F800CF" w:rsidRDefault="00F800CF">
      <w:pPr>
        <w:widowControl/>
        <w:rPr>
          <w:rFonts w:ascii="Arial" w:hAnsi="Arial" w:cs="Arial"/>
        </w:rPr>
        <w:sectPr w:rsidR="00F800CF" w:rsidSect="00A52EDA">
          <w:type w:val="oddPage"/>
          <w:pgSz w:w="11906" w:h="16838" w:code="9"/>
          <w:pgMar w:top="1134" w:right="1134" w:bottom="1134" w:left="1134" w:header="709" w:footer="709" w:gutter="0"/>
          <w:paperSrc w:first="259" w:other="259"/>
          <w:cols w:space="709"/>
        </w:sectPr>
      </w:pPr>
    </w:p>
    <w:tbl>
      <w:tblPr>
        <w:tblW w:w="10008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960"/>
        <w:gridCol w:w="5310"/>
      </w:tblGrid>
      <w:tr w:rsidR="004606B6">
        <w:trPr>
          <w:cantSplit/>
          <w:jc w:val="center"/>
        </w:trPr>
        <w:tc>
          <w:tcPr>
            <w:tcW w:w="738" w:type="dxa"/>
          </w:tcPr>
          <w:p w:rsidR="004606B6" w:rsidRPr="00D252A4" w:rsidRDefault="004606B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4606B6" w:rsidRPr="00D252A4" w:rsidRDefault="004606B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1</w:t>
            </w:r>
          </w:p>
          <w:p w:rsidR="004606B6" w:rsidRPr="00D252A4" w:rsidRDefault="004606B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4606B6" w:rsidRPr="00D252A4" w:rsidRDefault="004606B6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4606B6" w:rsidRPr="00D252A4" w:rsidRDefault="00873506" w:rsidP="00DE0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606B6" w:rsidRPr="00D252A4">
              <w:rPr>
                <w:rFonts w:ascii="Arial" w:hAnsi="Arial" w:cs="Arial"/>
              </w:rPr>
              <w:t>ddress</w:t>
            </w:r>
            <w:r>
              <w:rPr>
                <w:rFonts w:ascii="Arial" w:hAnsi="Arial" w:cs="Arial"/>
              </w:rPr>
              <w:t xml:space="preserve"> at which animals are to be held</w:t>
            </w:r>
          </w:p>
          <w:p w:rsidR="004606B6" w:rsidRPr="00D252A4" w:rsidRDefault="004606B6" w:rsidP="00DE0508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8F55C4" w:rsidRPr="00D252A4" w:rsidRDefault="008F55C4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25B74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014A33" w:rsidTr="00DB62B6">
        <w:trPr>
          <w:cantSplit/>
          <w:trHeight w:val="1012"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87350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Full name and address of each</w:t>
            </w:r>
          </w:p>
          <w:p w:rsidR="00014A33" w:rsidRPr="00D252A4" w:rsidRDefault="00DB62B6" w:rsidP="00DB62B6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licence</w:t>
            </w:r>
            <w:r w:rsidR="00014A33" w:rsidRPr="00D252A4">
              <w:rPr>
                <w:rFonts w:ascii="Arial" w:hAnsi="Arial" w:cs="Arial"/>
              </w:rPr>
              <w:t xml:space="preserve"> holder</w:t>
            </w: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DB62B6" w:rsidTr="00E86F42">
        <w:trPr>
          <w:cantSplit/>
          <w:jc w:val="center"/>
        </w:trPr>
        <w:tc>
          <w:tcPr>
            <w:tcW w:w="738" w:type="dxa"/>
          </w:tcPr>
          <w:p w:rsidR="00DB62B6" w:rsidRPr="00D252A4" w:rsidRDefault="00DB62B6" w:rsidP="00E86F42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DB62B6" w:rsidRPr="00D252A4" w:rsidRDefault="00873506" w:rsidP="00E86F42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0" w:type="dxa"/>
          </w:tcPr>
          <w:p w:rsidR="00DB62B6" w:rsidRPr="00D252A4" w:rsidRDefault="00DB62B6" w:rsidP="00E86F42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DB62B6" w:rsidRPr="00D252A4" w:rsidRDefault="00DB62B6" w:rsidP="00E86F42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Contact telephone number</w:t>
            </w:r>
          </w:p>
          <w:p w:rsidR="00DB62B6" w:rsidRPr="00D252A4" w:rsidRDefault="00DB62B6" w:rsidP="00E86F42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DB62B6" w:rsidRDefault="00DB62B6" w:rsidP="00E86F42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E86F42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014A33">
        <w:trPr>
          <w:cantSplit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87350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 xml:space="preserve">Contact </w:t>
            </w:r>
            <w:r w:rsidR="00DB62B6">
              <w:rPr>
                <w:rFonts w:ascii="Arial" w:hAnsi="Arial" w:cs="Arial"/>
              </w:rPr>
              <w:t>email address</w:t>
            </w: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014A33">
        <w:trPr>
          <w:cantSplit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87350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014A33" w:rsidP="005E74B9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AF4444" w:rsidRDefault="00873506" w:rsidP="00DE0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Species of animal</w:t>
            </w: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014A33">
        <w:trPr>
          <w:cantSplit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87350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Default="00873506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animals</w:t>
            </w:r>
          </w:p>
          <w:p w:rsidR="00DE0508" w:rsidRPr="00D252A4" w:rsidRDefault="00DE0508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014A33" w:rsidRDefault="00014A33" w:rsidP="009F6BF0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9F6BF0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014A33">
        <w:trPr>
          <w:cantSplit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87350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873506" w:rsidP="00873506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both own and possess all the animals listed above?</w:t>
            </w: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014A33">
        <w:trPr>
          <w:cantSplit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87350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873506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not, please give details of ownership and possession</w:t>
            </w: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014A33">
        <w:trPr>
          <w:cantSplit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87350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873506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 of enclosures</w:t>
            </w: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873506" w:rsidTr="00DD49C2">
        <w:trPr>
          <w:cantSplit/>
          <w:jc w:val="center"/>
        </w:trPr>
        <w:tc>
          <w:tcPr>
            <w:tcW w:w="738" w:type="dxa"/>
          </w:tcPr>
          <w:p w:rsidR="00873506" w:rsidRPr="00D252A4" w:rsidRDefault="00873506" w:rsidP="00DD49C2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873506" w:rsidRPr="00D252A4" w:rsidRDefault="00873506" w:rsidP="00DD49C2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873506" w:rsidRPr="00D252A4" w:rsidRDefault="00873506" w:rsidP="00DD49C2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873506" w:rsidRPr="00D252A4" w:rsidRDefault="00873506" w:rsidP="00DD49C2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873506" w:rsidRPr="00D252A4" w:rsidRDefault="00873506" w:rsidP="00DD49C2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Size of enclosures</w:t>
            </w:r>
          </w:p>
          <w:p w:rsidR="00873506" w:rsidRPr="00D252A4" w:rsidRDefault="00873506" w:rsidP="00DD49C2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873506" w:rsidRDefault="00873506" w:rsidP="00DD49C2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873506" w:rsidRPr="00D252A4" w:rsidRDefault="00873506" w:rsidP="00DD49C2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73506" w:rsidTr="00DD49C2">
        <w:trPr>
          <w:cantSplit/>
          <w:jc w:val="center"/>
        </w:trPr>
        <w:tc>
          <w:tcPr>
            <w:tcW w:w="738" w:type="dxa"/>
          </w:tcPr>
          <w:p w:rsidR="00873506" w:rsidRPr="00D252A4" w:rsidRDefault="00873506" w:rsidP="00DD49C2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873506" w:rsidRPr="00D252A4" w:rsidRDefault="00873506" w:rsidP="00DD49C2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873506" w:rsidRPr="00D252A4" w:rsidRDefault="00873506" w:rsidP="00DD49C2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873506" w:rsidRPr="00D252A4" w:rsidRDefault="00873506" w:rsidP="00DD49C2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873506" w:rsidRPr="00D252A4" w:rsidRDefault="00873506" w:rsidP="00DD49C2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Drainage</w:t>
            </w:r>
            <w:r w:rsidRPr="00D252A4">
              <w:rPr>
                <w:rFonts w:ascii="Arial" w:hAnsi="Arial" w:cs="Arial"/>
              </w:rPr>
              <w:t xml:space="preserve"> arrangements </w:t>
            </w:r>
          </w:p>
          <w:p w:rsidR="00873506" w:rsidRPr="00D252A4" w:rsidRDefault="00873506" w:rsidP="00DD49C2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873506" w:rsidRDefault="00873506" w:rsidP="00DD49C2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873506" w:rsidRPr="00D252A4" w:rsidRDefault="00873506" w:rsidP="00DD49C2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73506" w:rsidTr="00DD49C2">
        <w:trPr>
          <w:cantSplit/>
          <w:jc w:val="center"/>
        </w:trPr>
        <w:tc>
          <w:tcPr>
            <w:tcW w:w="738" w:type="dxa"/>
          </w:tcPr>
          <w:p w:rsidR="00873506" w:rsidRPr="00D252A4" w:rsidRDefault="00873506" w:rsidP="00DD49C2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873506" w:rsidRPr="00D252A4" w:rsidRDefault="00873506" w:rsidP="00DD49C2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873506" w:rsidRPr="00D252A4" w:rsidRDefault="00873506" w:rsidP="00DD49C2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873506" w:rsidRPr="00D252A4" w:rsidRDefault="00873506" w:rsidP="00DD49C2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873506" w:rsidRPr="00D252A4" w:rsidRDefault="00873506" w:rsidP="00DD49C2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Ventilation </w:t>
            </w:r>
            <w:r w:rsidRPr="00D252A4">
              <w:rPr>
                <w:rFonts w:ascii="Arial" w:hAnsi="Arial" w:cs="Arial"/>
              </w:rPr>
              <w:t xml:space="preserve">arrangements </w:t>
            </w:r>
          </w:p>
          <w:p w:rsidR="00873506" w:rsidRPr="00D252A4" w:rsidRDefault="00873506" w:rsidP="00DD49C2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873506" w:rsidRDefault="00873506" w:rsidP="00DD49C2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873506" w:rsidRPr="00D252A4" w:rsidRDefault="00873506" w:rsidP="00DD49C2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F4444" w:rsidTr="00B762E3">
        <w:trPr>
          <w:cantSplit/>
          <w:jc w:val="center"/>
        </w:trPr>
        <w:tc>
          <w:tcPr>
            <w:tcW w:w="738" w:type="dxa"/>
          </w:tcPr>
          <w:p w:rsidR="00AF4444" w:rsidRPr="00D252A4" w:rsidRDefault="00AF4444" w:rsidP="00B762E3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AF4444" w:rsidRPr="00D252A4" w:rsidRDefault="00873506" w:rsidP="00B762E3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AF4444" w:rsidRPr="00D252A4" w:rsidRDefault="00AF4444" w:rsidP="00B762E3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F4444" w:rsidRPr="00D252A4" w:rsidRDefault="00AF4444" w:rsidP="00B762E3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AF4444" w:rsidRPr="00D252A4" w:rsidRDefault="00873506" w:rsidP="00B762E3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Temperature control</w:t>
            </w:r>
            <w:r w:rsidR="00AF4444" w:rsidRPr="00D252A4">
              <w:rPr>
                <w:rFonts w:ascii="Arial" w:hAnsi="Arial" w:cs="Arial"/>
              </w:rPr>
              <w:t xml:space="preserve"> arrangements </w:t>
            </w:r>
          </w:p>
          <w:p w:rsidR="00AF4444" w:rsidRPr="00D252A4" w:rsidRDefault="00AF4444" w:rsidP="00B762E3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AF4444" w:rsidRDefault="00AF4444" w:rsidP="00B762E3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AF4444" w:rsidRPr="00D252A4" w:rsidRDefault="00AF4444" w:rsidP="00B762E3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14A33">
        <w:trPr>
          <w:cantSplit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DB62B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014A33" w:rsidP="00873506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 xml:space="preserve">Arrangements </w:t>
            </w:r>
            <w:r w:rsidR="00873506">
              <w:rPr>
                <w:rFonts w:ascii="Arial" w:hAnsi="Arial" w:cs="Arial"/>
              </w:rPr>
              <w:t>to be made for food provision, storage and preparation</w:t>
            </w: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873506" w:rsidTr="00DD49C2">
        <w:trPr>
          <w:cantSplit/>
          <w:jc w:val="center"/>
        </w:trPr>
        <w:tc>
          <w:tcPr>
            <w:tcW w:w="738" w:type="dxa"/>
          </w:tcPr>
          <w:p w:rsidR="00873506" w:rsidRPr="00D252A4" w:rsidRDefault="00873506" w:rsidP="00DD49C2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873506" w:rsidRPr="00D252A4" w:rsidRDefault="00873506" w:rsidP="00DD49C2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873506" w:rsidRPr="00D252A4" w:rsidRDefault="00873506" w:rsidP="00DD49C2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873506" w:rsidRPr="00D252A4" w:rsidRDefault="00873506" w:rsidP="00DD49C2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873506" w:rsidRPr="00D252A4" w:rsidRDefault="00873506" w:rsidP="00DD49C2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 xml:space="preserve">Arrangements </w:t>
            </w:r>
            <w:r>
              <w:rPr>
                <w:rFonts w:ascii="Arial" w:hAnsi="Arial" w:cs="Arial"/>
              </w:rPr>
              <w:t>to be made for ensuring adequate exercise</w:t>
            </w:r>
          </w:p>
        </w:tc>
        <w:tc>
          <w:tcPr>
            <w:tcW w:w="5310" w:type="dxa"/>
          </w:tcPr>
          <w:p w:rsidR="00873506" w:rsidRDefault="00873506" w:rsidP="00DD49C2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873506" w:rsidRPr="00D252A4" w:rsidRDefault="00873506" w:rsidP="00DD49C2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73506" w:rsidTr="00DD49C2">
        <w:trPr>
          <w:cantSplit/>
          <w:jc w:val="center"/>
        </w:trPr>
        <w:tc>
          <w:tcPr>
            <w:tcW w:w="738" w:type="dxa"/>
          </w:tcPr>
          <w:p w:rsidR="00873506" w:rsidRPr="00D252A4" w:rsidRDefault="00873506" w:rsidP="00DD49C2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873506" w:rsidRPr="00D252A4" w:rsidRDefault="00873506" w:rsidP="00DD49C2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873506" w:rsidRPr="00D252A4" w:rsidRDefault="00873506" w:rsidP="00DD49C2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873506" w:rsidRPr="00D252A4" w:rsidRDefault="00873506" w:rsidP="00DD49C2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873506" w:rsidRPr="00D252A4" w:rsidRDefault="00873506" w:rsidP="00DD49C2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Arran</w:t>
            </w:r>
            <w:r>
              <w:rPr>
                <w:rFonts w:ascii="Arial" w:hAnsi="Arial" w:cs="Arial"/>
              </w:rPr>
              <w:t>gements to be made for ensuring veterinary care, including preventative measures</w:t>
            </w:r>
          </w:p>
        </w:tc>
        <w:tc>
          <w:tcPr>
            <w:tcW w:w="5310" w:type="dxa"/>
          </w:tcPr>
          <w:p w:rsidR="00873506" w:rsidRDefault="00873506" w:rsidP="00DD49C2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873506" w:rsidRPr="00D252A4" w:rsidRDefault="00873506" w:rsidP="00DD49C2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14A33">
        <w:trPr>
          <w:cantSplit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87350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014A33" w:rsidP="00873506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Arran</w:t>
            </w:r>
            <w:r w:rsidR="00873506">
              <w:rPr>
                <w:rFonts w:ascii="Arial" w:hAnsi="Arial" w:cs="Arial"/>
              </w:rPr>
              <w:t>gements to be made in the event of fire or other emergency</w:t>
            </w: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014A33">
        <w:trPr>
          <w:cantSplit/>
          <w:jc w:val="center"/>
        </w:trPr>
        <w:tc>
          <w:tcPr>
            <w:tcW w:w="738" w:type="dxa"/>
            <w:tcBorders>
              <w:bottom w:val="nil"/>
            </w:tcBorders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DB62B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Are you (or have you ever been) disqualified from:</w:t>
            </w: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bottom w:val="nil"/>
            </w:tcBorders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2B5204" w:rsidTr="005A538B">
        <w:trPr>
          <w:cantSplit/>
          <w:trHeight w:val="454"/>
          <w:jc w:val="center"/>
        </w:trPr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2B5204" w:rsidRPr="00D252A4" w:rsidRDefault="002B5204" w:rsidP="005A538B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:rsidR="002B5204" w:rsidRPr="005A538B" w:rsidRDefault="002B5204" w:rsidP="005A538B">
            <w:pPr>
              <w:numPr>
                <w:ilvl w:val="0"/>
                <w:numId w:val="1"/>
              </w:numPr>
              <w:tabs>
                <w:tab w:val="clear" w:pos="720"/>
                <w:tab w:val="num" w:pos="478"/>
              </w:tabs>
              <w:ind w:left="478" w:hanging="478"/>
              <w:rPr>
                <w:rFonts w:ascii="Arial" w:hAnsi="Arial" w:cs="Arial"/>
              </w:rPr>
            </w:pPr>
            <w:proofErr w:type="gramStart"/>
            <w:r w:rsidRPr="00D252A4">
              <w:rPr>
                <w:rFonts w:ascii="Arial" w:hAnsi="Arial" w:cs="Arial"/>
              </w:rPr>
              <w:t>keeping</w:t>
            </w:r>
            <w:proofErr w:type="gramEnd"/>
            <w:r w:rsidRPr="00D252A4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>ny dangerous wild animals</w:t>
            </w:r>
            <w:r w:rsidRPr="00D252A4">
              <w:rPr>
                <w:rFonts w:ascii="Arial" w:hAnsi="Arial" w:cs="Arial"/>
              </w:rPr>
              <w:t>?</w:t>
            </w:r>
          </w:p>
        </w:tc>
        <w:tc>
          <w:tcPr>
            <w:tcW w:w="5310" w:type="dxa"/>
            <w:tcBorders>
              <w:top w:val="nil"/>
              <w:bottom w:val="nil"/>
            </w:tcBorders>
            <w:vAlign w:val="center"/>
          </w:tcPr>
          <w:p w:rsidR="002B5204" w:rsidRPr="00D252A4" w:rsidRDefault="002B5204" w:rsidP="005A538B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204" w:rsidTr="005A538B">
        <w:trPr>
          <w:cantSplit/>
          <w:trHeight w:val="454"/>
          <w:jc w:val="center"/>
        </w:trPr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2B5204" w:rsidRPr="00D252A4" w:rsidRDefault="002B5204" w:rsidP="005A538B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:rsidR="002B5204" w:rsidRPr="005A538B" w:rsidRDefault="002B5204" w:rsidP="005A538B">
            <w:pPr>
              <w:numPr>
                <w:ilvl w:val="0"/>
                <w:numId w:val="1"/>
              </w:numPr>
              <w:tabs>
                <w:tab w:val="clear" w:pos="720"/>
                <w:tab w:val="num" w:pos="478"/>
              </w:tabs>
              <w:ind w:left="478" w:hanging="478"/>
              <w:rPr>
                <w:rFonts w:ascii="Arial" w:hAnsi="Arial" w:cs="Arial"/>
              </w:rPr>
            </w:pPr>
            <w:proofErr w:type="gramStart"/>
            <w:r w:rsidRPr="00D252A4">
              <w:rPr>
                <w:rFonts w:ascii="Arial" w:hAnsi="Arial" w:cs="Arial"/>
              </w:rPr>
              <w:t>keeping</w:t>
            </w:r>
            <w:proofErr w:type="gramEnd"/>
            <w:r w:rsidRPr="00D252A4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dog</w:t>
            </w:r>
            <w:r w:rsidRPr="00D252A4">
              <w:rPr>
                <w:rFonts w:ascii="Arial" w:hAnsi="Arial" w:cs="Arial"/>
              </w:rPr>
              <w:t>?</w:t>
            </w:r>
          </w:p>
        </w:tc>
        <w:tc>
          <w:tcPr>
            <w:tcW w:w="5310" w:type="dxa"/>
            <w:tcBorders>
              <w:top w:val="nil"/>
              <w:bottom w:val="nil"/>
            </w:tcBorders>
            <w:vAlign w:val="center"/>
          </w:tcPr>
          <w:p w:rsidR="002B5204" w:rsidRPr="00D252A4" w:rsidRDefault="002B5204" w:rsidP="005A538B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204" w:rsidTr="005A538B">
        <w:trPr>
          <w:cantSplit/>
          <w:trHeight w:val="454"/>
          <w:jc w:val="center"/>
        </w:trPr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2B5204" w:rsidRPr="00D252A4" w:rsidRDefault="002B5204" w:rsidP="005A538B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:rsidR="002B5204" w:rsidRPr="005A538B" w:rsidRDefault="002B5204" w:rsidP="005A538B">
            <w:pPr>
              <w:numPr>
                <w:ilvl w:val="0"/>
                <w:numId w:val="1"/>
              </w:numPr>
              <w:tabs>
                <w:tab w:val="clear" w:pos="720"/>
                <w:tab w:val="num" w:pos="478"/>
              </w:tabs>
              <w:ind w:left="478" w:hanging="478"/>
              <w:rPr>
                <w:rFonts w:ascii="Arial" w:hAnsi="Arial" w:cs="Arial"/>
              </w:rPr>
            </w:pPr>
            <w:proofErr w:type="gramStart"/>
            <w:r w:rsidRPr="00D252A4">
              <w:rPr>
                <w:rFonts w:ascii="Arial" w:hAnsi="Arial" w:cs="Arial"/>
              </w:rPr>
              <w:t>keeping</w:t>
            </w:r>
            <w:proofErr w:type="gramEnd"/>
            <w:r w:rsidRPr="00D252A4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dog breeding e</w:t>
            </w:r>
            <w:r w:rsidRPr="00D252A4">
              <w:rPr>
                <w:rFonts w:ascii="Arial" w:hAnsi="Arial" w:cs="Arial"/>
              </w:rPr>
              <w:t>stablishment?</w:t>
            </w:r>
          </w:p>
        </w:tc>
        <w:tc>
          <w:tcPr>
            <w:tcW w:w="5310" w:type="dxa"/>
            <w:tcBorders>
              <w:top w:val="nil"/>
              <w:bottom w:val="nil"/>
            </w:tcBorders>
            <w:vAlign w:val="center"/>
          </w:tcPr>
          <w:p w:rsidR="002B5204" w:rsidRPr="00D252A4" w:rsidRDefault="002B5204" w:rsidP="005A538B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204" w:rsidTr="005A538B">
        <w:trPr>
          <w:cantSplit/>
          <w:trHeight w:val="454"/>
          <w:jc w:val="center"/>
        </w:trPr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2B5204" w:rsidRPr="00D252A4" w:rsidRDefault="002B5204" w:rsidP="005A538B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:rsidR="002B5204" w:rsidRPr="005A538B" w:rsidRDefault="002B5204" w:rsidP="005A538B">
            <w:pPr>
              <w:numPr>
                <w:ilvl w:val="0"/>
                <w:numId w:val="1"/>
              </w:numPr>
              <w:tabs>
                <w:tab w:val="clear" w:pos="720"/>
                <w:tab w:val="num" w:pos="478"/>
              </w:tabs>
              <w:ind w:left="478" w:hanging="478"/>
              <w:rPr>
                <w:rFonts w:ascii="Arial" w:hAnsi="Arial" w:cs="Arial"/>
              </w:rPr>
            </w:pPr>
            <w:proofErr w:type="gramStart"/>
            <w:r w:rsidRPr="00D252A4">
              <w:rPr>
                <w:rFonts w:ascii="Arial" w:hAnsi="Arial" w:cs="Arial"/>
              </w:rPr>
              <w:t>keeping</w:t>
            </w:r>
            <w:proofErr w:type="gramEnd"/>
            <w:r w:rsidRPr="00D252A4">
              <w:rPr>
                <w:rFonts w:ascii="Arial" w:hAnsi="Arial" w:cs="Arial"/>
              </w:rPr>
              <w:t xml:space="preserve"> a boarding establishment for animals?</w:t>
            </w:r>
          </w:p>
        </w:tc>
        <w:tc>
          <w:tcPr>
            <w:tcW w:w="5310" w:type="dxa"/>
            <w:tcBorders>
              <w:top w:val="nil"/>
              <w:bottom w:val="nil"/>
            </w:tcBorders>
            <w:vAlign w:val="center"/>
          </w:tcPr>
          <w:p w:rsidR="002B5204" w:rsidRPr="00D252A4" w:rsidRDefault="002B5204" w:rsidP="005A538B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2B5204" w:rsidTr="005A538B">
        <w:trPr>
          <w:cantSplit/>
          <w:trHeight w:val="454"/>
          <w:jc w:val="center"/>
        </w:trPr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2B5204" w:rsidRPr="00D252A4" w:rsidRDefault="002B5204" w:rsidP="005A538B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:rsidR="002B5204" w:rsidRPr="00D252A4" w:rsidRDefault="002B5204" w:rsidP="005A538B">
            <w:pPr>
              <w:numPr>
                <w:ilvl w:val="0"/>
                <w:numId w:val="1"/>
              </w:numPr>
              <w:tabs>
                <w:tab w:val="clear" w:pos="720"/>
                <w:tab w:val="num" w:pos="478"/>
              </w:tabs>
              <w:ind w:left="478" w:hanging="478"/>
              <w:rPr>
                <w:rFonts w:ascii="Arial" w:hAnsi="Arial" w:cs="Arial"/>
              </w:rPr>
            </w:pPr>
            <w:proofErr w:type="gramStart"/>
            <w:r w:rsidRPr="00D252A4">
              <w:rPr>
                <w:rFonts w:ascii="Arial" w:hAnsi="Arial" w:cs="Arial"/>
              </w:rPr>
              <w:t>keeping</w:t>
            </w:r>
            <w:proofErr w:type="gramEnd"/>
            <w:r w:rsidRPr="00D252A4">
              <w:rPr>
                <w:rFonts w:ascii="Arial" w:hAnsi="Arial" w:cs="Arial"/>
              </w:rPr>
              <w:t xml:space="preserve"> a pet shop?</w:t>
            </w:r>
          </w:p>
        </w:tc>
        <w:tc>
          <w:tcPr>
            <w:tcW w:w="5310" w:type="dxa"/>
            <w:tcBorders>
              <w:top w:val="nil"/>
              <w:bottom w:val="nil"/>
            </w:tcBorders>
            <w:vAlign w:val="center"/>
          </w:tcPr>
          <w:p w:rsidR="002B5204" w:rsidRPr="00D252A4" w:rsidRDefault="002B5204" w:rsidP="005A538B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2B5204" w:rsidTr="005A538B">
        <w:trPr>
          <w:cantSplit/>
          <w:trHeight w:val="454"/>
          <w:jc w:val="center"/>
        </w:trPr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2B5204" w:rsidRPr="00D252A4" w:rsidRDefault="002B5204" w:rsidP="005A538B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:rsidR="002B5204" w:rsidRPr="00D252A4" w:rsidRDefault="002B5204" w:rsidP="005A538B">
            <w:pPr>
              <w:numPr>
                <w:ilvl w:val="0"/>
                <w:numId w:val="1"/>
              </w:numPr>
              <w:tabs>
                <w:tab w:val="clear" w:pos="720"/>
                <w:tab w:val="num" w:pos="478"/>
              </w:tabs>
              <w:ind w:left="478" w:hanging="478"/>
              <w:rPr>
                <w:rFonts w:ascii="Arial" w:hAnsi="Arial" w:cs="Arial"/>
              </w:rPr>
            </w:pPr>
            <w:proofErr w:type="gramStart"/>
            <w:r w:rsidRPr="00D252A4">
              <w:rPr>
                <w:rFonts w:ascii="Arial" w:hAnsi="Arial" w:cs="Arial"/>
              </w:rPr>
              <w:t>keeping</w:t>
            </w:r>
            <w:proofErr w:type="gramEnd"/>
            <w:r w:rsidRPr="00D252A4">
              <w:rPr>
                <w:rFonts w:ascii="Arial" w:hAnsi="Arial" w:cs="Arial"/>
              </w:rPr>
              <w:t xml:space="preserve"> a dog?</w:t>
            </w:r>
          </w:p>
        </w:tc>
        <w:tc>
          <w:tcPr>
            <w:tcW w:w="5310" w:type="dxa"/>
            <w:tcBorders>
              <w:top w:val="nil"/>
              <w:bottom w:val="nil"/>
            </w:tcBorders>
            <w:vAlign w:val="center"/>
          </w:tcPr>
          <w:p w:rsidR="002B5204" w:rsidRPr="00D252A4" w:rsidRDefault="002B5204" w:rsidP="005A538B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2B5204" w:rsidTr="005A538B">
        <w:trPr>
          <w:cantSplit/>
          <w:trHeight w:val="454"/>
          <w:jc w:val="center"/>
        </w:trPr>
        <w:tc>
          <w:tcPr>
            <w:tcW w:w="738" w:type="dxa"/>
            <w:tcBorders>
              <w:top w:val="nil"/>
            </w:tcBorders>
            <w:vAlign w:val="center"/>
          </w:tcPr>
          <w:p w:rsidR="002B5204" w:rsidRPr="00D252A4" w:rsidRDefault="002B5204" w:rsidP="005A538B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</w:tcBorders>
            <w:vAlign w:val="center"/>
          </w:tcPr>
          <w:p w:rsidR="002B5204" w:rsidRPr="00D252A4" w:rsidRDefault="002B5204" w:rsidP="005A538B">
            <w:pPr>
              <w:numPr>
                <w:ilvl w:val="0"/>
                <w:numId w:val="1"/>
              </w:numPr>
              <w:tabs>
                <w:tab w:val="clear" w:pos="720"/>
                <w:tab w:val="num" w:pos="478"/>
              </w:tabs>
              <w:ind w:left="478" w:hanging="478"/>
              <w:rPr>
                <w:rFonts w:ascii="Arial" w:hAnsi="Arial" w:cs="Arial"/>
              </w:rPr>
            </w:pPr>
            <w:proofErr w:type="gramStart"/>
            <w:r w:rsidRPr="00D252A4">
              <w:rPr>
                <w:rFonts w:ascii="Arial" w:hAnsi="Arial" w:cs="Arial"/>
              </w:rPr>
              <w:t>having</w:t>
            </w:r>
            <w:proofErr w:type="gramEnd"/>
            <w:r w:rsidRPr="00D252A4">
              <w:rPr>
                <w:rFonts w:ascii="Arial" w:hAnsi="Arial" w:cs="Arial"/>
              </w:rPr>
              <w:t xml:space="preserve"> the custody of animals?</w:t>
            </w:r>
          </w:p>
        </w:tc>
        <w:tc>
          <w:tcPr>
            <w:tcW w:w="5310" w:type="dxa"/>
            <w:tcBorders>
              <w:top w:val="nil"/>
            </w:tcBorders>
            <w:vAlign w:val="center"/>
          </w:tcPr>
          <w:p w:rsidR="002B5204" w:rsidRPr="00D252A4" w:rsidRDefault="002B5204" w:rsidP="005A538B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800CF" w:rsidRDefault="00F800CF" w:rsidP="007F6CFC">
      <w:pPr>
        <w:widowControl/>
      </w:pPr>
    </w:p>
    <w:p w:rsidR="00AE09BE" w:rsidRDefault="00AE09BE" w:rsidP="007F6CFC">
      <w:pPr>
        <w:widowControl/>
      </w:pPr>
    </w:p>
    <w:p w:rsidR="00AE09BE" w:rsidRDefault="00AE09BE" w:rsidP="00AE09BE">
      <w:pPr>
        <w:ind w:left="720" w:hanging="720"/>
        <w:rPr>
          <w:rFonts w:ascii="Arial" w:hAnsi="Arial" w:cs="Arial"/>
          <w:sz w:val="22"/>
          <w:szCs w:val="22"/>
        </w:rPr>
      </w:pPr>
    </w:p>
    <w:p w:rsidR="00AE09BE" w:rsidRDefault="00AE09BE" w:rsidP="00AE09BE">
      <w:pPr>
        <w:ind w:left="720" w:hanging="720"/>
        <w:rPr>
          <w:rFonts w:ascii="Arial" w:hAnsi="Arial" w:cs="Arial"/>
          <w:sz w:val="22"/>
          <w:szCs w:val="22"/>
        </w:rPr>
      </w:pPr>
    </w:p>
    <w:sectPr w:rsidR="00AE09BE" w:rsidSect="00417D53">
      <w:headerReference w:type="default" r:id="rId10"/>
      <w:footerReference w:type="default" r:id="rId11"/>
      <w:type w:val="oddPage"/>
      <w:pgSz w:w="11906" w:h="16838" w:code="9"/>
      <w:pgMar w:top="1440" w:right="1140" w:bottom="1440" w:left="1140" w:header="709" w:footer="709" w:gutter="0"/>
      <w:paperSrc w:first="259" w:other="259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23" w:rsidRDefault="00557523">
      <w:r>
        <w:separator/>
      </w:r>
    </w:p>
  </w:endnote>
  <w:endnote w:type="continuationSeparator" w:id="0">
    <w:p w:rsidR="00557523" w:rsidRDefault="0055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CA" w:rsidRDefault="006733CA" w:rsidP="00AE09BE">
    <w:pPr>
      <w:widowControl/>
      <w:ind w:right="-334"/>
      <w:jc w:val="center"/>
      <w:rPr>
        <w:rFonts w:ascii="Arial" w:hAnsi="Arial" w:cs="Arial"/>
        <w:sz w:val="20"/>
        <w:szCs w:val="20"/>
      </w:rPr>
    </w:pPr>
  </w:p>
  <w:p w:rsidR="006733CA" w:rsidRDefault="006733CA" w:rsidP="00AE09BE">
    <w:pPr>
      <w:widowControl/>
      <w:ind w:right="-334"/>
      <w:jc w:val="center"/>
      <w:rPr>
        <w:rFonts w:ascii="Arial" w:hAnsi="Arial" w:cs="Arial"/>
        <w:sz w:val="20"/>
        <w:szCs w:val="20"/>
      </w:rPr>
    </w:pPr>
  </w:p>
  <w:p w:rsidR="00F800CF" w:rsidRDefault="00AE09BE" w:rsidP="00662BF5">
    <w:pPr>
      <w:widowControl/>
      <w:ind w:right="-334"/>
      <w:jc w:val="center"/>
      <w:rPr>
        <w:rFonts w:ascii="Arial" w:hAnsi="Arial" w:cs="Arial"/>
        <w:i/>
        <w:color w:val="808080" w:themeColor="background1" w:themeShade="80"/>
        <w:sz w:val="20"/>
        <w:szCs w:val="20"/>
      </w:rPr>
    </w:pPr>
    <w:r w:rsidRPr="00662BF5">
      <w:rPr>
        <w:rFonts w:ascii="Arial" w:hAnsi="Arial" w:cs="Arial"/>
        <w:i/>
        <w:color w:val="808080" w:themeColor="background1" w:themeShade="80"/>
        <w:sz w:val="20"/>
        <w:szCs w:val="20"/>
      </w:rPr>
      <w:t xml:space="preserve">B&amp;NES Licensing Services </w:t>
    </w:r>
    <w:r w:rsidRPr="00662BF5">
      <w:rPr>
        <w:rFonts w:ascii="Arial" w:hAnsi="Arial" w:cs="Arial"/>
        <w:i/>
        <w:color w:val="808080" w:themeColor="background1" w:themeShade="80"/>
        <w:sz w:val="20"/>
        <w:szCs w:val="20"/>
      </w:rPr>
      <w:sym w:font="Wingdings" w:char="F076"/>
    </w:r>
    <w:r w:rsidRPr="00662BF5">
      <w:rPr>
        <w:rFonts w:ascii="Arial" w:hAnsi="Arial" w:cs="Arial"/>
        <w:i/>
        <w:color w:val="808080" w:themeColor="background1" w:themeShade="80"/>
        <w:sz w:val="20"/>
        <w:szCs w:val="20"/>
      </w:rPr>
      <w:t xml:space="preserve"> Lewis House </w:t>
    </w:r>
    <w:r w:rsidRPr="00662BF5">
      <w:rPr>
        <w:rFonts w:ascii="Arial" w:hAnsi="Arial" w:cs="Arial"/>
        <w:i/>
        <w:color w:val="808080" w:themeColor="background1" w:themeShade="80"/>
        <w:sz w:val="20"/>
        <w:szCs w:val="20"/>
      </w:rPr>
      <w:sym w:font="Wingdings" w:char="F076"/>
    </w:r>
    <w:r w:rsidRPr="00662BF5">
      <w:rPr>
        <w:rFonts w:ascii="Arial" w:hAnsi="Arial" w:cs="Arial"/>
        <w:i/>
        <w:color w:val="808080" w:themeColor="background1" w:themeShade="80"/>
        <w:sz w:val="20"/>
        <w:szCs w:val="20"/>
      </w:rPr>
      <w:t xml:space="preserve"> Bath </w:t>
    </w:r>
    <w:r w:rsidRPr="00662BF5">
      <w:rPr>
        <w:rFonts w:ascii="Arial" w:hAnsi="Arial" w:cs="Arial"/>
        <w:i/>
        <w:color w:val="808080" w:themeColor="background1" w:themeShade="80"/>
        <w:sz w:val="20"/>
        <w:szCs w:val="20"/>
      </w:rPr>
      <w:sym w:font="Wingdings" w:char="F076"/>
    </w:r>
    <w:r w:rsidRPr="00662BF5">
      <w:rPr>
        <w:rFonts w:ascii="Arial" w:hAnsi="Arial" w:cs="Arial"/>
        <w:i/>
        <w:color w:val="808080" w:themeColor="background1" w:themeShade="80"/>
        <w:sz w:val="20"/>
        <w:szCs w:val="20"/>
      </w:rPr>
      <w:t xml:space="preserve"> BA1 1JG</w:t>
    </w:r>
  </w:p>
  <w:p w:rsidR="00FD365F" w:rsidRPr="00FD365F" w:rsidRDefault="0059510C" w:rsidP="00FD365F">
    <w:pPr>
      <w:widowControl/>
      <w:ind w:right="-334"/>
      <w:jc w:val="center"/>
      <w:rPr>
        <w:rFonts w:ascii="Arial" w:hAnsi="Arial" w:cs="Arial"/>
        <w:i/>
        <w:color w:val="808080"/>
        <w:sz w:val="20"/>
        <w:szCs w:val="20"/>
      </w:rPr>
    </w:pPr>
    <w:hyperlink r:id="rId1" w:history="1">
      <w:r w:rsidR="00FD365F" w:rsidRPr="00F76F57">
        <w:rPr>
          <w:rStyle w:val="Hyperlink"/>
          <w:rFonts w:ascii="Arial" w:hAnsi="Arial" w:cs="Arial"/>
          <w:i/>
          <w:sz w:val="20"/>
          <w:szCs w:val="20"/>
        </w:rPr>
        <w:t>licensing@bathnes.gov.uk</w:t>
      </w:r>
    </w:hyperlink>
    <w:r w:rsidR="00FD365F" w:rsidRPr="00FD365F">
      <w:rPr>
        <w:rFonts w:ascii="Arial" w:hAnsi="Arial" w:cs="Arial"/>
        <w:i/>
        <w:color w:val="8080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23" w:rsidRDefault="00557523">
      <w:r>
        <w:separator/>
      </w:r>
    </w:p>
  </w:footnote>
  <w:footnote w:type="continuationSeparator" w:id="0">
    <w:p w:rsidR="00557523" w:rsidRDefault="00557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0CF" w:rsidRPr="00AE09BE" w:rsidRDefault="00D52A24" w:rsidP="00AE09BE">
    <w:pPr>
      <w:pStyle w:val="Header"/>
      <w:jc w:val="center"/>
      <w:rPr>
        <w:rFonts w:ascii="Arial" w:hAnsi="Arial" w:cs="Arial"/>
        <w:i/>
        <w:color w:val="808080" w:themeColor="background1" w:themeShade="80"/>
        <w:sz w:val="20"/>
        <w:szCs w:val="20"/>
      </w:rPr>
    </w:pPr>
    <w:r w:rsidRPr="00D52A24">
      <w:rPr>
        <w:rFonts w:ascii="Arial" w:hAnsi="Arial" w:cs="Arial"/>
        <w:i/>
        <w:color w:val="808080"/>
        <w:sz w:val="20"/>
        <w:szCs w:val="20"/>
      </w:rPr>
      <w:t>DANGEROUS WILD ANIMALS ACT 1976</w:t>
    </w:r>
    <w:r w:rsidR="002731AB">
      <w:rPr>
        <w:rFonts w:ascii="Arial" w:hAnsi="Arial" w:cs="Arial"/>
        <w:i/>
        <w:color w:val="808080"/>
        <w:sz w:val="20"/>
        <w:szCs w:val="20"/>
      </w:rPr>
      <w:t xml:space="preserve"> </w:t>
    </w:r>
    <w:r w:rsidR="00AE09BE" w:rsidRPr="00AE09BE">
      <w:rPr>
        <w:rFonts w:ascii="Arial" w:hAnsi="Arial" w:cs="Arial"/>
        <w:i/>
        <w:color w:val="808080" w:themeColor="background1" w:themeShade="80"/>
        <w:sz w:val="20"/>
        <w:szCs w:val="20"/>
      </w:rPr>
      <w:t>-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43394"/>
    <w:multiLevelType w:val="singleLevel"/>
    <w:tmpl w:val="2E8E80B6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CEC"/>
    <w:rsid w:val="00003E40"/>
    <w:rsid w:val="00014A33"/>
    <w:rsid w:val="00025B74"/>
    <w:rsid w:val="0005392B"/>
    <w:rsid w:val="0007751C"/>
    <w:rsid w:val="000919D3"/>
    <w:rsid w:val="000A7DB0"/>
    <w:rsid w:val="000B010D"/>
    <w:rsid w:val="000B58C4"/>
    <w:rsid w:val="000C7B08"/>
    <w:rsid w:val="00101557"/>
    <w:rsid w:val="0011799F"/>
    <w:rsid w:val="00147409"/>
    <w:rsid w:val="00154284"/>
    <w:rsid w:val="001A339F"/>
    <w:rsid w:val="001B08C2"/>
    <w:rsid w:val="001D5260"/>
    <w:rsid w:val="001F4DFE"/>
    <w:rsid w:val="002071B3"/>
    <w:rsid w:val="00211E16"/>
    <w:rsid w:val="00244E2A"/>
    <w:rsid w:val="00257FFA"/>
    <w:rsid w:val="00262A69"/>
    <w:rsid w:val="002672D7"/>
    <w:rsid w:val="002731AB"/>
    <w:rsid w:val="002B5204"/>
    <w:rsid w:val="002D5AA2"/>
    <w:rsid w:val="00304BC8"/>
    <w:rsid w:val="00346B4F"/>
    <w:rsid w:val="00353418"/>
    <w:rsid w:val="00374050"/>
    <w:rsid w:val="003901D8"/>
    <w:rsid w:val="00396A7E"/>
    <w:rsid w:val="003A328E"/>
    <w:rsid w:val="003B529D"/>
    <w:rsid w:val="003C0CEC"/>
    <w:rsid w:val="003D05CC"/>
    <w:rsid w:val="003D1BD9"/>
    <w:rsid w:val="00417D53"/>
    <w:rsid w:val="00445E5F"/>
    <w:rsid w:val="00446018"/>
    <w:rsid w:val="004606B6"/>
    <w:rsid w:val="00496597"/>
    <w:rsid w:val="004F0559"/>
    <w:rsid w:val="004F6AF6"/>
    <w:rsid w:val="005051D8"/>
    <w:rsid w:val="005127FD"/>
    <w:rsid w:val="0052170A"/>
    <w:rsid w:val="00557523"/>
    <w:rsid w:val="005770EB"/>
    <w:rsid w:val="0059510C"/>
    <w:rsid w:val="00597CAD"/>
    <w:rsid w:val="005A538B"/>
    <w:rsid w:val="005B5DF4"/>
    <w:rsid w:val="005C05C8"/>
    <w:rsid w:val="005E74B9"/>
    <w:rsid w:val="00601FC3"/>
    <w:rsid w:val="00613146"/>
    <w:rsid w:val="00636202"/>
    <w:rsid w:val="00662BF5"/>
    <w:rsid w:val="00663211"/>
    <w:rsid w:val="006733CA"/>
    <w:rsid w:val="00675426"/>
    <w:rsid w:val="006A1407"/>
    <w:rsid w:val="006B3C33"/>
    <w:rsid w:val="00711E22"/>
    <w:rsid w:val="00720556"/>
    <w:rsid w:val="0074721C"/>
    <w:rsid w:val="007C5499"/>
    <w:rsid w:val="007F0F8B"/>
    <w:rsid w:val="007F6CFC"/>
    <w:rsid w:val="00803297"/>
    <w:rsid w:val="008170A4"/>
    <w:rsid w:val="00825321"/>
    <w:rsid w:val="0083060B"/>
    <w:rsid w:val="00853093"/>
    <w:rsid w:val="008536C1"/>
    <w:rsid w:val="00856C09"/>
    <w:rsid w:val="00873506"/>
    <w:rsid w:val="008E56AD"/>
    <w:rsid w:val="008F55C4"/>
    <w:rsid w:val="008F7ED0"/>
    <w:rsid w:val="009042E5"/>
    <w:rsid w:val="00953768"/>
    <w:rsid w:val="00960E37"/>
    <w:rsid w:val="00987ABD"/>
    <w:rsid w:val="0099594A"/>
    <w:rsid w:val="009A2674"/>
    <w:rsid w:val="009D52B1"/>
    <w:rsid w:val="009E731F"/>
    <w:rsid w:val="009F6BF0"/>
    <w:rsid w:val="00A40ABE"/>
    <w:rsid w:val="00A52EDA"/>
    <w:rsid w:val="00A75F40"/>
    <w:rsid w:val="00A8283E"/>
    <w:rsid w:val="00AE0332"/>
    <w:rsid w:val="00AE09BE"/>
    <w:rsid w:val="00AE649A"/>
    <w:rsid w:val="00AF4444"/>
    <w:rsid w:val="00AF5FC7"/>
    <w:rsid w:val="00B16AFD"/>
    <w:rsid w:val="00B66DF4"/>
    <w:rsid w:val="00B80010"/>
    <w:rsid w:val="00B939A9"/>
    <w:rsid w:val="00BE01EC"/>
    <w:rsid w:val="00C5489F"/>
    <w:rsid w:val="00C861B6"/>
    <w:rsid w:val="00C96781"/>
    <w:rsid w:val="00CA30BE"/>
    <w:rsid w:val="00CC1D5D"/>
    <w:rsid w:val="00CD62EF"/>
    <w:rsid w:val="00CD7928"/>
    <w:rsid w:val="00CE1CFD"/>
    <w:rsid w:val="00CE4841"/>
    <w:rsid w:val="00CE5AD8"/>
    <w:rsid w:val="00D1479C"/>
    <w:rsid w:val="00D243B8"/>
    <w:rsid w:val="00D252A4"/>
    <w:rsid w:val="00D27114"/>
    <w:rsid w:val="00D4157F"/>
    <w:rsid w:val="00D43843"/>
    <w:rsid w:val="00D52A24"/>
    <w:rsid w:val="00D54DD1"/>
    <w:rsid w:val="00D65E5B"/>
    <w:rsid w:val="00D67E37"/>
    <w:rsid w:val="00D756CC"/>
    <w:rsid w:val="00DA06DB"/>
    <w:rsid w:val="00DB62B6"/>
    <w:rsid w:val="00DC0E7B"/>
    <w:rsid w:val="00DC5417"/>
    <w:rsid w:val="00DE0508"/>
    <w:rsid w:val="00DF1DD2"/>
    <w:rsid w:val="00DF2298"/>
    <w:rsid w:val="00E13F59"/>
    <w:rsid w:val="00E14637"/>
    <w:rsid w:val="00E152C0"/>
    <w:rsid w:val="00E156EB"/>
    <w:rsid w:val="00E226EA"/>
    <w:rsid w:val="00E33C39"/>
    <w:rsid w:val="00E711E3"/>
    <w:rsid w:val="00EA441A"/>
    <w:rsid w:val="00EC71CA"/>
    <w:rsid w:val="00EE1E41"/>
    <w:rsid w:val="00EE276E"/>
    <w:rsid w:val="00F46F66"/>
    <w:rsid w:val="00F5657B"/>
    <w:rsid w:val="00F719E2"/>
    <w:rsid w:val="00F800CF"/>
    <w:rsid w:val="00F93348"/>
    <w:rsid w:val="00FC1F42"/>
    <w:rsid w:val="00FC4FEC"/>
    <w:rsid w:val="00FD365F"/>
    <w:rsid w:val="00FE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  <o:rules v:ext="edit">
        <o:r id="V:Rule6" type="connector" idref="#_x0000_s1047"/>
        <o:r id="V:Rule7" type="connector" idref="#_x0000_s1042"/>
        <o:r id="V:Rule8" type="connector" idref="#_x0000_s1044"/>
        <o:r id="V:Rule9" type="connector" idref="#_x0000_s1041"/>
        <o:r id="V:Rule10" type="connector" idref="#_x0000_s1048"/>
      </o:rules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56C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5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ensing@bathnes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ensing@bathn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C5CEA562.dotm</Template>
  <TotalTime>27</TotalTime>
  <Pages>4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BANES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 of Environmental Services</dc:creator>
  <cp:lastModifiedBy>Lorna McCardle</cp:lastModifiedBy>
  <cp:revision>15</cp:revision>
  <dcterms:created xsi:type="dcterms:W3CDTF">2017-03-20T09:42:00Z</dcterms:created>
  <dcterms:modified xsi:type="dcterms:W3CDTF">2018-07-02T13:19:00Z</dcterms:modified>
</cp:coreProperties>
</file>