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AB" w:rsidRPr="000D7751" w:rsidRDefault="00571210" w:rsidP="009045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96C76C" wp14:editId="6A6D3919">
                <wp:simplePos x="0" y="0"/>
                <wp:positionH relativeFrom="column">
                  <wp:posOffset>3448050</wp:posOffset>
                </wp:positionH>
                <wp:positionV relativeFrom="paragraph">
                  <wp:posOffset>6157595</wp:posOffset>
                </wp:positionV>
                <wp:extent cx="1017905" cy="1044575"/>
                <wp:effectExtent l="0" t="0" r="1079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104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E24" w:rsidRDefault="001E3878" w:rsidP="009045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878">
                              <w:rPr>
                                <w:b/>
                              </w:rPr>
                              <w:t>Admin</w:t>
                            </w:r>
                            <w:r w:rsidR="00907E24">
                              <w:rPr>
                                <w:b/>
                              </w:rPr>
                              <w:t xml:space="preserve"> Assistant</w:t>
                            </w:r>
                          </w:p>
                          <w:p w:rsidR="00B353BA" w:rsidRPr="00B353BA" w:rsidRDefault="00B353BA" w:rsidP="00904522">
                            <w:pPr>
                              <w:jc w:val="center"/>
                            </w:pPr>
                            <w:r w:rsidRPr="00B353BA">
                              <w:t>Nicola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71.5pt;margin-top:484.85pt;width:80.15pt;height:8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" fillcolor="#4f81bd [3204]" strokecolor="#243f60 [1604]" strokeweight="2pt">
                <v:textbox>
                  <w:txbxContent>
                    <w:p w:rsidR="00907E24" w:rsidRDefault="001E3878" w:rsidP="00904522">
                      <w:pPr>
                        <w:jc w:val="center"/>
                        <w:rPr>
                          <w:b/>
                        </w:rPr>
                      </w:pPr>
                      <w:r w:rsidRPr="001E3878">
                        <w:rPr>
                          <w:b/>
                        </w:rPr>
                        <w:t>Admin</w:t>
                      </w:r>
                      <w:r w:rsidR="00907E24">
                        <w:rPr>
                          <w:b/>
                        </w:rPr>
                        <w:t xml:space="preserve"> Assistant</w:t>
                      </w:r>
                    </w:p>
                    <w:p w:rsidR="00B353BA" w:rsidRPr="00B353BA" w:rsidRDefault="00B353BA" w:rsidP="00904522">
                      <w:pPr>
                        <w:jc w:val="center"/>
                      </w:pPr>
                      <w:r w:rsidRPr="00B353BA">
                        <w:t>Nicola Smith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B1835" wp14:editId="766C7E5F">
                <wp:simplePos x="0" y="0"/>
                <wp:positionH relativeFrom="column">
                  <wp:posOffset>2192655</wp:posOffset>
                </wp:positionH>
                <wp:positionV relativeFrom="paragraph">
                  <wp:posOffset>6156960</wp:posOffset>
                </wp:positionV>
                <wp:extent cx="1104265" cy="1044575"/>
                <wp:effectExtent l="0" t="0" r="1968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104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878" w:rsidRPr="001E3878" w:rsidRDefault="001E3878" w:rsidP="004030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878">
                              <w:rPr>
                                <w:b/>
                              </w:rPr>
                              <w:t>Admin Officer</w:t>
                            </w:r>
                          </w:p>
                          <w:p w:rsidR="001E3878" w:rsidRDefault="002717B9" w:rsidP="004030D3">
                            <w:pPr>
                              <w:jc w:val="center"/>
                            </w:pPr>
                            <w:r>
                              <w:t>Sam Austin</w:t>
                            </w:r>
                            <w:r w:rsidR="00B353B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7" style="position:absolute;left:0;text-align:left;margin-left:172.65pt;margin-top:484.8pt;width:86.95pt;height:82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" fillcolor="#4f81bd [3204]" strokecolor="#243f60 [1604]" strokeweight="2pt">
                <v:textbox>
                  <w:txbxContent>
                    <w:p w:rsidR="001E3878" w:rsidRPr="001E3878" w:rsidRDefault="001E3878" w:rsidP="004030D3">
                      <w:pPr>
                        <w:jc w:val="center"/>
                        <w:rPr>
                          <w:b/>
                        </w:rPr>
                      </w:pPr>
                      <w:r w:rsidRPr="001E3878">
                        <w:rPr>
                          <w:b/>
                        </w:rPr>
                        <w:t>Admin Officer</w:t>
                      </w:r>
                    </w:p>
                    <w:p w:rsidR="001E3878" w:rsidRDefault="002717B9" w:rsidP="004030D3">
                      <w:pPr>
                        <w:jc w:val="center"/>
                      </w:pPr>
                      <w:r>
                        <w:t>Sam Austin</w:t>
                      </w:r>
                      <w:r w:rsidR="00B353BA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D7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8E98A" wp14:editId="116423AF">
                <wp:simplePos x="0" y="0"/>
                <wp:positionH relativeFrom="column">
                  <wp:posOffset>3293745</wp:posOffset>
                </wp:positionH>
                <wp:positionV relativeFrom="paragraph">
                  <wp:posOffset>2908300</wp:posOffset>
                </wp:positionV>
                <wp:extent cx="23495" cy="1615440"/>
                <wp:effectExtent l="0" t="0" r="33655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1615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35pt,229pt" to="261.2pt,3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" strokecolor="#4579b8 [3044]"/>
            </w:pict>
          </mc:Fallback>
        </mc:AlternateContent>
      </w:r>
      <w:r w:rsidRPr="000D7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B9AE2A" wp14:editId="735B66EF">
                <wp:simplePos x="0" y="0"/>
                <wp:positionH relativeFrom="column">
                  <wp:posOffset>400050</wp:posOffset>
                </wp:positionH>
                <wp:positionV relativeFrom="paragraph">
                  <wp:posOffset>2907030</wp:posOffset>
                </wp:positionV>
                <wp:extent cx="4943475" cy="9525"/>
                <wp:effectExtent l="0" t="0" r="952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228.9pt" to="420.7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" strokecolor="#4579b8 [3044]"/>
            </w:pict>
          </mc:Fallback>
        </mc:AlternateContent>
      </w:r>
      <w:r w:rsidRPr="000D7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8CB53" wp14:editId="5EECE33A">
                <wp:simplePos x="0" y="0"/>
                <wp:positionH relativeFrom="column">
                  <wp:posOffset>401320</wp:posOffset>
                </wp:positionH>
                <wp:positionV relativeFrom="paragraph">
                  <wp:posOffset>2908935</wp:posOffset>
                </wp:positionV>
                <wp:extent cx="0" cy="296545"/>
                <wp:effectExtent l="0" t="0" r="19050" b="2730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229.05pt" to="31.6pt,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" strokecolor="#4579b8 [3044]"/>
            </w:pict>
          </mc:Fallback>
        </mc:AlternateContent>
      </w:r>
      <w:r w:rsidRPr="000D7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60B20" wp14:editId="6E75A968">
                <wp:simplePos x="0" y="0"/>
                <wp:positionH relativeFrom="column">
                  <wp:posOffset>-332105</wp:posOffset>
                </wp:positionH>
                <wp:positionV relativeFrom="paragraph">
                  <wp:posOffset>3211830</wp:posOffset>
                </wp:positionV>
                <wp:extent cx="1419225" cy="995680"/>
                <wp:effectExtent l="0" t="0" r="2857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95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09F" w:rsidRPr="001E3878" w:rsidRDefault="001E3878" w:rsidP="00694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878">
                              <w:rPr>
                                <w:b/>
                              </w:rPr>
                              <w:t>Team Leader</w:t>
                            </w:r>
                          </w:p>
                          <w:p w:rsidR="001E3878" w:rsidRDefault="001E3878" w:rsidP="004677AB">
                            <w:pPr>
                              <w:jc w:val="center"/>
                            </w:pPr>
                            <w:r>
                              <w:t>Tracey Bidgood</w:t>
                            </w:r>
                          </w:p>
                          <w:p w:rsidR="001E3878" w:rsidRDefault="001E3878" w:rsidP="00467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26.15pt;margin-top:252.9pt;width:111.75pt;height:78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" fillcolor="#4f81bd [3204]" strokecolor="#243f60 [1604]" strokeweight="2pt">
                <v:textbox>
                  <w:txbxContent>
                    <w:p w:rsidR="0069409F" w:rsidRPr="001E3878" w:rsidRDefault="001E3878" w:rsidP="0069409F">
                      <w:pPr>
                        <w:jc w:val="center"/>
                        <w:rPr>
                          <w:b/>
                        </w:rPr>
                      </w:pPr>
                      <w:r w:rsidRPr="001E3878">
                        <w:rPr>
                          <w:b/>
                        </w:rPr>
                        <w:t>Team Leader</w:t>
                      </w:r>
                    </w:p>
                    <w:p w:rsidR="001E3878" w:rsidRDefault="001E3878" w:rsidP="004677AB">
                      <w:pPr>
                        <w:jc w:val="center"/>
                      </w:pPr>
                      <w:r>
                        <w:t>Tracey Bidgood</w:t>
                      </w:r>
                    </w:p>
                    <w:p w:rsidR="001E3878" w:rsidRDefault="001E3878" w:rsidP="004677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D7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F0F25E" wp14:editId="608ED617">
                <wp:simplePos x="0" y="0"/>
                <wp:positionH relativeFrom="column">
                  <wp:posOffset>400050</wp:posOffset>
                </wp:positionH>
                <wp:positionV relativeFrom="paragraph">
                  <wp:posOffset>4145280</wp:posOffset>
                </wp:positionV>
                <wp:extent cx="0" cy="136207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326.4pt" to="31.5pt,4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B8174E" wp14:editId="4B62FB34">
                <wp:simplePos x="0" y="0"/>
                <wp:positionH relativeFrom="column">
                  <wp:posOffset>1228090</wp:posOffset>
                </wp:positionH>
                <wp:positionV relativeFrom="paragraph">
                  <wp:posOffset>5507355</wp:posOffset>
                </wp:positionV>
                <wp:extent cx="0" cy="6477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433.65pt" to="96.7pt,4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4BDB00" wp14:editId="0C1D5210">
                <wp:simplePos x="0" y="0"/>
                <wp:positionH relativeFrom="column">
                  <wp:posOffset>-333375</wp:posOffset>
                </wp:positionH>
                <wp:positionV relativeFrom="paragraph">
                  <wp:posOffset>5507355</wp:posOffset>
                </wp:positionV>
                <wp:extent cx="0" cy="6477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433.65pt" to="-26.25pt,4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E1F917" wp14:editId="071DD9ED">
                <wp:simplePos x="0" y="0"/>
                <wp:positionH relativeFrom="column">
                  <wp:posOffset>-333375</wp:posOffset>
                </wp:positionH>
                <wp:positionV relativeFrom="paragraph">
                  <wp:posOffset>5507355</wp:posOffset>
                </wp:positionV>
                <wp:extent cx="1561466" cy="0"/>
                <wp:effectExtent l="0" t="0" r="1968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1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5pt,433.65pt" to="96.7pt,4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E0229" wp14:editId="28E5A70D">
                <wp:simplePos x="0" y="0"/>
                <wp:positionH relativeFrom="column">
                  <wp:posOffset>-904875</wp:posOffset>
                </wp:positionH>
                <wp:positionV relativeFrom="paragraph">
                  <wp:posOffset>6155055</wp:posOffset>
                </wp:positionV>
                <wp:extent cx="1209675" cy="1044575"/>
                <wp:effectExtent l="0" t="0" r="2857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44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210" w:rsidRPr="00571210" w:rsidRDefault="00571210" w:rsidP="0057121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71210">
                              <w:rPr>
                                <w:b/>
                                <w:color w:val="FFFFFF" w:themeColor="background1"/>
                              </w:rPr>
                              <w:t>Employment</w:t>
                            </w:r>
                          </w:p>
                          <w:p w:rsidR="00571210" w:rsidRPr="00571210" w:rsidRDefault="00571210" w:rsidP="0057121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71210">
                              <w:rPr>
                                <w:b/>
                                <w:color w:val="FFFFFF" w:themeColor="background1"/>
                              </w:rPr>
                              <w:t>Advisor</w:t>
                            </w:r>
                          </w:p>
                          <w:p w:rsidR="00571210" w:rsidRPr="00571210" w:rsidRDefault="00571210" w:rsidP="005712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71210">
                              <w:rPr>
                                <w:color w:val="FFFFFF" w:themeColor="background1"/>
                              </w:rPr>
                              <w:t>Kelly Rogers</w:t>
                            </w:r>
                            <w:r w:rsidRPr="0057121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9" style="position:absolute;left:0;text-align:left;margin-left:-71.25pt;margin-top:484.65pt;width:95.25pt;height:82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" fillcolor="#4f81bd" strokecolor="#385d8a" strokeweight="2pt">
                <v:textbox>
                  <w:txbxContent>
                    <w:p w:rsidR="00571210" w:rsidRPr="00571210" w:rsidRDefault="00571210" w:rsidP="0057121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71210">
                        <w:rPr>
                          <w:b/>
                          <w:color w:val="FFFFFF" w:themeColor="background1"/>
                        </w:rPr>
                        <w:t>Employment</w:t>
                      </w:r>
                    </w:p>
                    <w:p w:rsidR="00571210" w:rsidRPr="00571210" w:rsidRDefault="00571210" w:rsidP="0057121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71210">
                        <w:rPr>
                          <w:b/>
                          <w:color w:val="FFFFFF" w:themeColor="background1"/>
                        </w:rPr>
                        <w:t>Advisor</w:t>
                      </w:r>
                    </w:p>
                    <w:p w:rsidR="00571210" w:rsidRPr="00571210" w:rsidRDefault="00571210" w:rsidP="005712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71210">
                        <w:rPr>
                          <w:color w:val="FFFFFF" w:themeColor="background1"/>
                        </w:rPr>
                        <w:t>Kelly Rogers</w:t>
                      </w:r>
                      <w:r w:rsidRPr="00571210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D7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6747E" wp14:editId="62EFC649">
                <wp:simplePos x="0" y="0"/>
                <wp:positionH relativeFrom="column">
                  <wp:posOffset>471805</wp:posOffset>
                </wp:positionH>
                <wp:positionV relativeFrom="paragraph">
                  <wp:posOffset>6152515</wp:posOffset>
                </wp:positionV>
                <wp:extent cx="1543685" cy="18402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1840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878" w:rsidRPr="001E3878" w:rsidRDefault="001E3878" w:rsidP="004677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878">
                              <w:rPr>
                                <w:b/>
                              </w:rPr>
                              <w:t>3 Key Workers</w:t>
                            </w:r>
                          </w:p>
                          <w:p w:rsidR="001E3878" w:rsidRDefault="001E3878" w:rsidP="004677AB">
                            <w:pPr>
                              <w:jc w:val="center"/>
                            </w:pPr>
                          </w:p>
                          <w:p w:rsidR="001E3878" w:rsidRDefault="001E3878" w:rsidP="004677AB">
                            <w:pPr>
                              <w:jc w:val="center"/>
                            </w:pPr>
                            <w:r>
                              <w:t>Toby Jenkins</w:t>
                            </w:r>
                          </w:p>
                          <w:p w:rsidR="001E3878" w:rsidRDefault="001E3878" w:rsidP="004677AB">
                            <w:pPr>
                              <w:jc w:val="center"/>
                            </w:pPr>
                            <w:r>
                              <w:t>Joan Cooper</w:t>
                            </w:r>
                          </w:p>
                          <w:p w:rsidR="00D33422" w:rsidRDefault="008147BA" w:rsidP="004677AB">
                            <w:pPr>
                              <w:jc w:val="center"/>
                            </w:pPr>
                            <w:r>
                              <w:t>Paul Hamnett</w:t>
                            </w:r>
                          </w:p>
                          <w:p w:rsidR="00571210" w:rsidRDefault="002717B9" w:rsidP="00571210">
                            <w:pPr>
                              <w:jc w:val="center"/>
                            </w:pPr>
                            <w:r>
                              <w:t>Mark Parsons</w:t>
                            </w:r>
                          </w:p>
                          <w:p w:rsidR="001E3878" w:rsidRDefault="001E3878" w:rsidP="00467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37.15pt;margin-top:484.45pt;width:121.55pt;height:1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" fillcolor="#4f81bd [3204]" strokecolor="#243f60 [1604]" strokeweight="2pt">
                <v:textbox>
                  <w:txbxContent>
                    <w:p w:rsidR="001E3878" w:rsidRPr="001E3878" w:rsidRDefault="001E3878" w:rsidP="004677AB">
                      <w:pPr>
                        <w:jc w:val="center"/>
                        <w:rPr>
                          <w:b/>
                        </w:rPr>
                      </w:pPr>
                      <w:r w:rsidRPr="001E3878">
                        <w:rPr>
                          <w:b/>
                        </w:rPr>
                        <w:t>3 Key Workers</w:t>
                      </w:r>
                    </w:p>
                    <w:p w:rsidR="001E3878" w:rsidRDefault="001E3878" w:rsidP="004677AB">
                      <w:pPr>
                        <w:jc w:val="center"/>
                      </w:pPr>
                    </w:p>
                    <w:p w:rsidR="001E3878" w:rsidRDefault="001E3878" w:rsidP="004677AB">
                      <w:pPr>
                        <w:jc w:val="center"/>
                      </w:pPr>
                      <w:r>
                        <w:t>Toby Jenkins</w:t>
                      </w:r>
                    </w:p>
                    <w:p w:rsidR="001E3878" w:rsidRDefault="001E3878" w:rsidP="004677AB">
                      <w:pPr>
                        <w:jc w:val="center"/>
                      </w:pPr>
                      <w:r>
                        <w:t>Joan Cooper</w:t>
                      </w:r>
                    </w:p>
                    <w:p w:rsidR="00D33422" w:rsidRDefault="008147BA" w:rsidP="004677AB">
                      <w:pPr>
                        <w:jc w:val="center"/>
                      </w:pPr>
                      <w:r>
                        <w:t>Paul Hamnett</w:t>
                      </w:r>
                    </w:p>
                    <w:p w:rsidR="00571210" w:rsidRDefault="002717B9" w:rsidP="00571210">
                      <w:pPr>
                        <w:jc w:val="center"/>
                      </w:pPr>
                      <w:r>
                        <w:t>Mark Parsons</w:t>
                      </w:r>
                    </w:p>
                    <w:p w:rsidR="001E3878" w:rsidRDefault="001E3878" w:rsidP="004677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D7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5D71D" wp14:editId="1EEA6248">
                <wp:simplePos x="0" y="0"/>
                <wp:positionH relativeFrom="column">
                  <wp:posOffset>4610100</wp:posOffset>
                </wp:positionH>
                <wp:positionV relativeFrom="paragraph">
                  <wp:posOffset>6152515</wp:posOffset>
                </wp:positionV>
                <wp:extent cx="1461770" cy="1733550"/>
                <wp:effectExtent l="0" t="0" r="241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878" w:rsidRPr="001E3878" w:rsidRDefault="001E3878" w:rsidP="004677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878">
                              <w:rPr>
                                <w:b/>
                              </w:rPr>
                              <w:t xml:space="preserve">3 Key Workers </w:t>
                            </w:r>
                          </w:p>
                          <w:p w:rsidR="001E3878" w:rsidRDefault="001E3878" w:rsidP="004677AB">
                            <w:pPr>
                              <w:jc w:val="center"/>
                            </w:pPr>
                          </w:p>
                          <w:p w:rsidR="00D33422" w:rsidRDefault="00D33422" w:rsidP="004677AB">
                            <w:pPr>
                              <w:jc w:val="center"/>
                            </w:pPr>
                            <w:r>
                              <w:t>Carly Davies</w:t>
                            </w:r>
                          </w:p>
                          <w:p w:rsidR="001E3878" w:rsidRDefault="001E3878" w:rsidP="004677AB">
                            <w:pPr>
                              <w:jc w:val="center"/>
                            </w:pPr>
                            <w:r>
                              <w:t>Celia West</w:t>
                            </w:r>
                          </w:p>
                          <w:p w:rsidR="001E3878" w:rsidRDefault="001E3878" w:rsidP="004677AB">
                            <w:pPr>
                              <w:jc w:val="center"/>
                            </w:pPr>
                            <w:r>
                              <w:t>Jamie Hall</w:t>
                            </w:r>
                          </w:p>
                          <w:p w:rsidR="002717B9" w:rsidRDefault="002717B9" w:rsidP="004677AB">
                            <w:pPr>
                              <w:jc w:val="center"/>
                            </w:pPr>
                            <w:r>
                              <w:t>Paul Edwards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363pt;margin-top:484.45pt;width:115.1pt;height:1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" fillcolor="#4f81bd [3204]" strokecolor="#243f60 [1604]" strokeweight="2pt">
                <v:textbox>
                  <w:txbxContent>
                    <w:p w:rsidR="001E3878" w:rsidRPr="001E3878" w:rsidRDefault="001E3878" w:rsidP="004677AB">
                      <w:pPr>
                        <w:jc w:val="center"/>
                        <w:rPr>
                          <w:b/>
                        </w:rPr>
                      </w:pPr>
                      <w:r w:rsidRPr="001E3878">
                        <w:rPr>
                          <w:b/>
                        </w:rPr>
                        <w:t xml:space="preserve">3 Key Workers </w:t>
                      </w:r>
                    </w:p>
                    <w:p w:rsidR="001E3878" w:rsidRDefault="001E3878" w:rsidP="004677AB">
                      <w:pPr>
                        <w:jc w:val="center"/>
                      </w:pPr>
                    </w:p>
                    <w:p w:rsidR="00D33422" w:rsidRDefault="00D33422" w:rsidP="004677AB">
                      <w:pPr>
                        <w:jc w:val="center"/>
                      </w:pPr>
                      <w:r>
                        <w:t>Carly Davies</w:t>
                      </w:r>
                    </w:p>
                    <w:p w:rsidR="001E3878" w:rsidRDefault="001E3878" w:rsidP="004677AB">
                      <w:pPr>
                        <w:jc w:val="center"/>
                      </w:pPr>
                      <w:r>
                        <w:t>Celia West</w:t>
                      </w:r>
                    </w:p>
                    <w:p w:rsidR="001E3878" w:rsidRDefault="001E3878" w:rsidP="004677AB">
                      <w:pPr>
                        <w:jc w:val="center"/>
                      </w:pPr>
                      <w:r>
                        <w:t>Jamie Hall</w:t>
                      </w:r>
                    </w:p>
                    <w:p w:rsidR="002717B9" w:rsidRDefault="002717B9" w:rsidP="004677AB">
                      <w:pPr>
                        <w:jc w:val="center"/>
                      </w:pPr>
                      <w:r>
                        <w:t>Paul Edwards</w:t>
                      </w:r>
                    </w:p>
                  </w:txbxContent>
                </v:textbox>
              </v:rect>
            </w:pict>
          </mc:Fallback>
        </mc:AlternateContent>
      </w:r>
      <w:r w:rsidRPr="000D7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92978" wp14:editId="604894BE">
                <wp:simplePos x="0" y="0"/>
                <wp:positionH relativeFrom="column">
                  <wp:posOffset>2577465</wp:posOffset>
                </wp:positionH>
                <wp:positionV relativeFrom="paragraph">
                  <wp:posOffset>4399915</wp:posOffset>
                </wp:positionV>
                <wp:extent cx="1519555" cy="973455"/>
                <wp:effectExtent l="0" t="0" r="2349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973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878" w:rsidRPr="001E3878" w:rsidRDefault="001E3878" w:rsidP="004677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878">
                              <w:rPr>
                                <w:b/>
                              </w:rPr>
                              <w:t>Business Analyst Manager</w:t>
                            </w:r>
                          </w:p>
                          <w:p w:rsidR="001E3878" w:rsidRDefault="001E3878" w:rsidP="004677AB">
                            <w:pPr>
                              <w:jc w:val="center"/>
                            </w:pPr>
                            <w:r>
                              <w:t>Kate Townsend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202.95pt;margin-top:346.45pt;width:119.65pt;height:7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" fillcolor="#4f81bd [3204]" strokecolor="#243f60 [1604]" strokeweight="2pt">
                <v:textbox>
                  <w:txbxContent>
                    <w:p w:rsidR="001E3878" w:rsidRPr="001E3878" w:rsidRDefault="001E3878" w:rsidP="004677AB">
                      <w:pPr>
                        <w:jc w:val="center"/>
                        <w:rPr>
                          <w:b/>
                        </w:rPr>
                      </w:pPr>
                      <w:r w:rsidRPr="001E3878">
                        <w:rPr>
                          <w:b/>
                        </w:rPr>
                        <w:t>Business Analyst Manager</w:t>
                      </w:r>
                    </w:p>
                    <w:p w:rsidR="001E3878" w:rsidRDefault="001E3878" w:rsidP="004677AB">
                      <w:pPr>
                        <w:jc w:val="center"/>
                      </w:pPr>
                      <w:r>
                        <w:t>Kate Townsend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7F270C" wp14:editId="3809D206">
                <wp:simplePos x="0" y="0"/>
                <wp:positionH relativeFrom="column">
                  <wp:posOffset>2585085</wp:posOffset>
                </wp:positionH>
                <wp:positionV relativeFrom="paragraph">
                  <wp:posOffset>5481320</wp:posOffset>
                </wp:positionV>
                <wp:extent cx="878205" cy="639445"/>
                <wp:effectExtent l="5080" t="0" r="22225" b="2222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78205" cy="639445"/>
                        </a:xfrm>
                        <a:prstGeom prst="bentConnector3">
                          <a:avLst>
                            <a:gd name="adj1" fmla="val 4132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8" o:spid="_x0000_s1026" type="#_x0000_t34" style="position:absolute;margin-left:203.55pt;margin-top:431.6pt;width:69.15pt;height:50.3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" adj="8926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CB01C6" wp14:editId="661001B6">
                <wp:simplePos x="0" y="0"/>
                <wp:positionH relativeFrom="column">
                  <wp:posOffset>3348990</wp:posOffset>
                </wp:positionH>
                <wp:positionV relativeFrom="paragraph">
                  <wp:posOffset>5727065</wp:posOffset>
                </wp:positionV>
                <wp:extent cx="554990" cy="504190"/>
                <wp:effectExtent l="0" t="0" r="35560" b="2921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54990" cy="504190"/>
                        </a:xfrm>
                        <a:prstGeom prst="bentConnector3">
                          <a:avLst>
                            <a:gd name="adj1" fmla="val 22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0" o:spid="_x0000_s1026" type="#_x0000_t34" style="position:absolute;margin-left:263.7pt;margin-top:450.95pt;width:43.7pt;height:39.7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" adj="49" strokecolor="#4579b8 [3044]"/>
            </w:pict>
          </mc:Fallback>
        </mc:AlternateContent>
      </w:r>
      <w:r w:rsidRPr="000D7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E9BD4" wp14:editId="244CDF65">
                <wp:simplePos x="0" y="0"/>
                <wp:positionH relativeFrom="column">
                  <wp:posOffset>5343525</wp:posOffset>
                </wp:positionH>
                <wp:positionV relativeFrom="paragraph">
                  <wp:posOffset>4373880</wp:posOffset>
                </wp:positionV>
                <wp:extent cx="0" cy="1781175"/>
                <wp:effectExtent l="0" t="0" r="19050" b="952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5pt,344.4pt" to="420.75pt,4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" strokecolor="#4579b8 [3044]"/>
            </w:pict>
          </mc:Fallback>
        </mc:AlternateContent>
      </w:r>
      <w:r w:rsidRPr="000D7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22F531" wp14:editId="3C2527ED">
                <wp:simplePos x="0" y="0"/>
                <wp:positionH relativeFrom="column">
                  <wp:posOffset>5345430</wp:posOffset>
                </wp:positionH>
                <wp:positionV relativeFrom="paragraph">
                  <wp:posOffset>2917190</wp:posOffset>
                </wp:positionV>
                <wp:extent cx="0" cy="296545"/>
                <wp:effectExtent l="0" t="0" r="19050" b="2730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9pt,229.7pt" to="420.9pt,2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" strokecolor="#4579b8 [3044]"/>
            </w:pict>
          </mc:Fallback>
        </mc:AlternateContent>
      </w:r>
      <w:r w:rsidRPr="000D7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981BE" wp14:editId="68733D46">
                <wp:simplePos x="0" y="0"/>
                <wp:positionH relativeFrom="column">
                  <wp:posOffset>4695190</wp:posOffset>
                </wp:positionH>
                <wp:positionV relativeFrom="paragraph">
                  <wp:posOffset>3213735</wp:posOffset>
                </wp:positionV>
                <wp:extent cx="1200785" cy="1159510"/>
                <wp:effectExtent l="0" t="0" r="1841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1159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09F" w:rsidRDefault="001E3878" w:rsidP="00694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878">
                              <w:rPr>
                                <w:b/>
                              </w:rPr>
                              <w:t>Team Leader</w:t>
                            </w:r>
                          </w:p>
                          <w:p w:rsidR="001E3878" w:rsidRPr="0069409F" w:rsidRDefault="001E3878" w:rsidP="00694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Debbie Greenough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left:0;text-align:left;margin-left:369.7pt;margin-top:253.05pt;width:94.55pt;height:91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" fillcolor="#4f81bd [3204]" strokecolor="#243f60 [1604]" strokeweight="2pt">
                <v:textbox>
                  <w:txbxContent>
                    <w:p w:rsidR="0069409F" w:rsidRDefault="001E3878" w:rsidP="0069409F">
                      <w:pPr>
                        <w:jc w:val="center"/>
                        <w:rPr>
                          <w:b/>
                        </w:rPr>
                      </w:pPr>
                      <w:r w:rsidRPr="001E3878">
                        <w:rPr>
                          <w:b/>
                        </w:rPr>
                        <w:t>Team Leader</w:t>
                      </w:r>
                    </w:p>
                    <w:p w:rsidR="001E3878" w:rsidRPr="0069409F" w:rsidRDefault="001E3878" w:rsidP="0069409F">
                      <w:pPr>
                        <w:jc w:val="center"/>
                        <w:rPr>
                          <w:b/>
                        </w:rPr>
                      </w:pPr>
                      <w:r>
                        <w:t>Debbie Greenough</w:t>
                      </w:r>
                    </w:p>
                  </w:txbxContent>
                </v:textbox>
              </v:rect>
            </w:pict>
          </mc:Fallback>
        </mc:AlternateContent>
      </w:r>
      <w:r w:rsidR="000D7751" w:rsidRPr="000D7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28BF6" wp14:editId="04C01491">
                <wp:simplePos x="0" y="0"/>
                <wp:positionH relativeFrom="column">
                  <wp:posOffset>-1024890</wp:posOffset>
                </wp:positionH>
                <wp:positionV relativeFrom="paragraph">
                  <wp:posOffset>379730</wp:posOffset>
                </wp:positionV>
                <wp:extent cx="5949315" cy="896556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896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878" w:rsidRDefault="001E387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B353B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42395" wp14:editId="5EE5F274">
                                  <wp:extent cx="9525" cy="243840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93387D" wp14:editId="48EADFE9">
                                  <wp:extent cx="9525" cy="243840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1EB1" w:rsidRDefault="00EB1EB1" w:rsidP="00EB1E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Working in partnership with Southside Family Project &amp; BAPP</w:t>
                            </w:r>
                          </w:p>
                          <w:p w:rsidR="00EB1EB1" w:rsidRPr="00EB1EB1" w:rsidRDefault="00EB1EB1" w:rsidP="00EB1E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Close working agreements with DWP/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Curo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Knightstone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(Social Housing landlords), St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Loyes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The Police / ASB Team.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-80.7pt;margin-top:29.9pt;width:468.45pt;height:7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" stroked="f">
                <v:textbox>
                  <w:txbxContent>
                    <w:p w:rsidR="001E3878" w:rsidRDefault="001E387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B353B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542395" wp14:editId="5EE5F274">
                            <wp:extent cx="9525" cy="243840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243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93387D" wp14:editId="48EADFE9">
                            <wp:extent cx="9525" cy="243840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243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B1EB1" w:rsidRDefault="00EB1EB1" w:rsidP="00EB1E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Working in partnership with Southside Family Project &amp; BAPP</w:t>
                      </w:r>
                    </w:p>
                    <w:p w:rsidR="00EB1EB1" w:rsidRPr="00EB1EB1" w:rsidRDefault="00EB1EB1" w:rsidP="00EB1E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Close working agreements with DWP/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Curo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&amp;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Knightstone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(Social Housing landlords), St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Loyes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The Police / ASB Team. </w:t>
                      </w:r>
                    </w:p>
                  </w:txbxContent>
                </v:textbox>
              </v:shape>
            </w:pict>
          </mc:Fallback>
        </mc:AlternateContent>
      </w:r>
      <w:r w:rsidR="006832C3" w:rsidRPr="000D7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B232E" wp14:editId="03E17B53">
                <wp:simplePos x="0" y="0"/>
                <wp:positionH relativeFrom="column">
                  <wp:posOffset>2680855</wp:posOffset>
                </wp:positionH>
                <wp:positionV relativeFrom="paragraph">
                  <wp:posOffset>2470068</wp:posOffset>
                </wp:positionV>
                <wp:extent cx="0" cy="439387"/>
                <wp:effectExtent l="0" t="0" r="19050" b="1841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pt,194.5pt" to="211.1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" strokecolor="#4579b8 [3044]"/>
            </w:pict>
          </mc:Fallback>
        </mc:AlternateContent>
      </w:r>
      <w:r w:rsidR="006832C3" w:rsidRPr="000D7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4C9EF" wp14:editId="7603CB29">
                <wp:simplePos x="0" y="0"/>
                <wp:positionH relativeFrom="column">
                  <wp:posOffset>2703830</wp:posOffset>
                </wp:positionH>
                <wp:positionV relativeFrom="paragraph">
                  <wp:posOffset>1317625</wp:posOffset>
                </wp:positionV>
                <wp:extent cx="0" cy="512445"/>
                <wp:effectExtent l="95250" t="0" r="57150" b="5905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12.9pt;margin-top:103.75pt;width:0;height:40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6832C3" w:rsidRPr="000D7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6D877" wp14:editId="718B2019">
                <wp:simplePos x="0" y="0"/>
                <wp:positionH relativeFrom="column">
                  <wp:posOffset>1548130</wp:posOffset>
                </wp:positionH>
                <wp:positionV relativeFrom="paragraph">
                  <wp:posOffset>1823085</wp:posOffset>
                </wp:positionV>
                <wp:extent cx="2360930" cy="641350"/>
                <wp:effectExtent l="0" t="0" r="2032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64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878" w:rsidRPr="001E3878" w:rsidRDefault="001E3878" w:rsidP="004677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878">
                              <w:rPr>
                                <w:b/>
                              </w:rPr>
                              <w:t xml:space="preserve">Service Manager: </w:t>
                            </w:r>
                          </w:p>
                          <w:p w:rsidR="001E3878" w:rsidRDefault="001E3878" w:rsidP="004677AB">
                            <w:pPr>
                              <w:jc w:val="center"/>
                            </w:pPr>
                            <w:r>
                              <w:t>Connecting Families Outcomes</w:t>
                            </w:r>
                          </w:p>
                          <w:p w:rsidR="001E3878" w:rsidRDefault="001E3878" w:rsidP="004677AB">
                            <w:pPr>
                              <w:jc w:val="center"/>
                            </w:pPr>
                            <w:r>
                              <w:t>Paula Bromley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5" style="position:absolute;left:0;text-align:left;margin-left:121.9pt;margin-top:143.55pt;width:185.9pt;height:5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" fillcolor="#4f81bd [3204]" strokecolor="#243f60 [1604]" strokeweight="2pt">
                <v:textbox>
                  <w:txbxContent>
                    <w:p w:rsidR="001E3878" w:rsidRPr="001E3878" w:rsidRDefault="001E3878" w:rsidP="004677AB">
                      <w:pPr>
                        <w:jc w:val="center"/>
                        <w:rPr>
                          <w:b/>
                        </w:rPr>
                      </w:pPr>
                      <w:r w:rsidRPr="001E3878">
                        <w:rPr>
                          <w:b/>
                        </w:rPr>
                        <w:t xml:space="preserve">Service Manager: </w:t>
                      </w:r>
                    </w:p>
                    <w:p w:rsidR="001E3878" w:rsidRDefault="001E3878" w:rsidP="004677AB">
                      <w:pPr>
                        <w:jc w:val="center"/>
                      </w:pPr>
                      <w:r>
                        <w:t>Connecting Families Outcomes</w:t>
                      </w:r>
                    </w:p>
                    <w:p w:rsidR="001E3878" w:rsidRDefault="001E3878" w:rsidP="004677AB">
                      <w:pPr>
                        <w:jc w:val="center"/>
                      </w:pPr>
                      <w:r>
                        <w:t>Paula Bromley</w:t>
                      </w:r>
                    </w:p>
                  </w:txbxContent>
                </v:textbox>
              </v:rect>
            </w:pict>
          </mc:Fallback>
        </mc:AlternateContent>
      </w:r>
      <w:r w:rsidR="006832C3" w:rsidRPr="000D7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B5B3E" wp14:editId="28C80C40">
                <wp:simplePos x="0" y="0"/>
                <wp:positionH relativeFrom="column">
                  <wp:posOffset>1540510</wp:posOffset>
                </wp:positionH>
                <wp:positionV relativeFrom="paragraph">
                  <wp:posOffset>680720</wp:posOffset>
                </wp:positionV>
                <wp:extent cx="2360930" cy="641350"/>
                <wp:effectExtent l="0" t="0" r="2032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64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878" w:rsidRPr="001E3878" w:rsidRDefault="001E3878" w:rsidP="004677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878">
                              <w:rPr>
                                <w:b/>
                              </w:rPr>
                              <w:t xml:space="preserve">Divisional Director </w:t>
                            </w:r>
                          </w:p>
                          <w:p w:rsidR="001E3878" w:rsidRDefault="0069409F" w:rsidP="004677AB">
                            <w:pPr>
                              <w:jc w:val="center"/>
                            </w:pPr>
                            <w:r>
                              <w:t>Richard Baldwin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6" style="position:absolute;left:0;text-align:left;margin-left:121.3pt;margin-top:53.6pt;width:185.9pt;height:5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" fillcolor="#4f81bd [3204]" strokecolor="#243f60 [1604]" strokeweight="2pt">
                <v:textbox>
                  <w:txbxContent>
                    <w:p w:rsidR="001E3878" w:rsidRPr="001E3878" w:rsidRDefault="001E3878" w:rsidP="004677AB">
                      <w:pPr>
                        <w:jc w:val="center"/>
                        <w:rPr>
                          <w:b/>
                        </w:rPr>
                      </w:pPr>
                      <w:r w:rsidRPr="001E3878">
                        <w:rPr>
                          <w:b/>
                        </w:rPr>
                        <w:t xml:space="preserve">Divisional Director </w:t>
                      </w:r>
                    </w:p>
                    <w:p w:rsidR="001E3878" w:rsidRDefault="0069409F" w:rsidP="004677AB">
                      <w:pPr>
                        <w:jc w:val="center"/>
                      </w:pPr>
                      <w:r>
                        <w:t>Richard Baldwin</w:t>
                      </w:r>
                    </w:p>
                  </w:txbxContent>
                </v:textbox>
              </v:rect>
            </w:pict>
          </mc:Fallback>
        </mc:AlternateContent>
      </w:r>
      <w:r w:rsidR="004677AB" w:rsidRPr="000D7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ACBF8" wp14:editId="70BFAA77">
                <wp:simplePos x="0" y="0"/>
                <wp:positionH relativeFrom="column">
                  <wp:posOffset>2019869</wp:posOffset>
                </wp:positionH>
                <wp:positionV relativeFrom="paragraph">
                  <wp:posOffset>717323</wp:posOffset>
                </wp:positionV>
                <wp:extent cx="0" cy="382232"/>
                <wp:effectExtent l="95250" t="0" r="114300" b="565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59.05pt;margin-top:56.5pt;width:0;height:30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6832C3" w:rsidRPr="000D7751">
        <w:rPr>
          <w:b/>
          <w:sz w:val="28"/>
          <w:szCs w:val="28"/>
        </w:rPr>
        <w:t xml:space="preserve">Structure Chart for Connecting Families </w:t>
      </w:r>
      <w:r w:rsidR="008C41EA">
        <w:rPr>
          <w:b/>
          <w:sz w:val="28"/>
          <w:szCs w:val="28"/>
        </w:rPr>
        <w:t>– As of April</w:t>
      </w:r>
      <w:bookmarkStart w:id="0" w:name="_GoBack"/>
      <w:bookmarkEnd w:id="0"/>
      <w:r w:rsidR="002717B9">
        <w:rPr>
          <w:b/>
          <w:sz w:val="28"/>
          <w:szCs w:val="28"/>
        </w:rPr>
        <w:t xml:space="preserve"> 2015</w:t>
      </w:r>
    </w:p>
    <w:sectPr w:rsidR="004677AB" w:rsidRPr="000D7751" w:rsidSect="006832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6C9"/>
    <w:multiLevelType w:val="hybridMultilevel"/>
    <w:tmpl w:val="943EA22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AB"/>
    <w:rsid w:val="000D7751"/>
    <w:rsid w:val="001A0FA6"/>
    <w:rsid w:val="001E3878"/>
    <w:rsid w:val="00257934"/>
    <w:rsid w:val="002717B9"/>
    <w:rsid w:val="002A2ACD"/>
    <w:rsid w:val="00392A96"/>
    <w:rsid w:val="004030D3"/>
    <w:rsid w:val="0041357A"/>
    <w:rsid w:val="0042360A"/>
    <w:rsid w:val="004677AB"/>
    <w:rsid w:val="00490416"/>
    <w:rsid w:val="00492B8D"/>
    <w:rsid w:val="00571210"/>
    <w:rsid w:val="006832C3"/>
    <w:rsid w:val="0069409F"/>
    <w:rsid w:val="008147BA"/>
    <w:rsid w:val="008C41EA"/>
    <w:rsid w:val="00904522"/>
    <w:rsid w:val="00907E24"/>
    <w:rsid w:val="009258B4"/>
    <w:rsid w:val="009D0A66"/>
    <w:rsid w:val="00B353BA"/>
    <w:rsid w:val="00BC7284"/>
    <w:rsid w:val="00D33422"/>
    <w:rsid w:val="00D42502"/>
    <w:rsid w:val="00EB1EB1"/>
    <w:rsid w:val="00F4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4E35-ED62-41AA-A33F-67D4C923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AE215905</Template>
  <TotalTime>97</TotalTime>
  <Pages>1</Pages>
  <Words>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Gillard</dc:creator>
  <cp:lastModifiedBy>Samantha Austin</cp:lastModifiedBy>
  <cp:revision>3</cp:revision>
  <cp:lastPrinted>2014-12-03T11:49:00Z</cp:lastPrinted>
  <dcterms:created xsi:type="dcterms:W3CDTF">2015-03-11T11:30:00Z</dcterms:created>
  <dcterms:modified xsi:type="dcterms:W3CDTF">2015-04-17T13:57:00Z</dcterms:modified>
</cp:coreProperties>
</file>