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0A" w:rsidRDefault="005D695D" w:rsidP="000F4F0A">
      <w:pPr>
        <w:ind w:left="1440" w:hanging="2149"/>
        <w:rPr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4.05pt;margin-top:-5.7pt;width:250.2pt;height:83.65pt;z-index:251683840;visibility:visible;mso-width-relative:margin;mso-height-relative:margin" stroked="f">
            <v:textbox>
              <w:txbxContent>
                <w:p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North East Somerset Council</w:t>
                  </w:r>
                </w:p>
                <w:p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sz w:val="20"/>
                      <w:szCs w:val="20"/>
                    </w:rPr>
                    <w:t>Highways &amp; Traffic</w:t>
                  </w:r>
                </w:p>
                <w:p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:rsidR="000F4F0A" w:rsidRPr="00E10314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 BA1 1JG</w:t>
                  </w:r>
                </w:p>
                <w:p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 h</w:t>
                  </w: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>ighways@bathnes.gov.uk</w:t>
                  </w:r>
                </w:p>
                <w:p w:rsidR="000F4F0A" w:rsidRDefault="000F4F0A" w:rsidP="000F4F0A"/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38.1pt;margin-top:36.5pt;width:71.3pt;height:71.3pt;z-index:-251651072" wrapcoords="-225 225 -225 21375 21600 21375 450 225 -225 225" fillcolor="#0086ea" stroked="f">
            <o:lock v:ext="edit" aspectratio="t"/>
          </v:shape>
        </w:pict>
      </w:r>
      <w:r w:rsidR="000F4F0A" w:rsidRPr="00FE63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85pt;height:58.4pt;visibility:visible">
            <v:imagedata r:id="rId8" o:title=""/>
          </v:shape>
        </w:pict>
      </w:r>
    </w:p>
    <w:p w:rsidR="000F4F0A" w:rsidRDefault="000F4F0A" w:rsidP="000F4F0A">
      <w:pPr>
        <w:ind w:left="1440" w:hanging="2149"/>
        <w:rPr>
          <w:noProof/>
        </w:rPr>
      </w:pPr>
    </w:p>
    <w:p w:rsidR="000F4F0A" w:rsidRDefault="005D695D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>
          <v:shape id="_x0000_s1029" type="#_x0000_t202" style="position:absolute;left:0;text-align:left;margin-left:-18.75pt;margin-top:8.65pt;width:528.15pt;height:96pt;z-index:251661312" filled="f" stroked="f">
            <v:textbox style="mso-next-textbox:#_x0000_s1029">
              <w:txbxContent>
                <w:p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at least 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5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days before you wish to place the building materials/ container on the highway. The ad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ministration fee 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can be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paid 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by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debit or credit card over the phone </w:t>
                  </w:r>
                </w:p>
                <w:p w:rsidR="00F74201" w:rsidRPr="000B5D1B" w:rsidRDefault="00FE20CE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Renewals and retrospective 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applications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are subject to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 further administration 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fee </w:t>
                  </w:r>
                  <w:r w:rsidR="00F20EAC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4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:rsidR="00F74201" w:rsidRDefault="00F74201"/>
              </w:txbxContent>
            </v:textbox>
          </v:shape>
        </w:pict>
      </w:r>
      <w:r>
        <w:rPr>
          <w:noProof/>
        </w:rPr>
        <w:pict>
          <v:rect id="_x0000_s1030" style="position:absolute;left:0;text-align:left;margin-left:-86.95pt;margin-top:8.8pt;width:628.05pt;height:97.45pt;z-index:-251656192" wrapcoords="-26 0 -26 21412 21600 21412 21600 0 -26 0" fillcolor="#0086ea" stroked="f" strokecolor="blue"/>
        </w:pict>
      </w:r>
    </w:p>
    <w:p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F4243" w:rsidRDefault="007F4243" w:rsidP="009D5ECB"/>
    <w:p w:rsidR="007F4243" w:rsidRDefault="007F4243" w:rsidP="009D5ECB"/>
    <w:p w:rsidR="009D5ECB" w:rsidRDefault="009D5ECB" w:rsidP="009D5ECB"/>
    <w:p w:rsidR="007F4243" w:rsidRDefault="007F4243" w:rsidP="009D5ECB">
      <w:pPr>
        <w:rPr>
          <w:b/>
          <w:bCs/>
        </w:rPr>
      </w:pPr>
    </w:p>
    <w:p w:rsidR="007F4243" w:rsidRDefault="007F4243" w:rsidP="009D5ECB">
      <w:pPr>
        <w:rPr>
          <w:b/>
          <w:bCs/>
        </w:rPr>
      </w:pPr>
    </w:p>
    <w:p w:rsidR="00692124" w:rsidRDefault="00692124" w:rsidP="009D5ECB">
      <w:pPr>
        <w:rPr>
          <w:b/>
          <w:bCs/>
        </w:rPr>
      </w:pPr>
    </w:p>
    <w:p w:rsidR="00692124" w:rsidRDefault="00692124" w:rsidP="009D5ECB">
      <w:pPr>
        <w:rPr>
          <w:b/>
          <w:bCs/>
        </w:rPr>
      </w:pPr>
    </w:p>
    <w:p w:rsidR="00692124" w:rsidRDefault="005D695D" w:rsidP="009D5ECB">
      <w:pPr>
        <w:rPr>
          <w:b/>
          <w:bCs/>
        </w:rPr>
      </w:pPr>
      <w:r>
        <w:rPr>
          <w:noProof/>
        </w:rPr>
        <w:pict>
          <v:shape id="_x0000_s1031" type="#_x0000_t202" style="position:absolute;margin-left:-10.25pt;margin-top:1.4pt;width:536.5pt;height:61.65pt;z-index:251662336" filled="f" stroked="f">
            <v:textbox style="mso-next-textbox:#_x0000_s1031">
              <w:txbxContent>
                <w:p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period of permission is 28 days. Any extension into a further 28 day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9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parking_services@bathnes.gov.uk</w:t>
                    </w:r>
                  </w:hyperlink>
                </w:p>
                <w:p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74201" w:rsidRDefault="00F74201"/>
              </w:txbxContent>
            </v:textbox>
          </v:shape>
        </w:pict>
      </w:r>
    </w:p>
    <w:p w:rsidR="00692124" w:rsidRDefault="00692124" w:rsidP="009D5ECB">
      <w:pPr>
        <w:rPr>
          <w:b/>
          <w:bCs/>
        </w:rPr>
      </w:pPr>
    </w:p>
    <w:p w:rsidR="00736552" w:rsidRDefault="00736552" w:rsidP="009D5ECB">
      <w:pPr>
        <w:rPr>
          <w:b/>
          <w:bCs/>
        </w:rPr>
      </w:pPr>
    </w:p>
    <w:p w:rsidR="00E35505" w:rsidRDefault="00E35505" w:rsidP="009D5ECB">
      <w:pPr>
        <w:rPr>
          <w:b/>
          <w:bCs/>
        </w:rPr>
      </w:pPr>
    </w:p>
    <w:p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:rsidR="00365943" w:rsidRPr="000F4F0A" w:rsidRDefault="005D695D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>
          <v:rect id="_x0000_s1032" style="position:absolute;margin-left:352.5pt;margin-top:.45pt;width:24.95pt;height:16.65pt;z-index:251685888" strokeweight="1pt"/>
        </w:pict>
      </w:r>
      <w:r>
        <w:rPr>
          <w:noProof/>
        </w:rPr>
        <w:pict>
          <v:rect id="_x0000_s1033" style="position:absolute;margin-left:215.8pt;margin-top:.45pt;width:24.95pt;height:16.65pt;z-index:251675648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:rsidR="00365943" w:rsidRPr="000F4F0A" w:rsidRDefault="00365943" w:rsidP="009D5ECB">
      <w:pPr>
        <w:rPr>
          <w:rFonts w:ascii="Arial" w:hAnsi="Arial" w:cs="Arial"/>
          <w:b/>
          <w:bCs/>
          <w:i/>
          <w:sz w:val="22"/>
          <w:szCs w:val="22"/>
        </w:rPr>
      </w:pPr>
    </w:p>
    <w:p w:rsidR="000F09F1" w:rsidRDefault="003D535A" w:rsidP="009D5E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</w:t>
      </w:r>
      <w:r w:rsidR="00510C36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5E70B9">
        <w:rPr>
          <w:rFonts w:ascii="Arial" w:hAnsi="Arial" w:cs="Arial"/>
          <w:b/>
          <w:bCs/>
          <w:sz w:val="22"/>
          <w:szCs w:val="22"/>
        </w:rPr>
        <w:t xml:space="preserve"> d</w:t>
      </w:r>
      <w:r w:rsidR="00953E93" w:rsidRPr="003D3B89">
        <w:rPr>
          <w:rFonts w:ascii="Arial" w:hAnsi="Arial" w:cs="Arial"/>
          <w:b/>
          <w:bCs/>
          <w:sz w:val="22"/>
          <w:szCs w:val="22"/>
        </w:rPr>
        <w:t>etails</w:t>
      </w:r>
      <w:r w:rsidR="004464C9" w:rsidRPr="003D3B89">
        <w:rPr>
          <w:rFonts w:ascii="Arial" w:hAnsi="Arial" w:cs="Arial"/>
          <w:sz w:val="22"/>
          <w:szCs w:val="22"/>
        </w:rPr>
        <w:t xml:space="preserve"> </w:t>
      </w:r>
    </w:p>
    <w:p w:rsidR="00953E93" w:rsidRPr="003D3B89" w:rsidRDefault="005D695D" w:rsidP="009D5ECB">
      <w:pPr>
        <w:rPr>
          <w:b/>
          <w:bCs/>
          <w:sz w:val="22"/>
          <w:szCs w:val="22"/>
        </w:rPr>
      </w:pPr>
      <w:r>
        <w:rPr>
          <w:noProof/>
        </w:rPr>
        <w:pict>
          <v:shape id="_x0000_s1034" type="#_x0000_t202" style="position:absolute;margin-left:-6pt;margin-top:4.15pt;width:529.35pt;height:93.8pt;z-index:251664384" filled="f" stroked="f">
            <v:textbox style="mso-next-textbox:#_x0000_s1034">
              <w:txbxContent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Name……………………………………………….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Tel No Office Hours……………………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</w:p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Address…………………………………………….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Outside Office Hours………………………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……..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…..</w:t>
                  </w:r>
                </w:p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Email 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</w:t>
                  </w:r>
                  <w:r w:rsidR="000F4F0A">
                    <w:rPr>
                      <w:rFonts w:ascii="Arial" w:hAnsi="Arial" w:cs="Arial"/>
                      <w:sz w:val="22"/>
                      <w:szCs w:val="22"/>
                    </w:rPr>
                    <w:t>…….</w:t>
                  </w:r>
                  <w:r w:rsidR="005E70B9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:rsidR="00F74201" w:rsidRPr="003D3B89" w:rsidRDefault="00F74201" w:rsidP="000F4F0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B89">
                    <w:rPr>
                      <w:rFonts w:ascii="Arial" w:hAnsi="Arial" w:cs="Arial"/>
                      <w:sz w:val="22"/>
                      <w:szCs w:val="22"/>
                    </w:rPr>
                    <w:t>Post Code………………………..</w:t>
                  </w:r>
                </w:p>
              </w:txbxContent>
            </v:textbox>
          </v:shape>
        </w:pict>
      </w:r>
    </w:p>
    <w:p w:rsidR="00953E93" w:rsidRPr="003D3B89" w:rsidRDefault="00953E93" w:rsidP="009D5ECB">
      <w:pPr>
        <w:rPr>
          <w:b/>
          <w:bCs/>
          <w:sz w:val="22"/>
          <w:szCs w:val="22"/>
        </w:rPr>
      </w:pPr>
    </w:p>
    <w:p w:rsidR="00953E93" w:rsidRPr="003D3B89" w:rsidRDefault="00953E93" w:rsidP="009D5ECB">
      <w:pPr>
        <w:rPr>
          <w:b/>
          <w:bCs/>
          <w:sz w:val="22"/>
          <w:szCs w:val="22"/>
        </w:rPr>
      </w:pPr>
    </w:p>
    <w:p w:rsidR="00953E93" w:rsidRPr="003D3B89" w:rsidRDefault="00953E93" w:rsidP="009D5ECB">
      <w:pPr>
        <w:rPr>
          <w:b/>
          <w:bCs/>
          <w:sz w:val="22"/>
          <w:szCs w:val="22"/>
        </w:rPr>
      </w:pPr>
    </w:p>
    <w:p w:rsidR="00E35505" w:rsidRPr="003D3B89" w:rsidRDefault="00E35505" w:rsidP="009D5ECB">
      <w:pPr>
        <w:rPr>
          <w:b/>
          <w:bCs/>
          <w:sz w:val="22"/>
          <w:szCs w:val="22"/>
        </w:rPr>
      </w:pPr>
    </w:p>
    <w:p w:rsidR="00365943" w:rsidRPr="003D3B89" w:rsidRDefault="00365943" w:rsidP="009D5ECB">
      <w:pPr>
        <w:rPr>
          <w:rFonts w:ascii="Arial" w:hAnsi="Arial" w:cs="Arial"/>
          <w:b/>
          <w:bCs/>
          <w:sz w:val="22"/>
          <w:szCs w:val="22"/>
        </w:rPr>
      </w:pPr>
    </w:p>
    <w:p w:rsidR="000F4F0A" w:rsidRDefault="000F4F0A" w:rsidP="009D5ECB">
      <w:pPr>
        <w:rPr>
          <w:rFonts w:ascii="Arial" w:hAnsi="Arial" w:cs="Arial"/>
          <w:b/>
          <w:bCs/>
          <w:sz w:val="22"/>
          <w:szCs w:val="22"/>
        </w:rPr>
      </w:pPr>
    </w:p>
    <w:p w:rsidR="000F4F0A" w:rsidRDefault="000F4F0A" w:rsidP="009D5ECB">
      <w:pPr>
        <w:rPr>
          <w:rFonts w:ascii="Arial" w:hAnsi="Arial" w:cs="Arial"/>
          <w:b/>
          <w:bCs/>
          <w:sz w:val="22"/>
          <w:szCs w:val="22"/>
        </w:rPr>
      </w:pPr>
    </w:p>
    <w:p w:rsidR="008056F4" w:rsidRPr="003D3B89" w:rsidRDefault="00F20EAC" w:rsidP="009D5EC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40CE8" w:rsidRPr="003D3B89">
        <w:rPr>
          <w:rFonts w:ascii="Arial" w:hAnsi="Arial" w:cs="Arial"/>
          <w:b/>
          <w:bCs/>
          <w:sz w:val="22"/>
          <w:szCs w:val="22"/>
        </w:rPr>
        <w:t xml:space="preserve">roposed Location of </w:t>
      </w:r>
      <w:r w:rsidR="00E35505" w:rsidRPr="003D3B89">
        <w:rPr>
          <w:rFonts w:ascii="Arial" w:hAnsi="Arial" w:cs="Arial"/>
          <w:b/>
          <w:bCs/>
          <w:sz w:val="22"/>
          <w:szCs w:val="22"/>
        </w:rPr>
        <w:t>building materials/ container</w:t>
      </w:r>
    </w:p>
    <w:p w:rsidR="009D5ECB" w:rsidRPr="00F20EAC" w:rsidRDefault="009D5ECB" w:rsidP="009D5ECB">
      <w:pPr>
        <w:rPr>
          <w:rFonts w:ascii="Arial" w:hAnsi="Arial" w:cs="Arial"/>
          <w:sz w:val="22"/>
          <w:szCs w:val="22"/>
        </w:rPr>
      </w:pPr>
      <w:r w:rsidRPr="00F20EAC">
        <w:rPr>
          <w:rFonts w:ascii="Arial" w:hAnsi="Arial" w:cs="Arial"/>
          <w:sz w:val="22"/>
          <w:szCs w:val="22"/>
        </w:rPr>
        <w:t>Full descript</w:t>
      </w:r>
      <w:r w:rsidR="00D40CE8" w:rsidRPr="00F20EAC">
        <w:rPr>
          <w:rFonts w:ascii="Arial" w:hAnsi="Arial" w:cs="Arial"/>
          <w:sz w:val="22"/>
          <w:szCs w:val="22"/>
        </w:rPr>
        <w:t>ion of address</w:t>
      </w:r>
      <w:r w:rsidR="00E4460B" w:rsidRPr="00F20EAC">
        <w:rPr>
          <w:rFonts w:ascii="Arial" w:hAnsi="Arial" w:cs="Arial"/>
          <w:sz w:val="22"/>
          <w:szCs w:val="22"/>
        </w:rPr>
        <w:t xml:space="preserve">/location </w:t>
      </w:r>
      <w:r w:rsidR="00D40CE8" w:rsidRPr="00F20EAC">
        <w:rPr>
          <w:rFonts w:ascii="Arial" w:hAnsi="Arial" w:cs="Arial"/>
          <w:sz w:val="22"/>
          <w:szCs w:val="22"/>
        </w:rPr>
        <w:t xml:space="preserve">where </w:t>
      </w:r>
      <w:r w:rsidR="00E35505" w:rsidRPr="00F20EAC">
        <w:rPr>
          <w:rFonts w:ascii="Arial" w:hAnsi="Arial" w:cs="Arial"/>
          <w:sz w:val="22"/>
          <w:szCs w:val="22"/>
        </w:rPr>
        <w:t xml:space="preserve">the </w:t>
      </w:r>
      <w:r w:rsidR="00E4460B" w:rsidRPr="00F20EAC">
        <w:rPr>
          <w:rFonts w:ascii="Arial" w:hAnsi="Arial" w:cs="Arial"/>
          <w:bCs/>
          <w:sz w:val="22"/>
          <w:szCs w:val="22"/>
        </w:rPr>
        <w:t>building materials/</w:t>
      </w:r>
      <w:r w:rsidR="00E35505" w:rsidRPr="00F20EAC">
        <w:rPr>
          <w:rFonts w:ascii="Arial" w:hAnsi="Arial" w:cs="Arial"/>
          <w:bCs/>
          <w:sz w:val="22"/>
          <w:szCs w:val="22"/>
        </w:rPr>
        <w:t>container</w:t>
      </w:r>
      <w:r w:rsidR="00E35505" w:rsidRPr="00F20EAC">
        <w:rPr>
          <w:rFonts w:ascii="Arial" w:hAnsi="Arial" w:cs="Arial"/>
          <w:sz w:val="22"/>
          <w:szCs w:val="22"/>
        </w:rPr>
        <w:t xml:space="preserve"> </w:t>
      </w:r>
      <w:r w:rsidR="00D40CE8" w:rsidRPr="00F20EAC">
        <w:rPr>
          <w:rFonts w:ascii="Arial" w:hAnsi="Arial" w:cs="Arial"/>
          <w:sz w:val="22"/>
          <w:szCs w:val="22"/>
        </w:rPr>
        <w:t>is to be placed</w:t>
      </w:r>
      <w:r w:rsidRPr="00F20EAC">
        <w:rPr>
          <w:rFonts w:ascii="Arial" w:hAnsi="Arial" w:cs="Arial"/>
          <w:sz w:val="22"/>
          <w:szCs w:val="22"/>
        </w:rPr>
        <w:t xml:space="preserve"> </w:t>
      </w:r>
    </w:p>
    <w:p w:rsidR="000F4F0A" w:rsidRPr="000F4F0A" w:rsidRDefault="000F4F0A" w:rsidP="009D5ECB">
      <w:pPr>
        <w:rPr>
          <w:rFonts w:ascii="Arial" w:hAnsi="Arial" w:cs="Arial"/>
          <w:i/>
          <w:sz w:val="22"/>
          <w:szCs w:val="22"/>
        </w:rPr>
      </w:pPr>
    </w:p>
    <w:p w:rsidR="009706F5" w:rsidRPr="003D3B89" w:rsidRDefault="008056F4" w:rsidP="000F4F0A">
      <w:pPr>
        <w:spacing w:line="360" w:lineRule="auto"/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F4F0A">
        <w:rPr>
          <w:rFonts w:ascii="Arial" w:hAnsi="Arial" w:cs="Arial"/>
          <w:sz w:val="22"/>
          <w:szCs w:val="22"/>
        </w:rPr>
        <w:t>……………………</w:t>
      </w:r>
      <w:r w:rsidRPr="003D3B89">
        <w:rPr>
          <w:rFonts w:ascii="Arial" w:hAnsi="Arial" w:cs="Arial"/>
          <w:sz w:val="22"/>
          <w:szCs w:val="22"/>
        </w:rPr>
        <w:t>…………</w:t>
      </w:r>
    </w:p>
    <w:p w:rsidR="009D5ECB" w:rsidRPr="003D3B89" w:rsidRDefault="00E4460B" w:rsidP="000F4F0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</w:t>
      </w:r>
      <w:r w:rsidR="009D5ECB" w:rsidRPr="003D3B89">
        <w:rPr>
          <w:rFonts w:ascii="Arial" w:hAnsi="Arial" w:cs="Arial"/>
          <w:sz w:val="22"/>
          <w:szCs w:val="22"/>
        </w:rPr>
        <w:t xml:space="preserve">ode </w:t>
      </w:r>
      <w:r w:rsidR="008056F4" w:rsidRPr="003D3B89">
        <w:rPr>
          <w:rFonts w:ascii="Arial" w:hAnsi="Arial" w:cs="Arial"/>
          <w:sz w:val="22"/>
          <w:szCs w:val="22"/>
        </w:rPr>
        <w:t>………………………</w:t>
      </w:r>
    </w:p>
    <w:p w:rsidR="008056F4" w:rsidRPr="003D3B89" w:rsidRDefault="005D695D" w:rsidP="00D40CE8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rect id="_x0000_s1035" style="position:absolute;margin-left:158.75pt;margin-top:12.15pt;width:100.55pt;height:16.3pt;z-index:251669504"/>
        </w:pict>
      </w:r>
      <w:r>
        <w:rPr>
          <w:noProof/>
        </w:rPr>
        <w:pict>
          <v:rect id="_x0000_s1036" style="position:absolute;margin-left:394.25pt;margin-top:12.15pt;width:100.55pt;height:16.3pt;z-index:251670528"/>
        </w:pict>
      </w:r>
    </w:p>
    <w:p w:rsidR="009D5ECB" w:rsidRPr="003D3B89" w:rsidRDefault="009D5ECB" w:rsidP="00D40CE8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Width of </w:t>
      </w:r>
      <w:r w:rsidR="0081111D" w:rsidRPr="003D3B89">
        <w:rPr>
          <w:rFonts w:ascii="Arial" w:hAnsi="Arial" w:cs="Arial"/>
          <w:b/>
          <w:sz w:val="22"/>
          <w:szCs w:val="22"/>
        </w:rPr>
        <w:t xml:space="preserve">Existing </w:t>
      </w:r>
      <w:r w:rsidR="00DA15A9">
        <w:rPr>
          <w:rFonts w:ascii="Arial" w:hAnsi="Arial" w:cs="Arial"/>
          <w:b/>
          <w:sz w:val="22"/>
          <w:szCs w:val="22"/>
        </w:rPr>
        <w:t xml:space="preserve">Carriageway </w:t>
      </w:r>
      <w:r w:rsidR="00365943" w:rsidRPr="003D3B89">
        <w:rPr>
          <w:rFonts w:ascii="Arial" w:hAnsi="Arial" w:cs="Arial"/>
          <w:b/>
          <w:sz w:val="22"/>
          <w:szCs w:val="22"/>
        </w:rPr>
        <w:t>:</w:t>
      </w:r>
      <w:r w:rsidR="00365943" w:rsidRPr="003D3B89">
        <w:rPr>
          <w:rFonts w:ascii="Arial" w:hAnsi="Arial" w:cs="Arial"/>
          <w:sz w:val="22"/>
          <w:szCs w:val="22"/>
        </w:rPr>
        <w:t xml:space="preserve">   </w:t>
      </w:r>
      <w:r w:rsidR="003D3B89">
        <w:rPr>
          <w:rFonts w:ascii="Arial" w:hAnsi="Arial" w:cs="Arial"/>
          <w:sz w:val="22"/>
          <w:szCs w:val="22"/>
        </w:rPr>
        <w:t xml:space="preserve">          </w:t>
      </w:r>
      <w:r w:rsidR="00365943" w:rsidRPr="003D3B89">
        <w:rPr>
          <w:rFonts w:ascii="Arial" w:hAnsi="Arial" w:cs="Arial"/>
          <w:sz w:val="22"/>
          <w:szCs w:val="22"/>
        </w:rPr>
        <w:t xml:space="preserve">                      </w:t>
      </w:r>
      <w:r w:rsidR="00365943" w:rsidRPr="003D3B89">
        <w:rPr>
          <w:rFonts w:ascii="Arial" w:hAnsi="Arial" w:cs="Arial"/>
          <w:b/>
          <w:sz w:val="22"/>
          <w:szCs w:val="22"/>
        </w:rPr>
        <w:t>Container Dimensions:</w:t>
      </w:r>
    </w:p>
    <w:p w:rsidR="00365943" w:rsidRPr="003D3B89" w:rsidRDefault="00365943" w:rsidP="00D40CE8">
      <w:pPr>
        <w:rPr>
          <w:rFonts w:ascii="Arial" w:hAnsi="Arial" w:cs="Arial"/>
          <w:sz w:val="22"/>
          <w:szCs w:val="22"/>
        </w:rPr>
      </w:pPr>
    </w:p>
    <w:p w:rsidR="00DA15A9" w:rsidRDefault="005D695D" w:rsidP="00DA15A9">
      <w:pPr>
        <w:tabs>
          <w:tab w:val="left" w:pos="7662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37" style="position:absolute;margin-left:134.05pt;margin-top:7.6pt;width:100.55pt;height:16.3pt;z-index:251677696"/>
        </w:pict>
      </w:r>
      <w:r>
        <w:rPr>
          <w:noProof/>
        </w:rPr>
        <w:pict>
          <v:rect id="_x0000_s1038" style="position:absolute;margin-left:259.3pt;margin-top:7.6pt;width:100.55pt;height:16.3pt;z-index:251678720"/>
        </w:pict>
      </w:r>
    </w:p>
    <w:p w:rsidR="00365943" w:rsidRPr="003D3B89" w:rsidRDefault="00A05956" w:rsidP="00DA15A9">
      <w:pPr>
        <w:tabs>
          <w:tab w:val="left" w:pos="7662"/>
        </w:tabs>
        <w:rPr>
          <w:rFonts w:ascii="Arial" w:hAnsi="Arial" w:cs="Arial"/>
          <w:b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>Proposed dates:</w:t>
      </w:r>
      <w:r w:rsidR="003D3B89">
        <w:rPr>
          <w:rFonts w:ascii="Arial" w:hAnsi="Arial" w:cs="Arial"/>
          <w:b/>
          <w:sz w:val="22"/>
          <w:szCs w:val="22"/>
        </w:rPr>
        <w:t xml:space="preserve">     </w:t>
      </w:r>
      <w:r w:rsidRPr="003D3B89">
        <w:rPr>
          <w:rFonts w:ascii="Arial" w:hAnsi="Arial" w:cs="Arial"/>
          <w:b/>
          <w:sz w:val="22"/>
          <w:szCs w:val="22"/>
        </w:rPr>
        <w:t xml:space="preserve"> </w:t>
      </w:r>
      <w:r w:rsidRPr="003D3B89">
        <w:rPr>
          <w:rFonts w:ascii="Arial" w:hAnsi="Arial" w:cs="Arial"/>
          <w:sz w:val="22"/>
          <w:szCs w:val="22"/>
        </w:rPr>
        <w:t>From</w:t>
      </w:r>
      <w:r w:rsidR="003D3B89">
        <w:rPr>
          <w:rFonts w:ascii="Arial" w:hAnsi="Arial" w:cs="Arial"/>
          <w:sz w:val="22"/>
          <w:szCs w:val="22"/>
        </w:rPr>
        <w:t xml:space="preserve">   </w:t>
      </w:r>
      <w:r w:rsidRPr="003D3B89">
        <w:rPr>
          <w:rFonts w:ascii="Arial" w:hAnsi="Arial" w:cs="Arial"/>
          <w:sz w:val="22"/>
          <w:szCs w:val="22"/>
        </w:rPr>
        <w:t xml:space="preserve">                                  to</w:t>
      </w: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p w:rsidR="00A05956" w:rsidRPr="003D3B89" w:rsidRDefault="00A05956" w:rsidP="00D40CE8">
      <w:pPr>
        <w:rPr>
          <w:rFonts w:ascii="Arial" w:hAnsi="Arial" w:cs="Arial"/>
          <w:b/>
          <w:sz w:val="22"/>
          <w:szCs w:val="22"/>
        </w:rPr>
      </w:pPr>
    </w:p>
    <w:p w:rsidR="00E35505" w:rsidRDefault="00E35505" w:rsidP="00D40CE8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Description of Materials </w:t>
      </w:r>
      <w:r w:rsidR="00365943" w:rsidRPr="003D3B89">
        <w:rPr>
          <w:rFonts w:ascii="Arial" w:hAnsi="Arial" w:cs="Arial"/>
          <w:sz w:val="22"/>
          <w:szCs w:val="22"/>
        </w:rPr>
        <w:t>(Applicable to Building Materials</w:t>
      </w:r>
      <w:r w:rsidR="005E70B9">
        <w:rPr>
          <w:rFonts w:ascii="Arial" w:hAnsi="Arial" w:cs="Arial"/>
          <w:sz w:val="22"/>
          <w:szCs w:val="22"/>
        </w:rPr>
        <w:t xml:space="preserve"> </w:t>
      </w:r>
      <w:r w:rsidR="007B01C4">
        <w:rPr>
          <w:rFonts w:ascii="Arial" w:hAnsi="Arial" w:cs="Arial"/>
          <w:sz w:val="22"/>
          <w:szCs w:val="22"/>
        </w:rPr>
        <w:t>and Container contents</w:t>
      </w:r>
      <w:r w:rsidRPr="003D3B89">
        <w:rPr>
          <w:rFonts w:ascii="Arial" w:hAnsi="Arial" w:cs="Arial"/>
          <w:sz w:val="22"/>
          <w:szCs w:val="22"/>
        </w:rPr>
        <w:t>)</w:t>
      </w:r>
    </w:p>
    <w:p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3260"/>
        <w:gridCol w:w="1638"/>
      </w:tblGrid>
      <w:tr w:rsidR="00E60B5C" w:rsidRPr="000F4F0A" w:rsidTr="000F4F0A">
        <w:tc>
          <w:tcPr>
            <w:tcW w:w="3227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Approx. Qty</w:t>
            </w:r>
          </w:p>
        </w:tc>
        <w:tc>
          <w:tcPr>
            <w:tcW w:w="3260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38" w:type="dxa"/>
          </w:tcPr>
          <w:p w:rsidR="000E6F2D" w:rsidRPr="000F4F0A" w:rsidRDefault="000E6F2D" w:rsidP="000F4F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F0A">
              <w:rPr>
                <w:rFonts w:ascii="Arial" w:hAnsi="Arial" w:cs="Arial"/>
                <w:b/>
                <w:sz w:val="22"/>
                <w:szCs w:val="22"/>
              </w:rPr>
              <w:t>Approx. Qty</w:t>
            </w:r>
          </w:p>
        </w:tc>
      </w:tr>
      <w:tr w:rsidR="00E60B5C" w:rsidRPr="000F4F0A" w:rsidTr="000F4F0A">
        <w:trPr>
          <w:trHeight w:val="1057"/>
        </w:trPr>
        <w:tc>
          <w:tcPr>
            <w:tcW w:w="3227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0E6F2D" w:rsidRPr="000F4F0A" w:rsidRDefault="000E6F2D" w:rsidP="00D40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1B13" w:rsidRDefault="00061B13" w:rsidP="00061B13">
      <w:pPr>
        <w:rPr>
          <w:rFonts w:ascii="Arial" w:hAnsi="Arial" w:cs="Arial"/>
          <w:b/>
        </w:rPr>
      </w:pPr>
    </w:p>
    <w:p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t xml:space="preserve">The licensee will fully indemnify Bath &amp; North East Somerset Council against all actions, claims, demands, losses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North East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:rsidR="004A07F0" w:rsidRPr="00365943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:rsidR="009D5ECB" w:rsidRPr="00365943" w:rsidRDefault="009D5ECB" w:rsidP="009520E8">
      <w:pPr>
        <w:rPr>
          <w:rFonts w:ascii="Arial" w:hAnsi="Arial" w:cs="Arial"/>
          <w:sz w:val="22"/>
          <w:szCs w:val="22"/>
        </w:rPr>
      </w:pPr>
    </w:p>
    <w:p w:rsidR="00FC51FA" w:rsidRPr="007B01C4" w:rsidRDefault="00145B56" w:rsidP="009520E8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Signed ………………………</w:t>
      </w:r>
      <w:r w:rsidR="007B01C4" w:rsidRPr="007B01C4">
        <w:rPr>
          <w:rFonts w:ascii="Arial" w:hAnsi="Arial" w:cs="Arial"/>
          <w:sz w:val="22"/>
          <w:szCs w:val="22"/>
        </w:rPr>
        <w:t>……</w:t>
      </w:r>
      <w:r w:rsidRPr="007B01C4">
        <w:rPr>
          <w:rFonts w:ascii="Arial" w:hAnsi="Arial" w:cs="Arial"/>
          <w:sz w:val="22"/>
          <w:szCs w:val="22"/>
        </w:rPr>
        <w:t>……</w:t>
      </w:r>
      <w:r w:rsidR="007B01C4" w:rsidRPr="007B01C4"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 xml:space="preserve">… </w:t>
      </w:r>
      <w:r w:rsidR="007B01C4" w:rsidRPr="007B01C4">
        <w:rPr>
          <w:rFonts w:ascii="Arial" w:hAnsi="Arial" w:cs="Arial"/>
          <w:sz w:val="22"/>
          <w:szCs w:val="22"/>
        </w:rPr>
        <w:t xml:space="preserve"> </w:t>
      </w:r>
      <w:r w:rsidR="007B01C4" w:rsidRPr="007B01C4">
        <w:rPr>
          <w:rFonts w:ascii="Arial" w:hAnsi="Arial" w:cs="Arial"/>
          <w:sz w:val="22"/>
          <w:szCs w:val="22"/>
        </w:rPr>
        <w:tab/>
      </w:r>
      <w:r w:rsidRPr="007B01C4">
        <w:rPr>
          <w:rFonts w:ascii="Arial" w:hAnsi="Arial" w:cs="Arial"/>
          <w:sz w:val="22"/>
          <w:szCs w:val="22"/>
        </w:rPr>
        <w:t xml:space="preserve">Name </w:t>
      </w:r>
      <w:r w:rsidRPr="007B01C4">
        <w:rPr>
          <w:rFonts w:ascii="Arial" w:hAnsi="Arial" w:cs="Arial"/>
          <w:sz w:val="18"/>
          <w:szCs w:val="18"/>
        </w:rPr>
        <w:t>(</w:t>
      </w:r>
      <w:r w:rsidR="007B01C4" w:rsidRPr="007B01C4">
        <w:rPr>
          <w:rFonts w:ascii="Arial" w:hAnsi="Arial" w:cs="Arial"/>
          <w:sz w:val="18"/>
          <w:szCs w:val="18"/>
        </w:rPr>
        <w:t>b</w:t>
      </w:r>
      <w:r w:rsidRPr="007B01C4">
        <w:rPr>
          <w:rFonts w:ascii="Arial" w:hAnsi="Arial" w:cs="Arial"/>
          <w:sz w:val="18"/>
          <w:szCs w:val="18"/>
        </w:rPr>
        <w:t xml:space="preserve">lock </w:t>
      </w:r>
      <w:r w:rsidR="007B01C4" w:rsidRPr="007B01C4">
        <w:rPr>
          <w:rFonts w:ascii="Arial" w:hAnsi="Arial" w:cs="Arial"/>
          <w:sz w:val="18"/>
          <w:szCs w:val="18"/>
        </w:rPr>
        <w:t>c</w:t>
      </w:r>
      <w:r w:rsidRPr="007B01C4">
        <w:rPr>
          <w:rFonts w:ascii="Arial" w:hAnsi="Arial" w:cs="Arial"/>
          <w:sz w:val="18"/>
          <w:szCs w:val="18"/>
        </w:rPr>
        <w:t>apitals)</w:t>
      </w:r>
      <w:r w:rsidRPr="007B01C4">
        <w:rPr>
          <w:rFonts w:ascii="Arial" w:hAnsi="Arial" w:cs="Arial"/>
          <w:sz w:val="22"/>
          <w:szCs w:val="22"/>
        </w:rPr>
        <w:t xml:space="preserve"> ………</w:t>
      </w:r>
      <w:r w:rsidR="007B01C4"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>…</w:t>
      </w:r>
      <w:r w:rsidR="007B01C4" w:rsidRPr="007B01C4">
        <w:rPr>
          <w:rFonts w:ascii="Arial" w:hAnsi="Arial" w:cs="Arial"/>
          <w:sz w:val="22"/>
          <w:szCs w:val="22"/>
        </w:rPr>
        <w:t>…..</w:t>
      </w:r>
      <w:r w:rsidRPr="007B01C4">
        <w:rPr>
          <w:rFonts w:ascii="Arial" w:hAnsi="Arial" w:cs="Arial"/>
          <w:sz w:val="22"/>
          <w:szCs w:val="22"/>
        </w:rPr>
        <w:t>…</w:t>
      </w:r>
      <w:r w:rsidR="007B01C4" w:rsidRPr="007B01C4">
        <w:rPr>
          <w:rFonts w:ascii="Arial" w:hAnsi="Arial" w:cs="Arial"/>
          <w:sz w:val="22"/>
          <w:szCs w:val="22"/>
        </w:rPr>
        <w:t>….</w:t>
      </w:r>
      <w:r w:rsidRPr="007B01C4">
        <w:rPr>
          <w:rFonts w:ascii="Arial" w:hAnsi="Arial" w:cs="Arial"/>
          <w:sz w:val="22"/>
          <w:szCs w:val="22"/>
        </w:rPr>
        <w:t>…………</w:t>
      </w:r>
      <w:r w:rsidR="007B01C4">
        <w:rPr>
          <w:rFonts w:ascii="Arial" w:hAnsi="Arial" w:cs="Arial"/>
          <w:sz w:val="22"/>
          <w:szCs w:val="22"/>
        </w:rPr>
        <w:t>.</w:t>
      </w:r>
      <w:r w:rsidRPr="007B01C4">
        <w:rPr>
          <w:rFonts w:ascii="Arial" w:hAnsi="Arial" w:cs="Arial"/>
          <w:sz w:val="22"/>
          <w:szCs w:val="22"/>
        </w:rPr>
        <w:t>……</w:t>
      </w:r>
    </w:p>
    <w:p w:rsidR="00145B56" w:rsidRPr="007B01C4" w:rsidRDefault="00145B56" w:rsidP="009520E8">
      <w:pPr>
        <w:rPr>
          <w:rFonts w:ascii="Arial" w:hAnsi="Arial" w:cs="Arial"/>
          <w:sz w:val="22"/>
          <w:szCs w:val="22"/>
        </w:rPr>
      </w:pPr>
    </w:p>
    <w:p w:rsidR="008056F4" w:rsidRPr="007B01C4" w:rsidRDefault="00145B56" w:rsidP="009520E8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Position in Company …………………………………</w:t>
      </w:r>
      <w:r w:rsidR="00E60B5C">
        <w:rPr>
          <w:rFonts w:ascii="Arial" w:hAnsi="Arial" w:cs="Arial"/>
          <w:sz w:val="22"/>
          <w:szCs w:val="22"/>
        </w:rPr>
        <w:t>……..</w:t>
      </w:r>
      <w:r w:rsidRPr="007B01C4">
        <w:rPr>
          <w:rFonts w:ascii="Arial" w:hAnsi="Arial" w:cs="Arial"/>
          <w:sz w:val="22"/>
          <w:szCs w:val="22"/>
        </w:rPr>
        <w:t xml:space="preserve">….. </w:t>
      </w:r>
      <w:r w:rsidR="00E60B5C">
        <w:rPr>
          <w:rFonts w:ascii="Arial" w:hAnsi="Arial" w:cs="Arial"/>
          <w:sz w:val="22"/>
          <w:szCs w:val="22"/>
        </w:rPr>
        <w:tab/>
        <w:t xml:space="preserve">       D</w:t>
      </w:r>
      <w:r w:rsidRPr="007B01C4">
        <w:rPr>
          <w:rFonts w:ascii="Arial" w:hAnsi="Arial" w:cs="Arial"/>
          <w:sz w:val="22"/>
          <w:szCs w:val="22"/>
        </w:rPr>
        <w:t>ate ………………………..</w:t>
      </w:r>
    </w:p>
    <w:p w:rsidR="00A05956" w:rsidRPr="007B01C4" w:rsidRDefault="00A05956" w:rsidP="00061B13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:rsidR="00FC51FA" w:rsidRPr="00365943" w:rsidRDefault="00FC51FA" w:rsidP="00FC51FA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</w:p>
    <w:p w:rsidR="00FC51FA" w:rsidRPr="00365943" w:rsidRDefault="00FC51FA" w:rsidP="00FC51FA">
      <w:pPr>
        <w:rPr>
          <w:rFonts w:ascii="Arial" w:hAnsi="Arial" w:cs="Arial"/>
          <w:sz w:val="22"/>
          <w:szCs w:val="22"/>
        </w:rPr>
      </w:pPr>
    </w:p>
    <w:p w:rsidR="005E786A" w:rsidRDefault="007B01C4" w:rsidP="00FC51FA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 xml:space="preserve">Signed ………………………………………  </w:t>
      </w:r>
      <w:r w:rsidRPr="007B01C4">
        <w:rPr>
          <w:rFonts w:ascii="Arial" w:hAnsi="Arial" w:cs="Arial"/>
          <w:sz w:val="22"/>
          <w:szCs w:val="22"/>
        </w:rPr>
        <w:tab/>
        <w:t xml:space="preserve">Name </w:t>
      </w:r>
      <w:r w:rsidRPr="007B01C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b</w:t>
      </w:r>
      <w:r w:rsidRPr="007B01C4">
        <w:rPr>
          <w:rFonts w:ascii="Arial" w:hAnsi="Arial" w:cs="Arial"/>
          <w:sz w:val="18"/>
          <w:szCs w:val="18"/>
        </w:rPr>
        <w:t xml:space="preserve">lock </w:t>
      </w:r>
      <w:r>
        <w:rPr>
          <w:rFonts w:ascii="Arial" w:hAnsi="Arial" w:cs="Arial"/>
          <w:sz w:val="18"/>
          <w:szCs w:val="18"/>
        </w:rPr>
        <w:t>c</w:t>
      </w:r>
      <w:r w:rsidRPr="007B01C4">
        <w:rPr>
          <w:rFonts w:ascii="Arial" w:hAnsi="Arial" w:cs="Arial"/>
          <w:sz w:val="18"/>
          <w:szCs w:val="18"/>
        </w:rPr>
        <w:t>apitals)</w:t>
      </w:r>
      <w:r w:rsidRPr="007B01C4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>…</w:t>
      </w:r>
      <w:r w:rsidRPr="007B01C4">
        <w:rPr>
          <w:rFonts w:ascii="Arial" w:hAnsi="Arial" w:cs="Arial"/>
          <w:sz w:val="22"/>
          <w:szCs w:val="22"/>
        </w:rPr>
        <w:t>…..…….…………………</w:t>
      </w:r>
    </w:p>
    <w:p w:rsidR="007B01C4" w:rsidRPr="007B01C4" w:rsidRDefault="007B01C4" w:rsidP="00FC51FA">
      <w:pPr>
        <w:rPr>
          <w:rFonts w:ascii="Arial" w:hAnsi="Arial" w:cs="Arial"/>
          <w:sz w:val="22"/>
          <w:szCs w:val="22"/>
        </w:rPr>
      </w:pPr>
    </w:p>
    <w:p w:rsidR="00E60B5C" w:rsidRPr="007B01C4" w:rsidRDefault="00E60B5C" w:rsidP="00E60B5C">
      <w:pPr>
        <w:rPr>
          <w:rFonts w:ascii="Arial" w:hAnsi="Arial" w:cs="Arial"/>
          <w:sz w:val="22"/>
          <w:szCs w:val="22"/>
        </w:rPr>
      </w:pPr>
      <w:r w:rsidRPr="007B01C4">
        <w:rPr>
          <w:rFonts w:ascii="Arial" w:hAnsi="Arial" w:cs="Arial"/>
          <w:sz w:val="22"/>
          <w:szCs w:val="22"/>
        </w:rPr>
        <w:t>Position in Company 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7B01C4"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ab/>
        <w:t xml:space="preserve">       D</w:t>
      </w:r>
      <w:r w:rsidRPr="007B01C4">
        <w:rPr>
          <w:rFonts w:ascii="Arial" w:hAnsi="Arial" w:cs="Arial"/>
          <w:sz w:val="22"/>
          <w:szCs w:val="22"/>
        </w:rPr>
        <w:t>ate ………………………..</w:t>
      </w:r>
    </w:p>
    <w:p w:rsidR="00E60B5C" w:rsidRPr="007B01C4" w:rsidRDefault="00E60B5C" w:rsidP="00E60B5C">
      <w:pPr>
        <w:pBdr>
          <w:bottom w:val="single" w:sz="4" w:space="1" w:color="auto"/>
        </w:pBdr>
        <w:rPr>
          <w:rFonts w:ascii="Arial" w:hAnsi="Arial" w:cs="Arial"/>
          <w:bCs/>
          <w:sz w:val="22"/>
          <w:szCs w:val="22"/>
        </w:rPr>
      </w:pPr>
    </w:p>
    <w:p w:rsidR="005E786A" w:rsidRPr="00365943" w:rsidRDefault="005E786A" w:rsidP="00FC51FA">
      <w:pPr>
        <w:rPr>
          <w:rFonts w:ascii="Arial" w:hAnsi="Arial" w:cs="Arial"/>
          <w:sz w:val="22"/>
          <w:szCs w:val="22"/>
        </w:rPr>
      </w:pPr>
    </w:p>
    <w:p w:rsidR="00A05956" w:rsidRDefault="00FC51FA" w:rsidP="00A05956">
      <w:pPr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 xml:space="preserve">Please supply copies of Public Liability insurance with </w:t>
      </w:r>
      <w:r w:rsidR="00A05956">
        <w:rPr>
          <w:rFonts w:ascii="Arial" w:hAnsi="Arial" w:cs="Arial"/>
          <w:sz w:val="22"/>
          <w:szCs w:val="22"/>
        </w:rPr>
        <w:t>this application and return to</w:t>
      </w:r>
      <w:r w:rsidRPr="00365943">
        <w:rPr>
          <w:rFonts w:ascii="Arial" w:hAnsi="Arial" w:cs="Arial"/>
          <w:sz w:val="22"/>
          <w:szCs w:val="22"/>
        </w:rPr>
        <w:t xml:space="preserve"> </w:t>
      </w:r>
      <w:r w:rsidR="00A05956" w:rsidRPr="00365943">
        <w:rPr>
          <w:rFonts w:ascii="Arial" w:hAnsi="Arial" w:cs="Arial"/>
          <w:sz w:val="22"/>
          <w:szCs w:val="22"/>
        </w:rPr>
        <w:t>Bat</w:t>
      </w:r>
      <w:r w:rsidR="00A05956">
        <w:rPr>
          <w:rFonts w:ascii="Arial" w:hAnsi="Arial" w:cs="Arial"/>
          <w:sz w:val="22"/>
          <w:szCs w:val="22"/>
        </w:rPr>
        <w:t>h &amp; North East Somerset Council.</w:t>
      </w:r>
      <w:r w:rsidR="00A05956" w:rsidRPr="00365943">
        <w:rPr>
          <w:rFonts w:ascii="Arial" w:hAnsi="Arial" w:cs="Arial"/>
          <w:sz w:val="22"/>
          <w:szCs w:val="22"/>
        </w:rPr>
        <w:t xml:space="preserve"> </w:t>
      </w:r>
    </w:p>
    <w:p w:rsidR="005E786A" w:rsidRPr="00365943" w:rsidRDefault="005E786A" w:rsidP="00A05956">
      <w:pPr>
        <w:rPr>
          <w:rFonts w:ascii="Arial" w:hAnsi="Arial" w:cs="Arial"/>
          <w:sz w:val="22"/>
          <w:szCs w:val="22"/>
        </w:rPr>
      </w:pPr>
    </w:p>
    <w:p w:rsidR="00B70AD3" w:rsidRPr="00A05956" w:rsidRDefault="00B70AD3" w:rsidP="00DE0EF6">
      <w:pPr>
        <w:rPr>
          <w:rFonts w:ascii="Arial" w:hAnsi="Arial" w:cs="Arial"/>
          <w:sz w:val="22"/>
          <w:szCs w:val="22"/>
        </w:rPr>
      </w:pPr>
    </w:p>
    <w:p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Bath &amp; North East Somerset 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</w:t>
      </w:r>
      <w:r w:rsidR="007F0D75" w:rsidRPr="007F0D75">
        <w:rPr>
          <w:rFonts w:ascii="Arial" w:hAnsi="Arial" w:cs="Arial"/>
          <w:b/>
          <w:bCs/>
        </w:rPr>
        <w:t>OFFICE USE ONLY</w:t>
      </w:r>
    </w:p>
    <w:p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North East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A05956" w:rsidRPr="00CF061A" w:rsidRDefault="005D695D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39" style="position:absolute;margin-left:6.15pt;margin-top:-1.65pt;width:18.75pt;height:16.3pt;z-index:251681792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:rsidR="00A05956" w:rsidRPr="00CF061A" w:rsidRDefault="005D695D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0" style="position:absolute;margin-left:6.15pt;margin-top:11.05pt;width:18.75pt;height:16.3pt;z-index:251680768"/>
        </w:pict>
      </w:r>
    </w:p>
    <w:p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may only remain overnight and until </w:t>
      </w:r>
      <w:r w:rsidR="00447FED" w:rsidRPr="00CF061A">
        <w:rPr>
          <w:rFonts w:ascii="Arial" w:hAnsi="Arial" w:cs="Arial"/>
          <w:sz w:val="22"/>
          <w:szCs w:val="22"/>
        </w:rPr>
        <w:t>……………………………..</w:t>
      </w:r>
    </w:p>
    <w:p w:rsidR="00A05956" w:rsidRPr="00CF061A" w:rsidRDefault="005D695D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1" style="position:absolute;margin-left:6.15pt;margin-top:11.35pt;width:18.75pt;height:16.3pt;z-index:251679744"/>
        </w:pict>
      </w:r>
    </w:p>
    <w:p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05956" w:rsidRPr="005717BF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717BF">
        <w:rPr>
          <w:rFonts w:ascii="Arial" w:hAnsi="Arial" w:cs="Arial"/>
          <w:b/>
        </w:rPr>
        <w:t>Additional</w:t>
      </w:r>
    </w:p>
    <w:p w:rsidR="00A05956" w:rsidRDefault="00CF061A" w:rsidP="00CF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61A" w:rsidRDefault="00CF061A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7F0D75" w:rsidRDefault="009D5ECB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F0D75">
        <w:rPr>
          <w:rFonts w:ascii="Arial" w:hAnsi="Arial" w:cs="Arial"/>
          <w:b/>
          <w:bCs/>
        </w:rPr>
        <w:t>Signed</w:t>
      </w:r>
      <w:r w:rsidRPr="00D40CE8">
        <w:rPr>
          <w:rFonts w:ascii="Arial" w:hAnsi="Arial" w:cs="Arial"/>
        </w:rPr>
        <w:t xml:space="preserve">....................................................... </w:t>
      </w:r>
      <w:r w:rsidR="00FD4767" w:rsidRPr="00A05956">
        <w:rPr>
          <w:rFonts w:ascii="Arial" w:hAnsi="Arial" w:cs="Arial"/>
        </w:rPr>
        <w:t>(</w:t>
      </w:r>
      <w:r w:rsidR="00FD4767" w:rsidRPr="00A05956">
        <w:rPr>
          <w:rFonts w:ascii="Arial" w:hAnsi="Arial" w:cs="Arial"/>
          <w:bCs/>
        </w:rPr>
        <w:t>Authorising Officer)</w:t>
      </w:r>
      <w:r w:rsidR="00FD4767">
        <w:rPr>
          <w:rFonts w:ascii="Arial" w:hAnsi="Arial" w:cs="Arial"/>
        </w:rPr>
        <w:t xml:space="preserve">  </w:t>
      </w:r>
    </w:p>
    <w:p w:rsidR="005717BF" w:rsidRDefault="005717BF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DC559D" w:rsidRPr="005717BF" w:rsidRDefault="005D695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pict>
          <v:rect id="_x0000_s1042" style="position:absolute;margin-left:302.45pt;margin-top:688.9pt;width:176.35pt;height:45.2pt;z-index:251666432;mso-position-vertical-relative:margin">
            <v:textbox>
              <w:txbxContent>
                <w:p w:rsidR="00F74201" w:rsidRDefault="00F74201">
                  <w:pPr>
                    <w:rPr>
                      <w:rFonts w:ascii="Arial" w:hAnsi="Arial" w:cs="Arial"/>
                      <w:b/>
                    </w:rPr>
                  </w:pPr>
                </w:p>
                <w:p w:rsidR="00F74201" w:rsidRPr="00FD4767" w:rsidRDefault="00F74201">
                  <w:pPr>
                    <w:rPr>
                      <w:rFonts w:ascii="Arial" w:hAnsi="Arial" w:cs="Arial"/>
                      <w:b/>
                    </w:rPr>
                  </w:pPr>
                  <w:r w:rsidRPr="00FD4767">
                    <w:rPr>
                      <w:rFonts w:ascii="Arial" w:hAnsi="Arial" w:cs="Arial"/>
                      <w:b/>
                    </w:rPr>
                    <w:t>Licence No.</w:t>
                  </w:r>
                </w:p>
              </w:txbxContent>
            </v:textbox>
            <w10:wrap anchory="margin"/>
          </v:rect>
        </w:pict>
      </w:r>
      <w:r w:rsidR="009D5ECB" w:rsidRPr="007F0D75">
        <w:rPr>
          <w:rFonts w:ascii="Arial" w:hAnsi="Arial" w:cs="Arial"/>
          <w:b/>
          <w:bCs/>
        </w:rPr>
        <w:t>Date</w:t>
      </w:r>
      <w:r w:rsidR="009D5ECB" w:rsidRPr="00D40CE8">
        <w:rPr>
          <w:rFonts w:ascii="Arial" w:hAnsi="Arial" w:cs="Arial"/>
        </w:rPr>
        <w:t>...........................</w:t>
      </w:r>
      <w:r w:rsidR="00953E93" w:rsidRPr="00D40CE8">
        <w:rPr>
          <w:rFonts w:ascii="Arial" w:hAnsi="Arial" w:cs="Arial"/>
        </w:rPr>
        <w:t>......................................</w:t>
      </w:r>
    </w:p>
    <w:p w:rsidR="005717BF" w:rsidRDefault="005717BF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5E786A" w:rsidRDefault="005E786A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5E786A" w:rsidRDefault="005E786A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6E2142" w:rsidRDefault="006E2142" w:rsidP="00DC5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8900D7" w:rsidRPr="00B93DD6" w:rsidRDefault="00DC559D" w:rsidP="00B9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B93DD6">
        <w:rPr>
          <w:rFonts w:ascii="Arial" w:hAnsi="Arial" w:cs="Arial"/>
          <w:b/>
          <w:bCs/>
          <w:sz w:val="18"/>
          <w:szCs w:val="18"/>
        </w:rPr>
        <w:t xml:space="preserve">FAILURE TO COMPLY WITH </w:t>
      </w:r>
      <w:r w:rsidR="00507F86" w:rsidRPr="00B93DD6">
        <w:rPr>
          <w:rFonts w:ascii="Arial" w:hAnsi="Arial" w:cs="Arial"/>
          <w:b/>
          <w:bCs/>
          <w:sz w:val="18"/>
          <w:szCs w:val="18"/>
        </w:rPr>
        <w:t xml:space="preserve">THE CONDITIONS OF THIS LICENCE </w:t>
      </w:r>
      <w:r w:rsidRPr="00B93DD6">
        <w:rPr>
          <w:rFonts w:ascii="Arial" w:hAnsi="Arial" w:cs="Arial"/>
          <w:b/>
          <w:bCs/>
          <w:sz w:val="18"/>
          <w:szCs w:val="18"/>
        </w:rPr>
        <w:t>MAY RENDER THE LICENCE VOID</w:t>
      </w:r>
    </w:p>
    <w:p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:rsidR="000906C5" w:rsidRDefault="008E61F4" w:rsidP="000906C5">
      <w:pPr>
        <w:jc w:val="center"/>
        <w:rPr>
          <w:rFonts w:ascii="Arial" w:hAnsi="Arial" w:cs="Arial"/>
          <w:b/>
          <w:bCs/>
        </w:rPr>
      </w:pPr>
      <w:r w:rsidRPr="003D3B89">
        <w:rPr>
          <w:rFonts w:ascii="Arial" w:hAnsi="Arial" w:cs="Arial"/>
          <w:b/>
          <w:bCs/>
        </w:rPr>
        <w:pict>
          <v:shape id="_x0000_i1026" type="#_x0000_t75" style="width:419.1pt;height:249.3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:rsidR="000906C5" w:rsidRDefault="000906C5" w:rsidP="000906C5">
      <w:pPr>
        <w:rPr>
          <w:rFonts w:ascii="Arial" w:hAnsi="Arial" w:cs="Arial"/>
          <w:bCs/>
        </w:rPr>
      </w:pPr>
    </w:p>
    <w:p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Keep and deposit under 5 metres long and 2 metres wide; minimum 15 metres between deposits.</w:t>
      </w:r>
    </w:p>
    <w:p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>, explosive or noxious material.</w:t>
      </w:r>
    </w:p>
    <w:p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(but mixing on a board may be used).</w:t>
      </w:r>
    </w:p>
    <w:p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during lighting-up hours, a minimum of 5 lamps (minimum 1 candle-power each) for each deposit (see diagram).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has to take action to remedy a breach of these conditions or to repair damage, the full costs shall be recovered from the licensee.  </w:t>
      </w:r>
    </w:p>
    <w:p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Licensee shall indemnify and save harmless the B&amp;NES Council and/or its servants and agents against and from all claim demands, actions, costs and damages however arising out of by or in consequence of the 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to be observed by both supplier and owner of the deposit</w:t>
      </w:r>
    </w:p>
    <w:p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major shopping areas and their access roads at, e.g. Christmas, Sales etc.</w:t>
      </w:r>
    </w:p>
    <w:p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Near public meeting places, e.g. churches, schools, football grounds etc.</w:t>
      </w:r>
    </w:p>
    <w:sectPr w:rsidR="00282631" w:rsidRPr="00282631" w:rsidSect="000F4F0A">
      <w:footerReference w:type="default" r:id="rId11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97" w:rsidRDefault="009B4197" w:rsidP="00416899">
      <w:r>
        <w:separator/>
      </w:r>
    </w:p>
  </w:endnote>
  <w:endnote w:type="continuationSeparator" w:id="0">
    <w:p w:rsidR="009B4197" w:rsidRDefault="009B4197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0A" w:rsidRPr="000F4F0A" w:rsidRDefault="005D695D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8.35pt;margin-top:2.75pt;width:70.3pt;height:28.8pt;z-index:251658240;visibility:visible;mso-width-relative:margin;mso-height-relative:margin" stroked="f">
          <v:textbox>
            <w:txbxContent>
              <w:p w:rsidR="000F4F0A" w:rsidRPr="000F4F0A" w:rsidRDefault="00185F81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January 2017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97" w:rsidRDefault="009B4197" w:rsidP="00416899">
      <w:r>
        <w:separator/>
      </w:r>
    </w:p>
  </w:footnote>
  <w:footnote w:type="continuationSeparator" w:id="0">
    <w:p w:rsidR="009B4197" w:rsidRDefault="009B4197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4F0A"/>
    <w:rsid w:val="001108F3"/>
    <w:rsid w:val="00116CD7"/>
    <w:rsid w:val="001313E2"/>
    <w:rsid w:val="00135E7A"/>
    <w:rsid w:val="00145B56"/>
    <w:rsid w:val="00185F81"/>
    <w:rsid w:val="001C15BF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464C9"/>
    <w:rsid w:val="00447F68"/>
    <w:rsid w:val="00447FED"/>
    <w:rsid w:val="0047342F"/>
    <w:rsid w:val="00475D35"/>
    <w:rsid w:val="004A07F0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D695D"/>
    <w:rsid w:val="005E4451"/>
    <w:rsid w:val="005E70B9"/>
    <w:rsid w:val="005E786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857E2"/>
    <w:rsid w:val="007947DB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F85"/>
    <w:rsid w:val="0086542F"/>
    <w:rsid w:val="00885EB1"/>
    <w:rsid w:val="008900D7"/>
    <w:rsid w:val="00895720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746FB"/>
    <w:rsid w:val="00B012DF"/>
    <w:rsid w:val="00B04DB4"/>
    <w:rsid w:val="00B0504C"/>
    <w:rsid w:val="00B24D71"/>
    <w:rsid w:val="00B265C6"/>
    <w:rsid w:val="00B70AD3"/>
    <w:rsid w:val="00B93DD6"/>
    <w:rsid w:val="00C17CD0"/>
    <w:rsid w:val="00C24A22"/>
    <w:rsid w:val="00C650EA"/>
    <w:rsid w:val="00C77AA5"/>
    <w:rsid w:val="00C81900"/>
    <w:rsid w:val="00C81AFC"/>
    <w:rsid w:val="00CB3F7E"/>
    <w:rsid w:val="00CD0AC8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748"/>
    <w:rsid w:val="00D8488E"/>
    <w:rsid w:val="00D90F39"/>
    <w:rsid w:val="00DA15A9"/>
    <w:rsid w:val="00DA4A27"/>
    <w:rsid w:val="00DC559D"/>
    <w:rsid w:val="00DC7593"/>
    <w:rsid w:val="00DE0EF6"/>
    <w:rsid w:val="00DE2000"/>
    <w:rsid w:val="00E10314"/>
    <w:rsid w:val="00E346C4"/>
    <w:rsid w:val="00E35505"/>
    <w:rsid w:val="00E4460B"/>
    <w:rsid w:val="00E60B5C"/>
    <w:rsid w:val="00E72833"/>
    <w:rsid w:val="00E876EE"/>
    <w:rsid w:val="00EC2797"/>
    <w:rsid w:val="00EC643B"/>
    <w:rsid w:val="00F20EAC"/>
    <w:rsid w:val="00F32F96"/>
    <w:rsid w:val="00F74201"/>
    <w:rsid w:val="00F94B3C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king_service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751C-6017-41C1-8FA0-7283D8E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5C94E2C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Justin Reeves</cp:lastModifiedBy>
  <cp:revision>2</cp:revision>
  <cp:lastPrinted>2017-10-27T06:59:00Z</cp:lastPrinted>
  <dcterms:created xsi:type="dcterms:W3CDTF">2017-10-27T07:00:00Z</dcterms:created>
  <dcterms:modified xsi:type="dcterms:W3CDTF">2017-10-27T07:00:00Z</dcterms:modified>
</cp:coreProperties>
</file>