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0A" w:rsidRDefault="00142D3D" w:rsidP="000F4F0A">
      <w:pPr>
        <w:ind w:left="1440" w:hanging="2149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34.05pt;margin-top:-5.7pt;width:250.2pt;height:83.65pt;z-index:251683840;visibility:visible;mso-width-relative:margin;mso-height-relative:margin" stroked="f">
            <v:textbox>
              <w:txbxContent>
                <w:p w:rsidR="000F4F0A" w:rsidRPr="000F4F0A" w:rsidRDefault="000F4F0A" w:rsidP="000F4F0A">
                  <w:pPr>
                    <w:rPr>
                      <w:rFonts w:ascii="Arial" w:hAnsi="Arial" w:cs="Arial"/>
                      <w:b/>
                    </w:rPr>
                  </w:pPr>
                  <w:r w:rsidRPr="000F4F0A">
                    <w:rPr>
                      <w:rFonts w:ascii="Arial" w:hAnsi="Arial" w:cs="Arial"/>
                      <w:b/>
                    </w:rPr>
                    <w:t>Bath &amp;</w:t>
                  </w:r>
                  <w:r>
                    <w:rPr>
                      <w:rFonts w:ascii="Arial" w:hAnsi="Arial" w:cs="Arial"/>
                      <w:b/>
                    </w:rPr>
                    <w:t xml:space="preserve"> North East Somerset Council</w:t>
                  </w:r>
                </w:p>
                <w:p w:rsidR="000F4F0A" w:rsidRDefault="000F4F0A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0314">
                    <w:rPr>
                      <w:rFonts w:ascii="Arial" w:hAnsi="Arial" w:cs="Arial"/>
                      <w:sz w:val="20"/>
                      <w:szCs w:val="20"/>
                    </w:rPr>
                    <w:t>Highways &amp; Traffic</w:t>
                  </w:r>
                </w:p>
                <w:p w:rsidR="000F4F0A" w:rsidRDefault="000F4F0A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Lewis House, Manvers Street,                </w:t>
                  </w:r>
                </w:p>
                <w:p w:rsidR="000F4F0A" w:rsidRPr="00E10314" w:rsidRDefault="000F4F0A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Bath  BA1 1JG</w:t>
                  </w:r>
                </w:p>
                <w:p w:rsidR="000F4F0A" w:rsidRPr="00E10314" w:rsidRDefault="000F4F0A" w:rsidP="000F4F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03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Telephone: 01225 </w:t>
                  </w:r>
                  <w:r w:rsidR="00FE20CE">
                    <w:rPr>
                      <w:rFonts w:ascii="Arial" w:hAnsi="Arial" w:cs="Arial"/>
                      <w:b/>
                      <w:sz w:val="20"/>
                      <w:szCs w:val="20"/>
                    </w:rPr>
                    <w:t>394041</w:t>
                  </w:r>
                </w:p>
                <w:p w:rsidR="000F4F0A" w:rsidRPr="00E10314" w:rsidRDefault="000F4F0A" w:rsidP="000F4F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 h</w:t>
                  </w:r>
                  <w:r w:rsidRPr="00E10314">
                    <w:rPr>
                      <w:rFonts w:ascii="Arial" w:hAnsi="Arial" w:cs="Arial"/>
                      <w:b/>
                      <w:sz w:val="20"/>
                      <w:szCs w:val="20"/>
                    </w:rPr>
                    <w:t>ighways@bathnes.gov.uk</w:t>
                  </w:r>
                </w:p>
                <w:p w:rsidR="000F4F0A" w:rsidRDefault="000F4F0A" w:rsidP="000F4F0A"/>
              </w:txbxContent>
            </v:textbox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438.1pt;margin-top:36.5pt;width:71.3pt;height:71.3pt;z-index:-251651072" wrapcoords="-225 225 -225 21375 21600 21375 450 225 -225 225" fillcolor="#0086ea" stroked="f">
            <o:lock v:ext="edit" aspectratio="t"/>
          </v:shape>
        </w:pict>
      </w:r>
      <w:r w:rsidR="000F4F0A" w:rsidRPr="00FE63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4.85pt;height:58.4pt;visibility:visible">
            <v:imagedata r:id="rId8" o:title=""/>
          </v:shape>
        </w:pict>
      </w:r>
    </w:p>
    <w:p w:rsidR="000F4F0A" w:rsidRDefault="000F4F0A" w:rsidP="000F4F0A">
      <w:pPr>
        <w:ind w:left="1440" w:hanging="2149"/>
        <w:rPr>
          <w:noProof/>
        </w:rPr>
      </w:pPr>
    </w:p>
    <w:p w:rsidR="000F4F0A" w:rsidRDefault="00142D3D" w:rsidP="000F4F0A">
      <w:pPr>
        <w:ind w:left="1440" w:hanging="2149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pict>
          <v:shape id="_x0000_s1029" type="#_x0000_t202" style="position:absolute;left:0;text-align:left;margin-left:-18.75pt;margin-top:8.65pt;width:528.15pt;height:96pt;z-index:251661312" filled="f" stroked="f">
            <v:textbox style="mso-next-textbox:#_x0000_s1029">
              <w:txbxContent>
                <w:p w:rsidR="00F74201" w:rsidRPr="00E4460B" w:rsidRDefault="00F74201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>Building Materials/</w:t>
                  </w:r>
                  <w:r w:rsidRPr="00E4460B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 xml:space="preserve">Container Licence </w:t>
                  </w:r>
                </w:p>
                <w:p w:rsidR="00F74201" w:rsidRPr="003669FE" w:rsidRDefault="00F74201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Highways Act 1980, Sections 137 and 171</w:t>
                  </w:r>
                </w:p>
                <w:p w:rsidR="00FE20CE" w:rsidRDefault="00F74201" w:rsidP="007F4243">
                  <w:pPr>
                    <w:jc w:val="both"/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</w:pP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Please </w:t>
                  </w:r>
                  <w:r w:rsidR="000F4F0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provide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the following information and return the form at least </w:t>
                  </w:r>
                  <w:r w:rsidR="00142D3D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10</w:t>
                  </w:r>
                  <w:bookmarkStart w:id="0" w:name="_GoBack"/>
                  <w:bookmarkEnd w:id="0"/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working days before you wish to place the building materials/ container on the highway. The ad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ministration fee 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can be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paid 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by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debit or credit card over the phone </w:t>
                  </w:r>
                </w:p>
                <w:p w:rsidR="00F74201" w:rsidRPr="000B5D1B" w:rsidRDefault="00FE20CE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Renewals and retrospective </w:t>
                  </w:r>
                  <w:r w:rsidR="00F74201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applications </w:t>
                  </w:r>
                  <w:r w:rsidR="00F74201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are subject to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 further administration </w:t>
                  </w:r>
                  <w:r w:rsidR="00F74201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fee </w:t>
                  </w:r>
                  <w:r w:rsidR="00F20EAC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</w:t>
                  </w:r>
                  <w:r w:rsidR="00F74201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allow 4 working </w:t>
                  </w:r>
                  <w:r w:rsidR="00732913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days’</w:t>
                  </w:r>
                  <w:r w:rsidR="00732913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notice</w:t>
                  </w:r>
                  <w:r w:rsidR="00F74201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before the previous licence expires. </w:t>
                  </w:r>
                </w:p>
                <w:p w:rsidR="00F74201" w:rsidRDefault="00F74201"/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-86.95pt;margin-top:8.8pt;width:628.05pt;height:97.45pt;z-index:-251656192" wrapcoords="-26 0 -26 21412 21600 21412 21600 0 -26 0" fillcolor="#0086ea" stroked="f" strokecolor="blue"/>
        </w:pict>
      </w:r>
    </w:p>
    <w:p w:rsidR="008B42E7" w:rsidRPr="00E4460B" w:rsidRDefault="00E4460B" w:rsidP="000B5D1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F4243" w:rsidRDefault="007F4243" w:rsidP="009D5ECB"/>
    <w:p w:rsidR="007F4243" w:rsidRDefault="007F4243" w:rsidP="009D5ECB"/>
    <w:p w:rsidR="009D5ECB" w:rsidRDefault="009D5ECB" w:rsidP="009D5ECB"/>
    <w:p w:rsidR="007F4243" w:rsidRDefault="007F4243" w:rsidP="009D5ECB">
      <w:pPr>
        <w:rPr>
          <w:b/>
          <w:bCs/>
        </w:rPr>
      </w:pPr>
    </w:p>
    <w:p w:rsidR="007F4243" w:rsidRDefault="007F4243" w:rsidP="009D5ECB">
      <w:pPr>
        <w:rPr>
          <w:b/>
          <w:bCs/>
        </w:rPr>
      </w:pPr>
    </w:p>
    <w:p w:rsidR="00692124" w:rsidRDefault="00692124" w:rsidP="009D5ECB">
      <w:pPr>
        <w:rPr>
          <w:b/>
          <w:bCs/>
        </w:rPr>
      </w:pPr>
    </w:p>
    <w:p w:rsidR="00692124" w:rsidRDefault="00692124" w:rsidP="009D5ECB">
      <w:pPr>
        <w:rPr>
          <w:b/>
          <w:bCs/>
        </w:rPr>
      </w:pPr>
    </w:p>
    <w:p w:rsidR="00692124" w:rsidRDefault="00142D3D" w:rsidP="009D5ECB">
      <w:pPr>
        <w:rPr>
          <w:b/>
          <w:bCs/>
        </w:rPr>
      </w:pPr>
      <w:r>
        <w:rPr>
          <w:noProof/>
        </w:rPr>
        <w:pict>
          <v:shape id="_x0000_s1031" type="#_x0000_t202" style="position:absolute;margin-left:-10.25pt;margin-top:1.4pt;width:536.5pt;height:61.65pt;z-index:251662336" filled="f" stroked="f">
            <v:textbox style="mso-next-textbox:#_x0000_s1031">
              <w:txbxContent>
                <w:p w:rsidR="00F74201" w:rsidRPr="00E4460B" w:rsidRDefault="0055536C" w:rsidP="00CF4FC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Please note, </w:t>
                  </w:r>
                  <w:r w:rsidR="00F74201"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the maximum </w:t>
                  </w:r>
                  <w:r w:rsidR="00CF4FC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single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period of permission is 28 days. Any extension into a further 28 day period (renewal) will require a separate application and process fee. Renewals should be applied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for prior to expiry of the existing licence.</w:t>
                  </w:r>
                </w:p>
                <w:p w:rsidR="00F74201" w:rsidRPr="00E4460B" w:rsidRDefault="00F74201" w:rsidP="0073655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F74201" w:rsidRDefault="00F74201" w:rsidP="0073655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Plus a charge to cover loss of income when on-street parking bays are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suspended</w:t>
                  </w:r>
                  <w:r w:rsidR="007078E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to be arranged with P</w:t>
                  </w:r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arking 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Services </w:t>
                  </w:r>
                  <w:r w:rsidR="0024306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by the applicant</w:t>
                  </w:r>
                  <w:r w:rsidR="007078E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on 01225 477133 or </w:t>
                  </w:r>
                  <w:hyperlink r:id="rId9" w:history="1">
                    <w:r w:rsidR="007078E0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>parking_services@bathnes.gov.uk</w:t>
                    </w:r>
                  </w:hyperlink>
                </w:p>
                <w:p w:rsidR="007078E0" w:rsidRDefault="007078E0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F74201" w:rsidRDefault="00F74201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F74201" w:rsidRPr="008A0F8C" w:rsidRDefault="00F74201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F74201" w:rsidRDefault="00F74201"/>
              </w:txbxContent>
            </v:textbox>
          </v:shape>
        </w:pict>
      </w:r>
    </w:p>
    <w:p w:rsidR="00692124" w:rsidRDefault="00692124" w:rsidP="009D5ECB">
      <w:pPr>
        <w:rPr>
          <w:b/>
          <w:bCs/>
        </w:rPr>
      </w:pPr>
    </w:p>
    <w:p w:rsidR="00736552" w:rsidRDefault="00736552" w:rsidP="009D5ECB">
      <w:pPr>
        <w:rPr>
          <w:b/>
          <w:bCs/>
        </w:rPr>
      </w:pPr>
    </w:p>
    <w:p w:rsidR="00E35505" w:rsidRDefault="00E35505" w:rsidP="009D5ECB">
      <w:pPr>
        <w:rPr>
          <w:b/>
          <w:bCs/>
        </w:rPr>
      </w:pPr>
    </w:p>
    <w:p w:rsidR="005E70B9" w:rsidRDefault="005E70B9" w:rsidP="00365943">
      <w:pPr>
        <w:rPr>
          <w:rFonts w:ascii="Arial" w:hAnsi="Arial" w:cs="Arial"/>
          <w:b/>
          <w:bCs/>
          <w:sz w:val="22"/>
          <w:szCs w:val="22"/>
        </w:rPr>
      </w:pPr>
    </w:p>
    <w:p w:rsidR="00365943" w:rsidRPr="000F4F0A" w:rsidRDefault="00142D3D" w:rsidP="00365943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noProof/>
        </w:rPr>
        <w:pict>
          <v:rect id="_x0000_s1032" style="position:absolute;margin-left:352.5pt;margin-top:.45pt;width:24.95pt;height:16.65pt;z-index:251685888" strokeweight="1pt"/>
        </w:pict>
      </w:r>
      <w:r>
        <w:rPr>
          <w:noProof/>
        </w:rPr>
        <w:pict>
          <v:rect id="_x0000_s1033" style="position:absolute;margin-left:215.8pt;margin-top:.45pt;width:24.95pt;height:16.65pt;z-index:251675648" strokeweight="1pt"/>
        </w:pict>
      </w:r>
      <w:r w:rsidR="00365943" w:rsidRPr="003D3B89">
        <w:rPr>
          <w:rFonts w:ascii="Arial" w:hAnsi="Arial" w:cs="Arial"/>
          <w:b/>
          <w:bCs/>
          <w:sz w:val="22"/>
          <w:szCs w:val="22"/>
        </w:rPr>
        <w:t>Application for</w:t>
      </w:r>
      <w:r w:rsidR="00E346C4" w:rsidRPr="003D3B89">
        <w:rPr>
          <w:rFonts w:ascii="Arial" w:hAnsi="Arial" w:cs="Arial"/>
          <w:b/>
          <w:bCs/>
          <w:sz w:val="22"/>
          <w:szCs w:val="22"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</w:t>
      </w:r>
      <w:r w:rsidR="003D3B8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365943" w:rsidRPr="0024306F">
        <w:rPr>
          <w:rFonts w:ascii="Arial" w:hAnsi="Arial" w:cs="Arial"/>
          <w:b/>
          <w:bCs/>
        </w:rPr>
        <w:t>Building Materials</w:t>
      </w:r>
      <w:r w:rsidR="0024306F" w:rsidRPr="0024306F">
        <w:rPr>
          <w:rFonts w:ascii="Arial" w:hAnsi="Arial" w:cs="Arial"/>
          <w:b/>
          <w:bCs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3D3B89">
        <w:rPr>
          <w:rFonts w:ascii="Arial" w:hAnsi="Arial" w:cs="Arial"/>
          <w:b/>
          <w:bCs/>
          <w:sz w:val="22"/>
          <w:szCs w:val="22"/>
        </w:rPr>
        <w:t xml:space="preserve">  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</w:t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365943" w:rsidRPr="0024306F">
        <w:rPr>
          <w:rFonts w:ascii="Arial" w:hAnsi="Arial" w:cs="Arial"/>
          <w:b/>
          <w:bCs/>
        </w:rPr>
        <w:t>Container</w:t>
      </w:r>
      <w:r w:rsidR="0024306F" w:rsidRPr="0024306F">
        <w:rPr>
          <w:rFonts w:ascii="Arial" w:hAnsi="Arial" w:cs="Arial"/>
          <w:b/>
          <w:bCs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</w:t>
      </w:r>
      <w:r w:rsidR="00365943" w:rsidRPr="000F4F0A">
        <w:rPr>
          <w:rFonts w:ascii="Arial" w:hAnsi="Arial" w:cs="Arial"/>
          <w:bCs/>
          <w:i/>
          <w:sz w:val="18"/>
          <w:szCs w:val="18"/>
        </w:rPr>
        <w:t>(Please tick)</w:t>
      </w:r>
    </w:p>
    <w:p w:rsidR="00365943" w:rsidRPr="000F4F0A" w:rsidRDefault="00365943" w:rsidP="009D5ECB">
      <w:pPr>
        <w:rPr>
          <w:rFonts w:ascii="Arial" w:hAnsi="Arial" w:cs="Arial"/>
          <w:b/>
          <w:bCs/>
          <w:i/>
          <w:sz w:val="22"/>
          <w:szCs w:val="22"/>
        </w:rPr>
      </w:pPr>
    </w:p>
    <w:p w:rsidR="000F09F1" w:rsidRDefault="003D535A" w:rsidP="009D5E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</w:t>
      </w:r>
      <w:r w:rsidR="00510C36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="005E70B9">
        <w:rPr>
          <w:rFonts w:ascii="Arial" w:hAnsi="Arial" w:cs="Arial"/>
          <w:b/>
          <w:bCs/>
          <w:sz w:val="22"/>
          <w:szCs w:val="22"/>
        </w:rPr>
        <w:t xml:space="preserve"> d</w:t>
      </w:r>
      <w:r w:rsidR="00953E93" w:rsidRPr="003D3B89">
        <w:rPr>
          <w:rFonts w:ascii="Arial" w:hAnsi="Arial" w:cs="Arial"/>
          <w:b/>
          <w:bCs/>
          <w:sz w:val="22"/>
          <w:szCs w:val="22"/>
        </w:rPr>
        <w:t>etails</w:t>
      </w:r>
      <w:r w:rsidR="004464C9" w:rsidRPr="003D3B89">
        <w:rPr>
          <w:rFonts w:ascii="Arial" w:hAnsi="Arial" w:cs="Arial"/>
          <w:sz w:val="22"/>
          <w:szCs w:val="22"/>
        </w:rPr>
        <w:t xml:space="preserve"> </w:t>
      </w:r>
    </w:p>
    <w:p w:rsidR="00953E93" w:rsidRPr="003D3B89" w:rsidRDefault="00142D3D" w:rsidP="009D5ECB">
      <w:pPr>
        <w:rPr>
          <w:b/>
          <w:bCs/>
          <w:sz w:val="22"/>
          <w:szCs w:val="22"/>
        </w:rPr>
      </w:pPr>
      <w:r>
        <w:rPr>
          <w:noProof/>
        </w:rPr>
        <w:pict>
          <v:shape id="_x0000_s1034" type="#_x0000_t202" style="position:absolute;margin-left:-6pt;margin-top:4.15pt;width:529.35pt;height:93.8pt;z-index:251664384" filled="f" stroked="f">
            <v:textbox style="mso-next-textbox:#_x0000_s1034">
              <w:txbxContent>
                <w:p w:rsidR="00F74201" w:rsidRPr="003D3B89" w:rsidRDefault="00F74201" w:rsidP="000F4F0A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Name……………………………………………….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Tel No Office Hours……………………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……</w:t>
                  </w:r>
                  <w:r w:rsidR="000F4F0A">
                    <w:rPr>
                      <w:rFonts w:ascii="Arial" w:hAnsi="Arial" w:cs="Arial"/>
                      <w:sz w:val="22"/>
                      <w:szCs w:val="22"/>
                    </w:rPr>
                    <w:t>………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………</w:t>
                  </w:r>
                </w:p>
                <w:p w:rsidR="00F74201" w:rsidRPr="003D3B89" w:rsidRDefault="00F74201" w:rsidP="000F4F0A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Address…………………………………………….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Outside Office Hours………………………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  <w:r w:rsidR="000F4F0A">
                    <w:rPr>
                      <w:rFonts w:ascii="Arial" w:hAnsi="Arial" w:cs="Arial"/>
                      <w:sz w:val="22"/>
                      <w:szCs w:val="22"/>
                    </w:rPr>
                    <w:t>……..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>….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…..</w:t>
                  </w:r>
                </w:p>
                <w:p w:rsidR="00F74201" w:rsidRPr="003D3B89" w:rsidRDefault="00F74201" w:rsidP="000F4F0A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Email 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</w:t>
                  </w:r>
                  <w:r w:rsidR="000F4F0A">
                    <w:rPr>
                      <w:rFonts w:ascii="Arial" w:hAnsi="Arial" w:cs="Arial"/>
                      <w:sz w:val="22"/>
                      <w:szCs w:val="22"/>
                    </w:rPr>
                    <w:t>…….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>………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..</w:t>
                  </w:r>
                </w:p>
                <w:p w:rsidR="00F74201" w:rsidRPr="003D3B89" w:rsidRDefault="00F74201" w:rsidP="000F4F0A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Post Code………………………..</w:t>
                  </w:r>
                </w:p>
              </w:txbxContent>
            </v:textbox>
          </v:shape>
        </w:pict>
      </w:r>
    </w:p>
    <w:p w:rsidR="00953E93" w:rsidRPr="003D3B89" w:rsidRDefault="00953E93" w:rsidP="009D5ECB">
      <w:pPr>
        <w:rPr>
          <w:b/>
          <w:bCs/>
          <w:sz w:val="22"/>
          <w:szCs w:val="22"/>
        </w:rPr>
      </w:pPr>
    </w:p>
    <w:p w:rsidR="00953E93" w:rsidRPr="003D3B89" w:rsidRDefault="00953E93" w:rsidP="009D5ECB">
      <w:pPr>
        <w:rPr>
          <w:b/>
          <w:bCs/>
          <w:sz w:val="22"/>
          <w:szCs w:val="22"/>
        </w:rPr>
      </w:pPr>
    </w:p>
    <w:p w:rsidR="00953E93" w:rsidRPr="003D3B89" w:rsidRDefault="00953E93" w:rsidP="009D5ECB">
      <w:pPr>
        <w:rPr>
          <w:b/>
          <w:bCs/>
          <w:sz w:val="22"/>
          <w:szCs w:val="22"/>
        </w:rPr>
      </w:pPr>
    </w:p>
    <w:p w:rsidR="00E35505" w:rsidRPr="003D3B89" w:rsidRDefault="00E35505" w:rsidP="009D5ECB">
      <w:pPr>
        <w:rPr>
          <w:b/>
          <w:bCs/>
          <w:sz w:val="22"/>
          <w:szCs w:val="22"/>
        </w:rPr>
      </w:pPr>
    </w:p>
    <w:p w:rsidR="00365943" w:rsidRPr="003D3B89" w:rsidRDefault="00365943" w:rsidP="009D5ECB">
      <w:pPr>
        <w:rPr>
          <w:rFonts w:ascii="Arial" w:hAnsi="Arial" w:cs="Arial"/>
          <w:b/>
          <w:bCs/>
          <w:sz w:val="22"/>
          <w:szCs w:val="22"/>
        </w:rPr>
      </w:pPr>
    </w:p>
    <w:p w:rsidR="000F4F0A" w:rsidRDefault="000F4F0A" w:rsidP="009D5ECB">
      <w:pPr>
        <w:rPr>
          <w:rFonts w:ascii="Arial" w:hAnsi="Arial" w:cs="Arial"/>
          <w:b/>
          <w:bCs/>
          <w:sz w:val="22"/>
          <w:szCs w:val="22"/>
        </w:rPr>
      </w:pPr>
    </w:p>
    <w:p w:rsidR="000F4F0A" w:rsidRDefault="000F4F0A" w:rsidP="009D5ECB">
      <w:pPr>
        <w:rPr>
          <w:rFonts w:ascii="Arial" w:hAnsi="Arial" w:cs="Arial"/>
          <w:b/>
          <w:bCs/>
          <w:sz w:val="22"/>
          <w:szCs w:val="22"/>
        </w:rPr>
      </w:pPr>
    </w:p>
    <w:p w:rsidR="008056F4" w:rsidRPr="003D3B89" w:rsidRDefault="00F20EAC" w:rsidP="009D5EC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D40CE8" w:rsidRPr="003D3B89">
        <w:rPr>
          <w:rFonts w:ascii="Arial" w:hAnsi="Arial" w:cs="Arial"/>
          <w:b/>
          <w:bCs/>
          <w:sz w:val="22"/>
          <w:szCs w:val="22"/>
        </w:rPr>
        <w:t xml:space="preserve">roposed Location of </w:t>
      </w:r>
      <w:r w:rsidR="00E35505" w:rsidRPr="003D3B89">
        <w:rPr>
          <w:rFonts w:ascii="Arial" w:hAnsi="Arial" w:cs="Arial"/>
          <w:b/>
          <w:bCs/>
          <w:sz w:val="22"/>
          <w:szCs w:val="22"/>
        </w:rPr>
        <w:t>building materials/ container</w:t>
      </w:r>
    </w:p>
    <w:p w:rsidR="009D5ECB" w:rsidRPr="00F20EAC" w:rsidRDefault="009D5ECB" w:rsidP="009D5ECB">
      <w:pPr>
        <w:rPr>
          <w:rFonts w:ascii="Arial" w:hAnsi="Arial" w:cs="Arial"/>
          <w:sz w:val="22"/>
          <w:szCs w:val="22"/>
        </w:rPr>
      </w:pPr>
      <w:r w:rsidRPr="00F20EAC">
        <w:rPr>
          <w:rFonts w:ascii="Arial" w:hAnsi="Arial" w:cs="Arial"/>
          <w:sz w:val="22"/>
          <w:szCs w:val="22"/>
        </w:rPr>
        <w:t>Full descript</w:t>
      </w:r>
      <w:r w:rsidR="00D40CE8" w:rsidRPr="00F20EAC">
        <w:rPr>
          <w:rFonts w:ascii="Arial" w:hAnsi="Arial" w:cs="Arial"/>
          <w:sz w:val="22"/>
          <w:szCs w:val="22"/>
        </w:rPr>
        <w:t>ion of address</w:t>
      </w:r>
      <w:r w:rsidR="00E4460B" w:rsidRPr="00F20EAC">
        <w:rPr>
          <w:rFonts w:ascii="Arial" w:hAnsi="Arial" w:cs="Arial"/>
          <w:sz w:val="22"/>
          <w:szCs w:val="22"/>
        </w:rPr>
        <w:t xml:space="preserve">/location </w:t>
      </w:r>
      <w:r w:rsidR="00D40CE8" w:rsidRPr="00F20EAC">
        <w:rPr>
          <w:rFonts w:ascii="Arial" w:hAnsi="Arial" w:cs="Arial"/>
          <w:sz w:val="22"/>
          <w:szCs w:val="22"/>
        </w:rPr>
        <w:t xml:space="preserve">where </w:t>
      </w:r>
      <w:r w:rsidR="00E35505" w:rsidRPr="00F20EAC">
        <w:rPr>
          <w:rFonts w:ascii="Arial" w:hAnsi="Arial" w:cs="Arial"/>
          <w:sz w:val="22"/>
          <w:szCs w:val="22"/>
        </w:rPr>
        <w:t xml:space="preserve">the </w:t>
      </w:r>
      <w:r w:rsidR="00E4460B" w:rsidRPr="00F20EAC">
        <w:rPr>
          <w:rFonts w:ascii="Arial" w:hAnsi="Arial" w:cs="Arial"/>
          <w:bCs/>
          <w:sz w:val="22"/>
          <w:szCs w:val="22"/>
        </w:rPr>
        <w:t>building materials/</w:t>
      </w:r>
      <w:r w:rsidR="00E35505" w:rsidRPr="00F20EAC">
        <w:rPr>
          <w:rFonts w:ascii="Arial" w:hAnsi="Arial" w:cs="Arial"/>
          <w:bCs/>
          <w:sz w:val="22"/>
          <w:szCs w:val="22"/>
        </w:rPr>
        <w:t>container</w:t>
      </w:r>
      <w:r w:rsidR="00E35505" w:rsidRPr="00F20EAC">
        <w:rPr>
          <w:rFonts w:ascii="Arial" w:hAnsi="Arial" w:cs="Arial"/>
          <w:sz w:val="22"/>
          <w:szCs w:val="22"/>
        </w:rPr>
        <w:t xml:space="preserve"> </w:t>
      </w:r>
      <w:r w:rsidR="00D40CE8" w:rsidRPr="00F20EAC">
        <w:rPr>
          <w:rFonts w:ascii="Arial" w:hAnsi="Arial" w:cs="Arial"/>
          <w:sz w:val="22"/>
          <w:szCs w:val="22"/>
        </w:rPr>
        <w:t>is to be placed</w:t>
      </w:r>
      <w:r w:rsidRPr="00F20EAC">
        <w:rPr>
          <w:rFonts w:ascii="Arial" w:hAnsi="Arial" w:cs="Arial"/>
          <w:sz w:val="22"/>
          <w:szCs w:val="22"/>
        </w:rPr>
        <w:t xml:space="preserve"> </w:t>
      </w:r>
    </w:p>
    <w:p w:rsidR="000F4F0A" w:rsidRPr="000F4F0A" w:rsidRDefault="000F4F0A" w:rsidP="009D5ECB">
      <w:pPr>
        <w:rPr>
          <w:rFonts w:ascii="Arial" w:hAnsi="Arial" w:cs="Arial"/>
          <w:i/>
          <w:sz w:val="22"/>
          <w:szCs w:val="22"/>
        </w:rPr>
      </w:pPr>
    </w:p>
    <w:p w:rsidR="009706F5" w:rsidRPr="003D3B89" w:rsidRDefault="008056F4" w:rsidP="000F4F0A">
      <w:pPr>
        <w:spacing w:line="360" w:lineRule="auto"/>
        <w:rPr>
          <w:rFonts w:ascii="Arial" w:hAnsi="Arial" w:cs="Arial"/>
          <w:sz w:val="22"/>
          <w:szCs w:val="22"/>
        </w:rPr>
      </w:pPr>
      <w:r w:rsidRPr="003D3B8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0F4F0A">
        <w:rPr>
          <w:rFonts w:ascii="Arial" w:hAnsi="Arial" w:cs="Arial"/>
          <w:sz w:val="22"/>
          <w:szCs w:val="22"/>
        </w:rPr>
        <w:t>……………………</w:t>
      </w:r>
      <w:r w:rsidRPr="003D3B89">
        <w:rPr>
          <w:rFonts w:ascii="Arial" w:hAnsi="Arial" w:cs="Arial"/>
          <w:sz w:val="22"/>
          <w:szCs w:val="22"/>
        </w:rPr>
        <w:t>…………</w:t>
      </w:r>
    </w:p>
    <w:p w:rsidR="009D5ECB" w:rsidRPr="003D3B89" w:rsidRDefault="00E4460B" w:rsidP="000F4F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C</w:t>
      </w:r>
      <w:r w:rsidR="009D5ECB" w:rsidRPr="003D3B89">
        <w:rPr>
          <w:rFonts w:ascii="Arial" w:hAnsi="Arial" w:cs="Arial"/>
          <w:sz w:val="22"/>
          <w:szCs w:val="22"/>
        </w:rPr>
        <w:t xml:space="preserve">ode </w:t>
      </w:r>
      <w:r w:rsidR="008056F4" w:rsidRPr="003D3B89">
        <w:rPr>
          <w:rFonts w:ascii="Arial" w:hAnsi="Arial" w:cs="Arial"/>
          <w:sz w:val="22"/>
          <w:szCs w:val="22"/>
        </w:rPr>
        <w:t>………………………</w:t>
      </w:r>
    </w:p>
    <w:p w:rsidR="008056F4" w:rsidRPr="003D3B89" w:rsidRDefault="00142D3D" w:rsidP="00D40CE8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>
          <v:rect id="_x0000_s1035" style="position:absolute;margin-left:158.75pt;margin-top:12.15pt;width:100.55pt;height:16.3pt;z-index:251669504"/>
        </w:pict>
      </w:r>
      <w:r>
        <w:rPr>
          <w:noProof/>
        </w:rPr>
        <w:pict>
          <v:rect id="_x0000_s1036" style="position:absolute;margin-left:394.25pt;margin-top:12.15pt;width:100.55pt;height:16.3pt;z-index:251670528"/>
        </w:pict>
      </w:r>
    </w:p>
    <w:p w:rsidR="009D5ECB" w:rsidRPr="003D3B89" w:rsidRDefault="009D5ECB" w:rsidP="00D40CE8">
      <w:pPr>
        <w:rPr>
          <w:rFonts w:ascii="Arial" w:hAnsi="Arial" w:cs="Arial"/>
          <w:sz w:val="22"/>
          <w:szCs w:val="22"/>
        </w:rPr>
      </w:pPr>
      <w:r w:rsidRPr="003D3B89">
        <w:rPr>
          <w:rFonts w:ascii="Arial" w:hAnsi="Arial" w:cs="Arial"/>
          <w:b/>
          <w:sz w:val="22"/>
          <w:szCs w:val="22"/>
        </w:rPr>
        <w:t xml:space="preserve">Width of </w:t>
      </w:r>
      <w:r w:rsidR="0081111D" w:rsidRPr="003D3B89">
        <w:rPr>
          <w:rFonts w:ascii="Arial" w:hAnsi="Arial" w:cs="Arial"/>
          <w:b/>
          <w:sz w:val="22"/>
          <w:szCs w:val="22"/>
        </w:rPr>
        <w:t xml:space="preserve">Existing </w:t>
      </w:r>
      <w:r w:rsidR="00DA15A9">
        <w:rPr>
          <w:rFonts w:ascii="Arial" w:hAnsi="Arial" w:cs="Arial"/>
          <w:b/>
          <w:sz w:val="22"/>
          <w:szCs w:val="22"/>
        </w:rPr>
        <w:t xml:space="preserve">Carriageway </w:t>
      </w:r>
      <w:r w:rsidR="00365943" w:rsidRPr="003D3B89">
        <w:rPr>
          <w:rFonts w:ascii="Arial" w:hAnsi="Arial" w:cs="Arial"/>
          <w:b/>
          <w:sz w:val="22"/>
          <w:szCs w:val="22"/>
        </w:rPr>
        <w:t>:</w:t>
      </w:r>
      <w:r w:rsidR="00365943" w:rsidRPr="003D3B89">
        <w:rPr>
          <w:rFonts w:ascii="Arial" w:hAnsi="Arial" w:cs="Arial"/>
          <w:sz w:val="22"/>
          <w:szCs w:val="22"/>
        </w:rPr>
        <w:t xml:space="preserve">   </w:t>
      </w:r>
      <w:r w:rsidR="003D3B89">
        <w:rPr>
          <w:rFonts w:ascii="Arial" w:hAnsi="Arial" w:cs="Arial"/>
          <w:sz w:val="22"/>
          <w:szCs w:val="22"/>
        </w:rPr>
        <w:t xml:space="preserve">          </w:t>
      </w:r>
      <w:r w:rsidR="00365943" w:rsidRPr="003D3B89">
        <w:rPr>
          <w:rFonts w:ascii="Arial" w:hAnsi="Arial" w:cs="Arial"/>
          <w:sz w:val="22"/>
          <w:szCs w:val="22"/>
        </w:rPr>
        <w:t xml:space="preserve">                      </w:t>
      </w:r>
      <w:r w:rsidR="00365943" w:rsidRPr="003D3B89">
        <w:rPr>
          <w:rFonts w:ascii="Arial" w:hAnsi="Arial" w:cs="Arial"/>
          <w:b/>
          <w:sz w:val="22"/>
          <w:szCs w:val="22"/>
        </w:rPr>
        <w:t>Container Dimensions:</w:t>
      </w:r>
    </w:p>
    <w:p w:rsidR="00365943" w:rsidRPr="003D3B89" w:rsidRDefault="00365943" w:rsidP="00D40CE8">
      <w:pPr>
        <w:rPr>
          <w:rFonts w:ascii="Arial" w:hAnsi="Arial" w:cs="Arial"/>
          <w:sz w:val="22"/>
          <w:szCs w:val="22"/>
        </w:rPr>
      </w:pPr>
    </w:p>
    <w:p w:rsidR="00DA15A9" w:rsidRDefault="00142D3D" w:rsidP="00DA15A9">
      <w:pPr>
        <w:tabs>
          <w:tab w:val="left" w:pos="7662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37" style="position:absolute;margin-left:134.05pt;margin-top:7.6pt;width:100.55pt;height:16.3pt;z-index:251677696"/>
        </w:pict>
      </w:r>
      <w:r>
        <w:rPr>
          <w:noProof/>
        </w:rPr>
        <w:pict>
          <v:rect id="_x0000_s1038" style="position:absolute;margin-left:259.3pt;margin-top:7.6pt;width:100.55pt;height:16.3pt;z-index:251678720"/>
        </w:pict>
      </w:r>
    </w:p>
    <w:p w:rsidR="00365943" w:rsidRPr="003D3B89" w:rsidRDefault="00A05956" w:rsidP="00DA15A9">
      <w:pPr>
        <w:tabs>
          <w:tab w:val="left" w:pos="7662"/>
        </w:tabs>
        <w:rPr>
          <w:rFonts w:ascii="Arial" w:hAnsi="Arial" w:cs="Arial"/>
          <w:b/>
          <w:sz w:val="22"/>
          <w:szCs w:val="22"/>
        </w:rPr>
      </w:pPr>
      <w:r w:rsidRPr="003D3B89">
        <w:rPr>
          <w:rFonts w:ascii="Arial" w:hAnsi="Arial" w:cs="Arial"/>
          <w:b/>
          <w:sz w:val="22"/>
          <w:szCs w:val="22"/>
        </w:rPr>
        <w:t>Proposed dates:</w:t>
      </w:r>
      <w:r w:rsidR="003D3B89">
        <w:rPr>
          <w:rFonts w:ascii="Arial" w:hAnsi="Arial" w:cs="Arial"/>
          <w:b/>
          <w:sz w:val="22"/>
          <w:szCs w:val="22"/>
        </w:rPr>
        <w:t xml:space="preserve">     </w:t>
      </w:r>
      <w:r w:rsidRPr="003D3B89">
        <w:rPr>
          <w:rFonts w:ascii="Arial" w:hAnsi="Arial" w:cs="Arial"/>
          <w:b/>
          <w:sz w:val="22"/>
          <w:szCs w:val="22"/>
        </w:rPr>
        <w:t xml:space="preserve"> </w:t>
      </w:r>
      <w:r w:rsidRPr="003D3B89">
        <w:rPr>
          <w:rFonts w:ascii="Arial" w:hAnsi="Arial" w:cs="Arial"/>
          <w:sz w:val="22"/>
          <w:szCs w:val="22"/>
        </w:rPr>
        <w:t>From</w:t>
      </w:r>
      <w:r w:rsidR="003D3B89">
        <w:rPr>
          <w:rFonts w:ascii="Arial" w:hAnsi="Arial" w:cs="Arial"/>
          <w:sz w:val="22"/>
          <w:szCs w:val="22"/>
        </w:rPr>
        <w:t xml:space="preserve">   </w:t>
      </w:r>
      <w:r w:rsidRPr="003D3B89">
        <w:rPr>
          <w:rFonts w:ascii="Arial" w:hAnsi="Arial" w:cs="Arial"/>
          <w:sz w:val="22"/>
          <w:szCs w:val="22"/>
        </w:rPr>
        <w:t xml:space="preserve">                                  to</w:t>
      </w:r>
      <w:r w:rsidRPr="003D3B89">
        <w:rPr>
          <w:rFonts w:ascii="Arial" w:hAnsi="Arial" w:cs="Arial"/>
          <w:b/>
          <w:sz w:val="22"/>
          <w:szCs w:val="22"/>
        </w:rPr>
        <w:t xml:space="preserve"> </w:t>
      </w:r>
    </w:p>
    <w:p w:rsidR="00A05956" w:rsidRPr="003D3B89" w:rsidRDefault="00A05956" w:rsidP="00D40CE8">
      <w:pPr>
        <w:rPr>
          <w:rFonts w:ascii="Arial" w:hAnsi="Arial" w:cs="Arial"/>
          <w:b/>
          <w:sz w:val="22"/>
          <w:szCs w:val="22"/>
        </w:rPr>
      </w:pPr>
    </w:p>
    <w:p w:rsidR="00E35505" w:rsidRDefault="00E35505" w:rsidP="00D40CE8">
      <w:pPr>
        <w:rPr>
          <w:rFonts w:ascii="Arial" w:hAnsi="Arial" w:cs="Arial"/>
          <w:sz w:val="22"/>
          <w:szCs w:val="22"/>
        </w:rPr>
      </w:pPr>
      <w:r w:rsidRPr="003D3B89">
        <w:rPr>
          <w:rFonts w:ascii="Arial" w:hAnsi="Arial" w:cs="Arial"/>
          <w:b/>
          <w:sz w:val="22"/>
          <w:szCs w:val="22"/>
        </w:rPr>
        <w:t xml:space="preserve">Description of Materials </w:t>
      </w:r>
      <w:r w:rsidR="00365943" w:rsidRPr="003D3B89">
        <w:rPr>
          <w:rFonts w:ascii="Arial" w:hAnsi="Arial" w:cs="Arial"/>
          <w:sz w:val="22"/>
          <w:szCs w:val="22"/>
        </w:rPr>
        <w:t>(Applicable to Building Materials</w:t>
      </w:r>
      <w:r w:rsidR="005E70B9">
        <w:rPr>
          <w:rFonts w:ascii="Arial" w:hAnsi="Arial" w:cs="Arial"/>
          <w:sz w:val="22"/>
          <w:szCs w:val="22"/>
        </w:rPr>
        <w:t xml:space="preserve"> </w:t>
      </w:r>
      <w:r w:rsidR="007B01C4">
        <w:rPr>
          <w:rFonts w:ascii="Arial" w:hAnsi="Arial" w:cs="Arial"/>
          <w:sz w:val="22"/>
          <w:szCs w:val="22"/>
        </w:rPr>
        <w:t>and Container contents</w:t>
      </w:r>
      <w:r w:rsidRPr="003D3B89">
        <w:rPr>
          <w:rFonts w:ascii="Arial" w:hAnsi="Arial" w:cs="Arial"/>
          <w:sz w:val="22"/>
          <w:szCs w:val="22"/>
        </w:rPr>
        <w:t>)</w:t>
      </w:r>
    </w:p>
    <w:p w:rsidR="00E4460B" w:rsidRPr="003D3B89" w:rsidRDefault="00E4460B" w:rsidP="00D40CE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3260"/>
        <w:gridCol w:w="1638"/>
      </w:tblGrid>
      <w:tr w:rsidR="00E60B5C" w:rsidRPr="000F4F0A" w:rsidTr="000F4F0A">
        <w:tc>
          <w:tcPr>
            <w:tcW w:w="3227" w:type="dxa"/>
          </w:tcPr>
          <w:p w:rsidR="000E6F2D" w:rsidRPr="000F4F0A" w:rsidRDefault="000E6F2D" w:rsidP="000F4F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F0A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559" w:type="dxa"/>
          </w:tcPr>
          <w:p w:rsidR="000E6F2D" w:rsidRPr="000F4F0A" w:rsidRDefault="000E6F2D" w:rsidP="000F4F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F0A">
              <w:rPr>
                <w:rFonts w:ascii="Arial" w:hAnsi="Arial" w:cs="Arial"/>
                <w:b/>
                <w:sz w:val="22"/>
                <w:szCs w:val="22"/>
              </w:rPr>
              <w:t>Approx. Qty</w:t>
            </w:r>
          </w:p>
        </w:tc>
        <w:tc>
          <w:tcPr>
            <w:tcW w:w="3260" w:type="dxa"/>
          </w:tcPr>
          <w:p w:rsidR="000E6F2D" w:rsidRPr="000F4F0A" w:rsidRDefault="000E6F2D" w:rsidP="000F4F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F0A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638" w:type="dxa"/>
          </w:tcPr>
          <w:p w:rsidR="000E6F2D" w:rsidRPr="000F4F0A" w:rsidRDefault="000E6F2D" w:rsidP="000F4F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F0A">
              <w:rPr>
                <w:rFonts w:ascii="Arial" w:hAnsi="Arial" w:cs="Arial"/>
                <w:b/>
                <w:sz w:val="22"/>
                <w:szCs w:val="22"/>
              </w:rPr>
              <w:t>Approx. Qty</w:t>
            </w:r>
          </w:p>
        </w:tc>
      </w:tr>
      <w:tr w:rsidR="00E60B5C" w:rsidRPr="000F4F0A" w:rsidTr="000F4F0A">
        <w:trPr>
          <w:trHeight w:val="1057"/>
        </w:trPr>
        <w:tc>
          <w:tcPr>
            <w:tcW w:w="3227" w:type="dxa"/>
          </w:tcPr>
          <w:p w:rsidR="000E6F2D" w:rsidRPr="000F4F0A" w:rsidRDefault="000E6F2D" w:rsidP="00D40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E6F2D" w:rsidRPr="000F4F0A" w:rsidRDefault="000E6F2D" w:rsidP="00D40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E6F2D" w:rsidRPr="000F4F0A" w:rsidRDefault="000E6F2D" w:rsidP="00D40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:rsidR="000E6F2D" w:rsidRPr="000F4F0A" w:rsidRDefault="000E6F2D" w:rsidP="00D40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61B13" w:rsidRDefault="00061B13" w:rsidP="00061B13">
      <w:pPr>
        <w:rPr>
          <w:rFonts w:ascii="Arial" w:hAnsi="Arial" w:cs="Arial"/>
          <w:b/>
        </w:rPr>
      </w:pPr>
    </w:p>
    <w:p w:rsidR="008056F4" w:rsidRPr="00365943" w:rsidRDefault="004A07F0" w:rsidP="009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A07F0">
        <w:rPr>
          <w:rFonts w:ascii="Arial" w:hAnsi="Arial" w:cs="Arial"/>
          <w:sz w:val="22"/>
          <w:szCs w:val="22"/>
        </w:rPr>
        <w:t xml:space="preserve">The licensee will fully indemnify Bath &amp; North East Somerset Council against all actions, claims, demands, losses and expenses whatsoever in respect </w:t>
      </w:r>
      <w:r w:rsidR="0058116B">
        <w:rPr>
          <w:rFonts w:ascii="Arial" w:hAnsi="Arial" w:cs="Arial"/>
          <w:sz w:val="22"/>
          <w:szCs w:val="22"/>
        </w:rPr>
        <w:t xml:space="preserve">of </w:t>
      </w:r>
      <w:r w:rsidRPr="004A07F0">
        <w:rPr>
          <w:rFonts w:ascii="Arial" w:hAnsi="Arial" w:cs="Arial"/>
          <w:sz w:val="22"/>
          <w:szCs w:val="22"/>
        </w:rPr>
        <w:t>loss of life or personal injury or damage to property, howsoever caused, arising out of or in any way attributable to the presenc</w:t>
      </w:r>
      <w:r w:rsidR="00145B56">
        <w:rPr>
          <w:rFonts w:ascii="Arial" w:hAnsi="Arial" w:cs="Arial"/>
          <w:sz w:val="22"/>
          <w:szCs w:val="22"/>
        </w:rPr>
        <w:t xml:space="preserve">e of the </w:t>
      </w:r>
      <w:r w:rsidR="00A05956">
        <w:rPr>
          <w:rFonts w:ascii="Arial" w:hAnsi="Arial" w:cs="Arial"/>
          <w:sz w:val="22"/>
          <w:szCs w:val="22"/>
        </w:rPr>
        <w:t>building materials/ container</w:t>
      </w:r>
      <w:r w:rsidR="006E2142">
        <w:rPr>
          <w:rFonts w:ascii="Arial" w:hAnsi="Arial" w:cs="Arial"/>
          <w:sz w:val="22"/>
          <w:szCs w:val="22"/>
        </w:rPr>
        <w:t>. T</w:t>
      </w:r>
      <w:r w:rsidRPr="004A07F0">
        <w:rPr>
          <w:rFonts w:ascii="Arial" w:hAnsi="Arial" w:cs="Arial"/>
          <w:sz w:val="22"/>
          <w:szCs w:val="22"/>
        </w:rPr>
        <w:t xml:space="preserve">o support this indemnity </w:t>
      </w:r>
      <w:r w:rsidRPr="004A07F0">
        <w:rPr>
          <w:rFonts w:ascii="Arial" w:hAnsi="Arial" w:cs="Arial"/>
          <w:b/>
          <w:bCs/>
          <w:sz w:val="22"/>
          <w:szCs w:val="22"/>
        </w:rPr>
        <w:t xml:space="preserve">the contractor must provide proof of </w:t>
      </w:r>
      <w:r w:rsidR="00E4460B" w:rsidRPr="004A07F0">
        <w:rPr>
          <w:rFonts w:ascii="Arial" w:hAnsi="Arial" w:cs="Arial"/>
          <w:b/>
          <w:bCs/>
          <w:sz w:val="22"/>
          <w:szCs w:val="22"/>
        </w:rPr>
        <w:t xml:space="preserve">their </w:t>
      </w:r>
      <w:r w:rsidRPr="004A07F0">
        <w:rPr>
          <w:rFonts w:ascii="Arial" w:hAnsi="Arial" w:cs="Arial"/>
          <w:b/>
          <w:bCs/>
          <w:sz w:val="22"/>
          <w:szCs w:val="22"/>
        </w:rPr>
        <w:t>public liability to the value of £5 million</w:t>
      </w:r>
      <w:r w:rsidRPr="004A07F0">
        <w:rPr>
          <w:rFonts w:ascii="Arial" w:hAnsi="Arial" w:cs="Arial"/>
          <w:sz w:val="22"/>
          <w:szCs w:val="22"/>
        </w:rPr>
        <w:t xml:space="preserve"> in respect of any one claim, with no limit on the number of claims.</w:t>
      </w:r>
    </w:p>
    <w:p w:rsidR="003D3B89" w:rsidRDefault="003D3B89" w:rsidP="009520E8">
      <w:pPr>
        <w:jc w:val="both"/>
        <w:rPr>
          <w:rFonts w:ascii="Arial" w:hAnsi="Arial" w:cs="Arial"/>
          <w:sz w:val="22"/>
          <w:szCs w:val="22"/>
        </w:rPr>
      </w:pPr>
    </w:p>
    <w:p w:rsidR="003D3B89" w:rsidRDefault="003D3B89" w:rsidP="009520E8">
      <w:pPr>
        <w:jc w:val="both"/>
        <w:rPr>
          <w:rFonts w:ascii="Arial" w:hAnsi="Arial" w:cs="Arial"/>
          <w:sz w:val="22"/>
          <w:szCs w:val="22"/>
        </w:rPr>
      </w:pPr>
    </w:p>
    <w:p w:rsidR="00116CD7" w:rsidRPr="00365943" w:rsidRDefault="00E4460B" w:rsidP="009520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E60B5C">
        <w:rPr>
          <w:rFonts w:ascii="Arial" w:hAnsi="Arial" w:cs="Arial"/>
          <w:sz w:val="22"/>
          <w:szCs w:val="22"/>
        </w:rPr>
        <w:t>/we</w:t>
      </w:r>
      <w:r w:rsidR="009D5ECB" w:rsidRPr="00365943">
        <w:rPr>
          <w:rFonts w:ascii="Arial" w:hAnsi="Arial" w:cs="Arial"/>
          <w:sz w:val="22"/>
          <w:szCs w:val="22"/>
        </w:rPr>
        <w:t xml:space="preserve"> hereby apply to B</w:t>
      </w:r>
      <w:r>
        <w:rPr>
          <w:rFonts w:ascii="Arial" w:hAnsi="Arial" w:cs="Arial"/>
          <w:sz w:val="22"/>
          <w:szCs w:val="22"/>
        </w:rPr>
        <w:t>ath</w:t>
      </w:r>
      <w:r w:rsidR="007B01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</w:t>
      </w:r>
      <w:r w:rsidR="009706F5" w:rsidRPr="00365943">
        <w:rPr>
          <w:rFonts w:ascii="Arial" w:hAnsi="Arial" w:cs="Arial"/>
          <w:sz w:val="22"/>
          <w:szCs w:val="22"/>
        </w:rPr>
        <w:t xml:space="preserve"> North East Somerset</w:t>
      </w:r>
      <w:r w:rsidR="00B265C6">
        <w:rPr>
          <w:rFonts w:ascii="Arial" w:hAnsi="Arial" w:cs="Arial"/>
          <w:sz w:val="22"/>
          <w:szCs w:val="22"/>
        </w:rPr>
        <w:t xml:space="preserve"> Council to deposit building materials/a container</w:t>
      </w:r>
      <w:r w:rsidR="009D5ECB" w:rsidRPr="00365943">
        <w:rPr>
          <w:rFonts w:ascii="Arial" w:hAnsi="Arial" w:cs="Arial"/>
          <w:sz w:val="22"/>
          <w:szCs w:val="22"/>
        </w:rPr>
        <w:t xml:space="preserve"> on</w:t>
      </w:r>
      <w:r w:rsidR="00116CD7" w:rsidRPr="00365943">
        <w:rPr>
          <w:rFonts w:ascii="Arial" w:hAnsi="Arial" w:cs="Arial"/>
          <w:sz w:val="22"/>
          <w:szCs w:val="22"/>
        </w:rPr>
        <w:t xml:space="preserve"> or </w:t>
      </w:r>
      <w:r w:rsidR="009D5ECB" w:rsidRPr="00365943">
        <w:rPr>
          <w:rFonts w:ascii="Arial" w:hAnsi="Arial" w:cs="Arial"/>
          <w:sz w:val="22"/>
          <w:szCs w:val="22"/>
        </w:rPr>
        <w:t xml:space="preserve">over </w:t>
      </w:r>
      <w:r w:rsidR="009706F5" w:rsidRPr="00365943">
        <w:rPr>
          <w:rFonts w:ascii="Arial" w:hAnsi="Arial" w:cs="Arial"/>
          <w:sz w:val="22"/>
          <w:szCs w:val="22"/>
        </w:rPr>
        <w:t xml:space="preserve">the </w:t>
      </w:r>
      <w:r w:rsidR="007B01C4">
        <w:rPr>
          <w:rFonts w:ascii="Arial" w:hAnsi="Arial" w:cs="Arial"/>
          <w:sz w:val="22"/>
          <w:szCs w:val="22"/>
        </w:rPr>
        <w:t>footpath/carriageway</w:t>
      </w:r>
      <w:r w:rsidR="009D5ECB" w:rsidRPr="00365943">
        <w:rPr>
          <w:rFonts w:ascii="Arial" w:hAnsi="Arial" w:cs="Arial"/>
          <w:sz w:val="22"/>
          <w:szCs w:val="22"/>
        </w:rPr>
        <w:t xml:space="preserve"> in</w:t>
      </w:r>
      <w:r w:rsidR="0081111D" w:rsidRPr="00365943">
        <w:rPr>
          <w:rFonts w:ascii="Arial" w:hAnsi="Arial" w:cs="Arial"/>
          <w:sz w:val="22"/>
          <w:szCs w:val="22"/>
        </w:rPr>
        <w:t xml:space="preserve"> connection with the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r w:rsidR="0081111D" w:rsidRPr="00365943">
        <w:rPr>
          <w:rFonts w:ascii="Arial" w:hAnsi="Arial" w:cs="Arial"/>
          <w:sz w:val="22"/>
          <w:szCs w:val="22"/>
        </w:rPr>
        <w:t>building</w:t>
      </w:r>
      <w:r w:rsidR="00116CD7" w:rsidRPr="00365943">
        <w:rPr>
          <w:rFonts w:ascii="Arial" w:hAnsi="Arial" w:cs="Arial"/>
          <w:sz w:val="22"/>
          <w:szCs w:val="22"/>
        </w:rPr>
        <w:t xml:space="preserve"> </w:t>
      </w:r>
      <w:r w:rsidR="009D5ECB" w:rsidRPr="00365943">
        <w:rPr>
          <w:rFonts w:ascii="Arial" w:hAnsi="Arial" w:cs="Arial"/>
          <w:sz w:val="22"/>
          <w:szCs w:val="22"/>
        </w:rPr>
        <w:t>demolition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alteration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repair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maintenance</w:t>
      </w:r>
      <w:r w:rsidR="00116CD7" w:rsidRPr="00365943">
        <w:rPr>
          <w:rFonts w:ascii="Arial" w:hAnsi="Arial" w:cs="Arial"/>
          <w:sz w:val="22"/>
          <w:szCs w:val="22"/>
        </w:rPr>
        <w:t xml:space="preserve"> or </w:t>
      </w:r>
      <w:r w:rsidR="009D5ECB" w:rsidRPr="00365943">
        <w:rPr>
          <w:rFonts w:ascii="Arial" w:hAnsi="Arial" w:cs="Arial"/>
          <w:sz w:val="22"/>
          <w:szCs w:val="22"/>
        </w:rPr>
        <w:t>cleaning of the</w:t>
      </w:r>
      <w:r w:rsidR="009706F5" w:rsidRPr="00365943">
        <w:rPr>
          <w:rFonts w:ascii="Arial" w:hAnsi="Arial" w:cs="Arial"/>
          <w:sz w:val="22"/>
          <w:szCs w:val="22"/>
        </w:rPr>
        <w:t xml:space="preserve"> building</w:t>
      </w:r>
      <w:r w:rsidR="007B01C4">
        <w:rPr>
          <w:rFonts w:ascii="Arial" w:hAnsi="Arial" w:cs="Arial"/>
          <w:sz w:val="22"/>
          <w:szCs w:val="22"/>
        </w:rPr>
        <w:t>/property/site.</w:t>
      </w:r>
    </w:p>
    <w:p w:rsidR="004A07F0" w:rsidRPr="00365943" w:rsidRDefault="009D5ECB" w:rsidP="009520E8">
      <w:pPr>
        <w:jc w:val="both"/>
        <w:rPr>
          <w:rFonts w:ascii="Arial" w:hAnsi="Arial" w:cs="Arial"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>I/we hereby agree to comply with the terms and conditions set out overleaf and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r w:rsidRPr="00365943">
        <w:rPr>
          <w:rFonts w:ascii="Arial" w:hAnsi="Arial" w:cs="Arial"/>
          <w:sz w:val="22"/>
          <w:szCs w:val="22"/>
        </w:rPr>
        <w:t>with all other statutory rules and regulations which ma</w:t>
      </w:r>
      <w:r w:rsidR="007B01C4">
        <w:rPr>
          <w:rFonts w:ascii="Arial" w:hAnsi="Arial" w:cs="Arial"/>
          <w:sz w:val="22"/>
          <w:szCs w:val="22"/>
        </w:rPr>
        <w:t>y apply to these circumstances.</w:t>
      </w:r>
    </w:p>
    <w:p w:rsidR="009D5ECB" w:rsidRPr="00365943" w:rsidRDefault="009D5ECB" w:rsidP="009520E8">
      <w:pPr>
        <w:rPr>
          <w:rFonts w:ascii="Arial" w:hAnsi="Arial" w:cs="Arial"/>
          <w:sz w:val="22"/>
          <w:szCs w:val="22"/>
        </w:rPr>
      </w:pPr>
    </w:p>
    <w:p w:rsidR="00FC51FA" w:rsidRPr="007B01C4" w:rsidRDefault="00145B56" w:rsidP="009520E8">
      <w:pPr>
        <w:rPr>
          <w:rFonts w:ascii="Arial" w:hAnsi="Arial" w:cs="Arial"/>
          <w:sz w:val="22"/>
          <w:szCs w:val="22"/>
        </w:rPr>
      </w:pPr>
      <w:r w:rsidRPr="007B01C4">
        <w:rPr>
          <w:rFonts w:ascii="Arial" w:hAnsi="Arial" w:cs="Arial"/>
          <w:sz w:val="22"/>
          <w:szCs w:val="22"/>
        </w:rPr>
        <w:t>Signed ………………………</w:t>
      </w:r>
      <w:r w:rsidR="007B01C4" w:rsidRPr="007B01C4">
        <w:rPr>
          <w:rFonts w:ascii="Arial" w:hAnsi="Arial" w:cs="Arial"/>
          <w:sz w:val="22"/>
          <w:szCs w:val="22"/>
        </w:rPr>
        <w:t>……</w:t>
      </w:r>
      <w:r w:rsidRPr="007B01C4">
        <w:rPr>
          <w:rFonts w:ascii="Arial" w:hAnsi="Arial" w:cs="Arial"/>
          <w:sz w:val="22"/>
          <w:szCs w:val="22"/>
        </w:rPr>
        <w:t>……</w:t>
      </w:r>
      <w:r w:rsidR="007B01C4" w:rsidRPr="007B01C4">
        <w:rPr>
          <w:rFonts w:ascii="Arial" w:hAnsi="Arial" w:cs="Arial"/>
          <w:sz w:val="22"/>
          <w:szCs w:val="22"/>
        </w:rPr>
        <w:t>…</w:t>
      </w:r>
      <w:r w:rsidRPr="007B01C4">
        <w:rPr>
          <w:rFonts w:ascii="Arial" w:hAnsi="Arial" w:cs="Arial"/>
          <w:sz w:val="22"/>
          <w:szCs w:val="22"/>
        </w:rPr>
        <w:t xml:space="preserve">… </w:t>
      </w:r>
      <w:r w:rsidR="007B01C4" w:rsidRPr="007B01C4">
        <w:rPr>
          <w:rFonts w:ascii="Arial" w:hAnsi="Arial" w:cs="Arial"/>
          <w:sz w:val="22"/>
          <w:szCs w:val="22"/>
        </w:rPr>
        <w:t xml:space="preserve"> </w:t>
      </w:r>
      <w:r w:rsidR="007B01C4" w:rsidRPr="007B01C4">
        <w:rPr>
          <w:rFonts w:ascii="Arial" w:hAnsi="Arial" w:cs="Arial"/>
          <w:sz w:val="22"/>
          <w:szCs w:val="22"/>
        </w:rPr>
        <w:tab/>
      </w:r>
      <w:r w:rsidRPr="007B01C4">
        <w:rPr>
          <w:rFonts w:ascii="Arial" w:hAnsi="Arial" w:cs="Arial"/>
          <w:sz w:val="22"/>
          <w:szCs w:val="22"/>
        </w:rPr>
        <w:t xml:space="preserve">Name </w:t>
      </w:r>
      <w:r w:rsidRPr="007B01C4">
        <w:rPr>
          <w:rFonts w:ascii="Arial" w:hAnsi="Arial" w:cs="Arial"/>
          <w:sz w:val="18"/>
          <w:szCs w:val="18"/>
        </w:rPr>
        <w:t>(</w:t>
      </w:r>
      <w:r w:rsidR="007B01C4" w:rsidRPr="007B01C4">
        <w:rPr>
          <w:rFonts w:ascii="Arial" w:hAnsi="Arial" w:cs="Arial"/>
          <w:sz w:val="18"/>
          <w:szCs w:val="18"/>
        </w:rPr>
        <w:t>b</w:t>
      </w:r>
      <w:r w:rsidRPr="007B01C4">
        <w:rPr>
          <w:rFonts w:ascii="Arial" w:hAnsi="Arial" w:cs="Arial"/>
          <w:sz w:val="18"/>
          <w:szCs w:val="18"/>
        </w:rPr>
        <w:t xml:space="preserve">lock </w:t>
      </w:r>
      <w:r w:rsidR="007B01C4" w:rsidRPr="007B01C4">
        <w:rPr>
          <w:rFonts w:ascii="Arial" w:hAnsi="Arial" w:cs="Arial"/>
          <w:sz w:val="18"/>
          <w:szCs w:val="18"/>
        </w:rPr>
        <w:t>c</w:t>
      </w:r>
      <w:r w:rsidRPr="007B01C4">
        <w:rPr>
          <w:rFonts w:ascii="Arial" w:hAnsi="Arial" w:cs="Arial"/>
          <w:sz w:val="18"/>
          <w:szCs w:val="18"/>
        </w:rPr>
        <w:t>apitals)</w:t>
      </w:r>
      <w:r w:rsidRPr="007B01C4">
        <w:rPr>
          <w:rFonts w:ascii="Arial" w:hAnsi="Arial" w:cs="Arial"/>
          <w:sz w:val="22"/>
          <w:szCs w:val="22"/>
        </w:rPr>
        <w:t xml:space="preserve"> ………</w:t>
      </w:r>
      <w:r w:rsidR="007B01C4">
        <w:rPr>
          <w:rFonts w:ascii="Arial" w:hAnsi="Arial" w:cs="Arial"/>
          <w:sz w:val="22"/>
          <w:szCs w:val="22"/>
        </w:rPr>
        <w:t>…</w:t>
      </w:r>
      <w:r w:rsidRPr="007B01C4">
        <w:rPr>
          <w:rFonts w:ascii="Arial" w:hAnsi="Arial" w:cs="Arial"/>
          <w:sz w:val="22"/>
          <w:szCs w:val="22"/>
        </w:rPr>
        <w:t>…</w:t>
      </w:r>
      <w:r w:rsidR="007B01C4" w:rsidRPr="007B01C4">
        <w:rPr>
          <w:rFonts w:ascii="Arial" w:hAnsi="Arial" w:cs="Arial"/>
          <w:sz w:val="22"/>
          <w:szCs w:val="22"/>
        </w:rPr>
        <w:t>…..</w:t>
      </w:r>
      <w:r w:rsidRPr="007B01C4">
        <w:rPr>
          <w:rFonts w:ascii="Arial" w:hAnsi="Arial" w:cs="Arial"/>
          <w:sz w:val="22"/>
          <w:szCs w:val="22"/>
        </w:rPr>
        <w:t>…</w:t>
      </w:r>
      <w:r w:rsidR="007B01C4" w:rsidRPr="007B01C4">
        <w:rPr>
          <w:rFonts w:ascii="Arial" w:hAnsi="Arial" w:cs="Arial"/>
          <w:sz w:val="22"/>
          <w:szCs w:val="22"/>
        </w:rPr>
        <w:t>….</w:t>
      </w:r>
      <w:r w:rsidRPr="007B01C4">
        <w:rPr>
          <w:rFonts w:ascii="Arial" w:hAnsi="Arial" w:cs="Arial"/>
          <w:sz w:val="22"/>
          <w:szCs w:val="22"/>
        </w:rPr>
        <w:t>…………</w:t>
      </w:r>
      <w:r w:rsidR="007B01C4">
        <w:rPr>
          <w:rFonts w:ascii="Arial" w:hAnsi="Arial" w:cs="Arial"/>
          <w:sz w:val="22"/>
          <w:szCs w:val="22"/>
        </w:rPr>
        <w:t>.</w:t>
      </w:r>
      <w:r w:rsidRPr="007B01C4">
        <w:rPr>
          <w:rFonts w:ascii="Arial" w:hAnsi="Arial" w:cs="Arial"/>
          <w:sz w:val="22"/>
          <w:szCs w:val="22"/>
        </w:rPr>
        <w:t>……</w:t>
      </w:r>
    </w:p>
    <w:p w:rsidR="00145B56" w:rsidRPr="007B01C4" w:rsidRDefault="00145B56" w:rsidP="009520E8">
      <w:pPr>
        <w:rPr>
          <w:rFonts w:ascii="Arial" w:hAnsi="Arial" w:cs="Arial"/>
          <w:sz w:val="22"/>
          <w:szCs w:val="22"/>
        </w:rPr>
      </w:pPr>
    </w:p>
    <w:p w:rsidR="008056F4" w:rsidRPr="007B01C4" w:rsidRDefault="00145B56" w:rsidP="009520E8">
      <w:pPr>
        <w:rPr>
          <w:rFonts w:ascii="Arial" w:hAnsi="Arial" w:cs="Arial"/>
          <w:sz w:val="22"/>
          <w:szCs w:val="22"/>
        </w:rPr>
      </w:pPr>
      <w:r w:rsidRPr="007B01C4">
        <w:rPr>
          <w:rFonts w:ascii="Arial" w:hAnsi="Arial" w:cs="Arial"/>
          <w:sz w:val="22"/>
          <w:szCs w:val="22"/>
        </w:rPr>
        <w:t>Position in Company …………………………………</w:t>
      </w:r>
      <w:r w:rsidR="00E60B5C">
        <w:rPr>
          <w:rFonts w:ascii="Arial" w:hAnsi="Arial" w:cs="Arial"/>
          <w:sz w:val="22"/>
          <w:szCs w:val="22"/>
        </w:rPr>
        <w:t>……..</w:t>
      </w:r>
      <w:r w:rsidRPr="007B01C4">
        <w:rPr>
          <w:rFonts w:ascii="Arial" w:hAnsi="Arial" w:cs="Arial"/>
          <w:sz w:val="22"/>
          <w:szCs w:val="22"/>
        </w:rPr>
        <w:t xml:space="preserve">….. </w:t>
      </w:r>
      <w:r w:rsidR="00E60B5C">
        <w:rPr>
          <w:rFonts w:ascii="Arial" w:hAnsi="Arial" w:cs="Arial"/>
          <w:sz w:val="22"/>
          <w:szCs w:val="22"/>
        </w:rPr>
        <w:tab/>
        <w:t xml:space="preserve">       D</w:t>
      </w:r>
      <w:r w:rsidRPr="007B01C4">
        <w:rPr>
          <w:rFonts w:ascii="Arial" w:hAnsi="Arial" w:cs="Arial"/>
          <w:sz w:val="22"/>
          <w:szCs w:val="22"/>
        </w:rPr>
        <w:t>ate ………………………..</w:t>
      </w:r>
    </w:p>
    <w:p w:rsidR="00A05956" w:rsidRPr="007B01C4" w:rsidRDefault="00A05956" w:rsidP="00061B13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</w:rPr>
      </w:pPr>
    </w:p>
    <w:p w:rsidR="00282631" w:rsidRDefault="00282631" w:rsidP="00FC51FA">
      <w:pPr>
        <w:rPr>
          <w:rFonts w:ascii="Arial" w:hAnsi="Arial" w:cs="Arial"/>
          <w:b/>
          <w:bCs/>
          <w:sz w:val="22"/>
          <w:szCs w:val="22"/>
        </w:rPr>
      </w:pPr>
    </w:p>
    <w:p w:rsidR="00FC51FA" w:rsidRPr="005E786A" w:rsidRDefault="00FC51FA" w:rsidP="00FC51FA">
      <w:pPr>
        <w:rPr>
          <w:rFonts w:ascii="Arial" w:hAnsi="Arial" w:cs="Arial"/>
          <w:b/>
          <w:bCs/>
          <w:sz w:val="22"/>
          <w:szCs w:val="22"/>
        </w:rPr>
      </w:pPr>
      <w:r w:rsidRPr="005E786A">
        <w:rPr>
          <w:rFonts w:ascii="Arial" w:hAnsi="Arial" w:cs="Arial"/>
          <w:b/>
          <w:bCs/>
          <w:sz w:val="22"/>
          <w:szCs w:val="22"/>
        </w:rPr>
        <w:t xml:space="preserve">PUBLIC LIABILTY INSURANCE RIDER FORM </w:t>
      </w:r>
    </w:p>
    <w:p w:rsidR="00B70AD3" w:rsidRPr="00185F81" w:rsidRDefault="006E2142" w:rsidP="00FC51FA">
      <w:pPr>
        <w:rPr>
          <w:rFonts w:ascii="Arial" w:hAnsi="Arial" w:cs="Arial"/>
          <w:b/>
          <w:bCs/>
          <w:sz w:val="22"/>
          <w:szCs w:val="22"/>
        </w:rPr>
      </w:pPr>
      <w:r w:rsidRPr="00185F81">
        <w:rPr>
          <w:rFonts w:ascii="Arial" w:hAnsi="Arial" w:cs="Arial"/>
          <w:b/>
          <w:sz w:val="22"/>
          <w:szCs w:val="22"/>
        </w:rPr>
        <w:t>Rider to Conditions f</w:t>
      </w:r>
      <w:r w:rsidR="00FC51FA" w:rsidRPr="00185F81">
        <w:rPr>
          <w:rFonts w:ascii="Arial" w:hAnsi="Arial" w:cs="Arial"/>
          <w:b/>
          <w:sz w:val="22"/>
          <w:szCs w:val="22"/>
        </w:rPr>
        <w:t xml:space="preserve">or </w:t>
      </w:r>
      <w:r w:rsidRPr="00185F81">
        <w:rPr>
          <w:rFonts w:ascii="Arial" w:hAnsi="Arial" w:cs="Arial"/>
          <w:b/>
          <w:bCs/>
          <w:sz w:val="22"/>
          <w:szCs w:val="22"/>
        </w:rPr>
        <w:t>Placing Building Materials/ C</w:t>
      </w:r>
      <w:r w:rsidR="00A05956" w:rsidRPr="00185F81">
        <w:rPr>
          <w:rFonts w:ascii="Arial" w:hAnsi="Arial" w:cs="Arial"/>
          <w:b/>
          <w:bCs/>
          <w:sz w:val="22"/>
          <w:szCs w:val="22"/>
        </w:rPr>
        <w:t xml:space="preserve">ontainer </w:t>
      </w:r>
      <w:r w:rsidR="00B70AD3" w:rsidRPr="00185F81">
        <w:rPr>
          <w:rFonts w:ascii="Arial" w:hAnsi="Arial" w:cs="Arial"/>
          <w:b/>
          <w:bCs/>
          <w:sz w:val="22"/>
          <w:szCs w:val="22"/>
        </w:rPr>
        <w:t xml:space="preserve">on the highway.  </w:t>
      </w:r>
    </w:p>
    <w:p w:rsidR="00B70AD3" w:rsidRPr="007B01C4" w:rsidRDefault="00B70AD3" w:rsidP="00FC51FA">
      <w:pPr>
        <w:rPr>
          <w:rFonts w:ascii="Arial" w:hAnsi="Arial" w:cs="Arial"/>
          <w:i/>
          <w:sz w:val="22"/>
          <w:szCs w:val="22"/>
        </w:rPr>
      </w:pPr>
    </w:p>
    <w:p w:rsidR="00FC51FA" w:rsidRPr="00365943" w:rsidRDefault="00FC51FA" w:rsidP="00FC51FA">
      <w:pPr>
        <w:jc w:val="both"/>
        <w:rPr>
          <w:rFonts w:ascii="Arial" w:hAnsi="Arial" w:cs="Arial"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>I</w:t>
      </w:r>
      <w:r w:rsidR="00E60B5C">
        <w:rPr>
          <w:rFonts w:ascii="Arial" w:hAnsi="Arial" w:cs="Arial"/>
          <w:sz w:val="22"/>
          <w:szCs w:val="22"/>
        </w:rPr>
        <w:t>/we</w:t>
      </w:r>
      <w:r w:rsidRPr="00365943">
        <w:rPr>
          <w:rFonts w:ascii="Arial" w:hAnsi="Arial" w:cs="Arial"/>
          <w:sz w:val="22"/>
          <w:szCs w:val="22"/>
        </w:rPr>
        <w:t xml:space="preserve"> confirm that PUBLIC LIABILITY INSURANCE is held in the name of the applicant, as detailed below. I</w:t>
      </w:r>
      <w:r w:rsidR="00E60B5C">
        <w:rPr>
          <w:rFonts w:ascii="Arial" w:hAnsi="Arial" w:cs="Arial"/>
          <w:sz w:val="22"/>
          <w:szCs w:val="22"/>
        </w:rPr>
        <w:t>/we</w:t>
      </w:r>
      <w:r w:rsidRPr="00365943">
        <w:rPr>
          <w:rFonts w:ascii="Arial" w:hAnsi="Arial" w:cs="Arial"/>
          <w:sz w:val="22"/>
          <w:szCs w:val="22"/>
        </w:rPr>
        <w:t xml:space="preserve"> also confirm that the limit of insurance cover is to a minimum of £5 million, and that the insurance covers the period as detailed on the application. I understand that this requirement is in addition to </w:t>
      </w:r>
      <w:r w:rsidR="007B01C4">
        <w:rPr>
          <w:rFonts w:ascii="Arial" w:hAnsi="Arial" w:cs="Arial"/>
          <w:sz w:val="22"/>
          <w:szCs w:val="22"/>
        </w:rPr>
        <w:t>other</w:t>
      </w:r>
      <w:r w:rsidRPr="00365943">
        <w:rPr>
          <w:rFonts w:ascii="Arial" w:hAnsi="Arial" w:cs="Arial"/>
          <w:sz w:val="22"/>
          <w:szCs w:val="22"/>
        </w:rPr>
        <w:t xml:space="preserve"> conditions and requirements detailed on the application. </w:t>
      </w:r>
    </w:p>
    <w:p w:rsidR="00FC51FA" w:rsidRPr="00365943" w:rsidRDefault="00FC51FA" w:rsidP="00FC51FA">
      <w:pPr>
        <w:rPr>
          <w:rFonts w:ascii="Arial" w:hAnsi="Arial" w:cs="Arial"/>
          <w:sz w:val="22"/>
          <w:szCs w:val="22"/>
        </w:rPr>
      </w:pPr>
    </w:p>
    <w:p w:rsidR="005E786A" w:rsidRDefault="007B01C4" w:rsidP="00FC51FA">
      <w:pPr>
        <w:rPr>
          <w:rFonts w:ascii="Arial" w:hAnsi="Arial" w:cs="Arial"/>
          <w:sz w:val="22"/>
          <w:szCs w:val="22"/>
        </w:rPr>
      </w:pPr>
      <w:r w:rsidRPr="007B01C4">
        <w:rPr>
          <w:rFonts w:ascii="Arial" w:hAnsi="Arial" w:cs="Arial"/>
          <w:sz w:val="22"/>
          <w:szCs w:val="22"/>
        </w:rPr>
        <w:t xml:space="preserve">Signed ………………………………………  </w:t>
      </w:r>
      <w:r w:rsidRPr="007B01C4">
        <w:rPr>
          <w:rFonts w:ascii="Arial" w:hAnsi="Arial" w:cs="Arial"/>
          <w:sz w:val="22"/>
          <w:szCs w:val="22"/>
        </w:rPr>
        <w:tab/>
        <w:t xml:space="preserve">Name </w:t>
      </w:r>
      <w:r w:rsidRPr="007B01C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b</w:t>
      </w:r>
      <w:r w:rsidRPr="007B01C4">
        <w:rPr>
          <w:rFonts w:ascii="Arial" w:hAnsi="Arial" w:cs="Arial"/>
          <w:sz w:val="18"/>
          <w:szCs w:val="18"/>
        </w:rPr>
        <w:t xml:space="preserve">lock </w:t>
      </w:r>
      <w:r>
        <w:rPr>
          <w:rFonts w:ascii="Arial" w:hAnsi="Arial" w:cs="Arial"/>
          <w:sz w:val="18"/>
          <w:szCs w:val="18"/>
        </w:rPr>
        <w:t>c</w:t>
      </w:r>
      <w:r w:rsidRPr="007B01C4">
        <w:rPr>
          <w:rFonts w:ascii="Arial" w:hAnsi="Arial" w:cs="Arial"/>
          <w:sz w:val="18"/>
          <w:szCs w:val="18"/>
        </w:rPr>
        <w:t>apitals)</w:t>
      </w:r>
      <w:r w:rsidRPr="007B01C4">
        <w:rPr>
          <w:rFonts w:ascii="Arial" w:hAnsi="Arial" w:cs="Arial"/>
          <w:sz w:val="22"/>
          <w:szCs w:val="22"/>
        </w:rPr>
        <w:t xml:space="preserve"> …………</w:t>
      </w:r>
      <w:r>
        <w:rPr>
          <w:rFonts w:ascii="Arial" w:hAnsi="Arial" w:cs="Arial"/>
          <w:sz w:val="22"/>
          <w:szCs w:val="22"/>
        </w:rPr>
        <w:t>…</w:t>
      </w:r>
      <w:r w:rsidRPr="007B01C4">
        <w:rPr>
          <w:rFonts w:ascii="Arial" w:hAnsi="Arial" w:cs="Arial"/>
          <w:sz w:val="22"/>
          <w:szCs w:val="22"/>
        </w:rPr>
        <w:t>…..…….…………………</w:t>
      </w:r>
    </w:p>
    <w:p w:rsidR="007B01C4" w:rsidRPr="007B01C4" w:rsidRDefault="007B01C4" w:rsidP="00FC51FA">
      <w:pPr>
        <w:rPr>
          <w:rFonts w:ascii="Arial" w:hAnsi="Arial" w:cs="Arial"/>
          <w:sz w:val="22"/>
          <w:szCs w:val="22"/>
        </w:rPr>
      </w:pPr>
    </w:p>
    <w:p w:rsidR="00E60B5C" w:rsidRPr="007B01C4" w:rsidRDefault="00E60B5C" w:rsidP="00E60B5C">
      <w:pPr>
        <w:rPr>
          <w:rFonts w:ascii="Arial" w:hAnsi="Arial" w:cs="Arial"/>
          <w:sz w:val="22"/>
          <w:szCs w:val="22"/>
        </w:rPr>
      </w:pPr>
      <w:r w:rsidRPr="007B01C4">
        <w:rPr>
          <w:rFonts w:ascii="Arial" w:hAnsi="Arial" w:cs="Arial"/>
          <w:sz w:val="22"/>
          <w:szCs w:val="22"/>
        </w:rPr>
        <w:t>Position in Company 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7B01C4">
        <w:rPr>
          <w:rFonts w:ascii="Arial" w:hAnsi="Arial" w:cs="Arial"/>
          <w:sz w:val="22"/>
          <w:szCs w:val="22"/>
        </w:rPr>
        <w:t xml:space="preserve">….. </w:t>
      </w:r>
      <w:r>
        <w:rPr>
          <w:rFonts w:ascii="Arial" w:hAnsi="Arial" w:cs="Arial"/>
          <w:sz w:val="22"/>
          <w:szCs w:val="22"/>
        </w:rPr>
        <w:tab/>
        <w:t xml:space="preserve">       D</w:t>
      </w:r>
      <w:r w:rsidRPr="007B01C4">
        <w:rPr>
          <w:rFonts w:ascii="Arial" w:hAnsi="Arial" w:cs="Arial"/>
          <w:sz w:val="22"/>
          <w:szCs w:val="22"/>
        </w:rPr>
        <w:t>ate ………………………..</w:t>
      </w:r>
    </w:p>
    <w:p w:rsidR="00E60B5C" w:rsidRPr="007B01C4" w:rsidRDefault="00E60B5C" w:rsidP="00E60B5C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</w:rPr>
      </w:pPr>
    </w:p>
    <w:p w:rsidR="005E786A" w:rsidRPr="00365943" w:rsidRDefault="005E786A" w:rsidP="00FC51FA">
      <w:pPr>
        <w:rPr>
          <w:rFonts w:ascii="Arial" w:hAnsi="Arial" w:cs="Arial"/>
          <w:sz w:val="22"/>
          <w:szCs w:val="22"/>
        </w:rPr>
      </w:pPr>
    </w:p>
    <w:p w:rsidR="00A05956" w:rsidRDefault="00FC51FA" w:rsidP="00A05956">
      <w:pPr>
        <w:rPr>
          <w:rFonts w:ascii="Arial" w:hAnsi="Arial" w:cs="Arial"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 xml:space="preserve">Please supply copies of Public Liability insurance with </w:t>
      </w:r>
      <w:r w:rsidR="00A05956">
        <w:rPr>
          <w:rFonts w:ascii="Arial" w:hAnsi="Arial" w:cs="Arial"/>
          <w:sz w:val="22"/>
          <w:szCs w:val="22"/>
        </w:rPr>
        <w:t>this application and return to</w:t>
      </w:r>
      <w:r w:rsidRPr="00365943">
        <w:rPr>
          <w:rFonts w:ascii="Arial" w:hAnsi="Arial" w:cs="Arial"/>
          <w:sz w:val="22"/>
          <w:szCs w:val="22"/>
        </w:rPr>
        <w:t xml:space="preserve"> </w:t>
      </w:r>
      <w:r w:rsidR="00A05956" w:rsidRPr="00365943">
        <w:rPr>
          <w:rFonts w:ascii="Arial" w:hAnsi="Arial" w:cs="Arial"/>
          <w:sz w:val="22"/>
          <w:szCs w:val="22"/>
        </w:rPr>
        <w:t>Bat</w:t>
      </w:r>
      <w:r w:rsidR="00A05956">
        <w:rPr>
          <w:rFonts w:ascii="Arial" w:hAnsi="Arial" w:cs="Arial"/>
          <w:sz w:val="22"/>
          <w:szCs w:val="22"/>
        </w:rPr>
        <w:t>h &amp; North East Somerset Council.</w:t>
      </w:r>
      <w:r w:rsidR="00A05956" w:rsidRPr="00365943">
        <w:rPr>
          <w:rFonts w:ascii="Arial" w:hAnsi="Arial" w:cs="Arial"/>
          <w:sz w:val="22"/>
          <w:szCs w:val="22"/>
        </w:rPr>
        <w:t xml:space="preserve"> </w:t>
      </w:r>
    </w:p>
    <w:p w:rsidR="005E786A" w:rsidRPr="00365943" w:rsidRDefault="005E786A" w:rsidP="00A05956">
      <w:pPr>
        <w:rPr>
          <w:rFonts w:ascii="Arial" w:hAnsi="Arial" w:cs="Arial"/>
          <w:sz w:val="22"/>
          <w:szCs w:val="22"/>
        </w:rPr>
      </w:pPr>
    </w:p>
    <w:p w:rsidR="00B70AD3" w:rsidRPr="00A05956" w:rsidRDefault="00B70AD3" w:rsidP="00DE0EF6">
      <w:pPr>
        <w:rPr>
          <w:rFonts w:ascii="Arial" w:hAnsi="Arial" w:cs="Arial"/>
          <w:sz w:val="22"/>
          <w:szCs w:val="22"/>
        </w:rPr>
      </w:pPr>
    </w:p>
    <w:p w:rsidR="007F0D75" w:rsidRDefault="007D78AF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Bath &amp; North East Somerset Council</w:t>
      </w:r>
      <w:r w:rsidRPr="007F0D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- </w:t>
      </w:r>
      <w:r w:rsidR="007F0D75" w:rsidRPr="007F0D75">
        <w:rPr>
          <w:rFonts w:ascii="Arial" w:hAnsi="Arial" w:cs="Arial"/>
          <w:b/>
          <w:bCs/>
        </w:rPr>
        <w:t>OFFICE USE ONLY</w:t>
      </w:r>
    </w:p>
    <w:p w:rsidR="00145B56" w:rsidRDefault="00145B56" w:rsidP="0014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145B56" w:rsidRPr="00FD4767" w:rsidRDefault="00145B56" w:rsidP="00A0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956">
        <w:rPr>
          <w:rFonts w:ascii="Arial" w:hAnsi="Arial" w:cs="Arial"/>
          <w:sz w:val="22"/>
          <w:szCs w:val="22"/>
        </w:rPr>
        <w:t xml:space="preserve">Bath &amp; North East Somerset Council, as the Highway Authority, in exercise of the above powers </w:t>
      </w:r>
      <w:r w:rsidRPr="00E60B5C">
        <w:rPr>
          <w:rFonts w:ascii="Arial" w:hAnsi="Arial" w:cs="Arial"/>
          <w:b/>
          <w:sz w:val="22"/>
          <w:szCs w:val="22"/>
          <w:u w:val="single"/>
        </w:rPr>
        <w:t>grant permission</w:t>
      </w:r>
      <w:r w:rsidRPr="00A05956">
        <w:rPr>
          <w:rFonts w:ascii="Arial" w:hAnsi="Arial" w:cs="Arial"/>
          <w:sz w:val="22"/>
          <w:szCs w:val="22"/>
        </w:rPr>
        <w:t xml:space="preserve"> in accordance with the details and conditions given on this form to the above contractor to place </w:t>
      </w:r>
      <w:r w:rsidR="00A05956" w:rsidRPr="00A05956">
        <w:rPr>
          <w:rFonts w:ascii="Arial" w:hAnsi="Arial" w:cs="Arial"/>
          <w:sz w:val="22"/>
          <w:szCs w:val="22"/>
        </w:rPr>
        <w:t>building materials/ container</w:t>
      </w:r>
      <w:r w:rsidR="00A05956">
        <w:rPr>
          <w:rFonts w:ascii="Arial" w:hAnsi="Arial" w:cs="Arial"/>
          <w:sz w:val="22"/>
          <w:szCs w:val="22"/>
        </w:rPr>
        <w:t xml:space="preserve"> </w:t>
      </w:r>
      <w:r w:rsidRPr="00A05956">
        <w:rPr>
          <w:rFonts w:ascii="Arial" w:hAnsi="Arial" w:cs="Arial"/>
          <w:sz w:val="22"/>
          <w:szCs w:val="22"/>
        </w:rPr>
        <w:t>on the highway</w:t>
      </w:r>
      <w:r w:rsidR="00A05956">
        <w:rPr>
          <w:rFonts w:ascii="Arial" w:hAnsi="Arial" w:cs="Arial"/>
          <w:sz w:val="22"/>
          <w:szCs w:val="22"/>
        </w:rPr>
        <w:t>.</w:t>
      </w:r>
    </w:p>
    <w:p w:rsidR="007F0D75" w:rsidRPr="007F0D75" w:rsidRDefault="007F0D7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7F0D75" w:rsidRDefault="00145B56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Further conditions: </w:t>
      </w:r>
    </w:p>
    <w:p w:rsidR="009906ED" w:rsidRDefault="009906ED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A05956" w:rsidRPr="00CF061A" w:rsidRDefault="00142D3D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39" style="position:absolute;margin-left:6.15pt;margin-top:-1.65pt;width:18.75pt;height:16.3pt;z-index:251681792"/>
        </w:pict>
      </w:r>
      <w:r w:rsidR="00A05956">
        <w:rPr>
          <w:rFonts w:ascii="Arial" w:hAnsi="Arial" w:cs="Arial"/>
        </w:rPr>
        <w:tab/>
      </w:r>
      <w:r w:rsidR="00A05956" w:rsidRPr="00CF061A">
        <w:rPr>
          <w:rFonts w:ascii="Arial" w:hAnsi="Arial" w:cs="Arial"/>
          <w:sz w:val="22"/>
          <w:szCs w:val="22"/>
        </w:rPr>
        <w:t>The deposit/container may only remain between 09:30 hours and 15:30 hours</w:t>
      </w:r>
    </w:p>
    <w:p w:rsidR="00A05956" w:rsidRPr="00CF061A" w:rsidRDefault="00142D3D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40" style="position:absolute;margin-left:6.15pt;margin-top:11.05pt;width:18.75pt;height:16.3pt;z-index:251680768"/>
        </w:pict>
      </w:r>
    </w:p>
    <w:p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ab/>
        <w:t xml:space="preserve">The deposit/container may only remain overnight and until </w:t>
      </w:r>
      <w:r w:rsidR="00447FED" w:rsidRPr="00CF061A">
        <w:rPr>
          <w:rFonts w:ascii="Arial" w:hAnsi="Arial" w:cs="Arial"/>
          <w:sz w:val="22"/>
          <w:szCs w:val="22"/>
        </w:rPr>
        <w:t>……………………………..</w:t>
      </w:r>
    </w:p>
    <w:p w:rsidR="00A05956" w:rsidRPr="00CF061A" w:rsidRDefault="00142D3D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41" style="position:absolute;margin-left:6.15pt;margin-top:11.35pt;width:18.75pt;height:16.3pt;z-index:251679744"/>
        </w:pict>
      </w:r>
    </w:p>
    <w:p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ab/>
        <w:t xml:space="preserve">The deposit/container must be guarded by temporary traffic signals, because the  </w:t>
      </w:r>
    </w:p>
    <w:p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 xml:space="preserve">           </w:t>
      </w:r>
      <w:r w:rsidR="00D8488E">
        <w:rPr>
          <w:rFonts w:ascii="Arial" w:hAnsi="Arial" w:cs="Arial"/>
          <w:sz w:val="22"/>
          <w:szCs w:val="22"/>
        </w:rPr>
        <w:t xml:space="preserve"> </w:t>
      </w:r>
      <w:r w:rsidRPr="00CF061A">
        <w:rPr>
          <w:rFonts w:ascii="Arial" w:hAnsi="Arial" w:cs="Arial"/>
          <w:sz w:val="22"/>
          <w:szCs w:val="22"/>
        </w:rPr>
        <w:t>width of the carriageway is less than 5.5 metres.</w:t>
      </w:r>
    </w:p>
    <w:p w:rsidR="005717BF" w:rsidRDefault="005717BF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05956" w:rsidRPr="005717BF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717BF">
        <w:rPr>
          <w:rFonts w:ascii="Arial" w:hAnsi="Arial" w:cs="Arial"/>
          <w:b/>
        </w:rPr>
        <w:t>Additional</w:t>
      </w:r>
    </w:p>
    <w:p w:rsidR="00A05956" w:rsidRDefault="00CF061A" w:rsidP="00CF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61A" w:rsidRDefault="00CF061A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7F0D75" w:rsidRDefault="009D5ECB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F0D75">
        <w:rPr>
          <w:rFonts w:ascii="Arial" w:hAnsi="Arial" w:cs="Arial"/>
          <w:b/>
          <w:bCs/>
        </w:rPr>
        <w:t>Signed</w:t>
      </w:r>
      <w:r w:rsidRPr="00D40CE8">
        <w:rPr>
          <w:rFonts w:ascii="Arial" w:hAnsi="Arial" w:cs="Arial"/>
        </w:rPr>
        <w:t xml:space="preserve">....................................................... </w:t>
      </w:r>
      <w:r w:rsidR="00FD4767" w:rsidRPr="00A05956">
        <w:rPr>
          <w:rFonts w:ascii="Arial" w:hAnsi="Arial" w:cs="Arial"/>
        </w:rPr>
        <w:t>(</w:t>
      </w:r>
      <w:r w:rsidR="00FD4767" w:rsidRPr="00A05956">
        <w:rPr>
          <w:rFonts w:ascii="Arial" w:hAnsi="Arial" w:cs="Arial"/>
          <w:bCs/>
        </w:rPr>
        <w:t>Authorising Officer)</w:t>
      </w:r>
      <w:r w:rsidR="00FD4767">
        <w:rPr>
          <w:rFonts w:ascii="Arial" w:hAnsi="Arial" w:cs="Arial"/>
        </w:rPr>
        <w:t xml:space="preserve">  </w:t>
      </w:r>
    </w:p>
    <w:p w:rsidR="005717BF" w:rsidRDefault="005717BF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DC559D" w:rsidRPr="005717BF" w:rsidRDefault="00142D3D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noProof/>
        </w:rPr>
        <w:pict>
          <v:rect id="_x0000_s1042" style="position:absolute;margin-left:302.45pt;margin-top:688.9pt;width:176.35pt;height:45.2pt;z-index:251666432;mso-position-vertical-relative:margin">
            <v:textbox>
              <w:txbxContent>
                <w:p w:rsidR="00F74201" w:rsidRDefault="00F74201">
                  <w:pPr>
                    <w:rPr>
                      <w:rFonts w:ascii="Arial" w:hAnsi="Arial" w:cs="Arial"/>
                      <w:b/>
                    </w:rPr>
                  </w:pPr>
                </w:p>
                <w:p w:rsidR="00F74201" w:rsidRPr="00FD4767" w:rsidRDefault="00F74201">
                  <w:pPr>
                    <w:rPr>
                      <w:rFonts w:ascii="Arial" w:hAnsi="Arial" w:cs="Arial"/>
                      <w:b/>
                    </w:rPr>
                  </w:pPr>
                  <w:r w:rsidRPr="00FD4767">
                    <w:rPr>
                      <w:rFonts w:ascii="Arial" w:hAnsi="Arial" w:cs="Arial"/>
                      <w:b/>
                    </w:rPr>
                    <w:t>Licence No.</w:t>
                  </w:r>
                </w:p>
              </w:txbxContent>
            </v:textbox>
            <w10:wrap anchory="margin"/>
          </v:rect>
        </w:pict>
      </w:r>
      <w:r w:rsidR="009D5ECB" w:rsidRPr="007F0D75">
        <w:rPr>
          <w:rFonts w:ascii="Arial" w:hAnsi="Arial" w:cs="Arial"/>
          <w:b/>
          <w:bCs/>
        </w:rPr>
        <w:t>Date</w:t>
      </w:r>
      <w:r w:rsidR="009D5ECB" w:rsidRPr="00D40CE8">
        <w:rPr>
          <w:rFonts w:ascii="Arial" w:hAnsi="Arial" w:cs="Arial"/>
        </w:rPr>
        <w:t>...........................</w:t>
      </w:r>
      <w:r w:rsidR="00953E93" w:rsidRPr="00D40CE8">
        <w:rPr>
          <w:rFonts w:ascii="Arial" w:hAnsi="Arial" w:cs="Arial"/>
        </w:rPr>
        <w:t>......................................</w:t>
      </w:r>
    </w:p>
    <w:p w:rsidR="005717BF" w:rsidRDefault="005717BF" w:rsidP="00D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5E786A" w:rsidRDefault="005E786A" w:rsidP="00D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5E786A" w:rsidRDefault="005E786A" w:rsidP="00D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E2142" w:rsidRDefault="006E2142" w:rsidP="00D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8900D7" w:rsidRPr="00B93DD6" w:rsidRDefault="00DC559D" w:rsidP="00B9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B93DD6">
        <w:rPr>
          <w:rFonts w:ascii="Arial" w:hAnsi="Arial" w:cs="Arial"/>
          <w:b/>
          <w:bCs/>
          <w:sz w:val="18"/>
          <w:szCs w:val="18"/>
        </w:rPr>
        <w:t xml:space="preserve">FAILURE TO COMPLY WITH </w:t>
      </w:r>
      <w:r w:rsidR="00507F86" w:rsidRPr="00B93DD6">
        <w:rPr>
          <w:rFonts w:ascii="Arial" w:hAnsi="Arial" w:cs="Arial"/>
          <w:b/>
          <w:bCs/>
          <w:sz w:val="18"/>
          <w:szCs w:val="18"/>
        </w:rPr>
        <w:t xml:space="preserve">THE CONDITIONS OF THIS LICENCE </w:t>
      </w:r>
      <w:r w:rsidRPr="00B93DD6">
        <w:rPr>
          <w:rFonts w:ascii="Arial" w:hAnsi="Arial" w:cs="Arial"/>
          <w:b/>
          <w:bCs/>
          <w:sz w:val="18"/>
          <w:szCs w:val="18"/>
        </w:rPr>
        <w:t>MAY RENDER THE LICENCE VOID</w:t>
      </w:r>
    </w:p>
    <w:p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:rsidR="000906C5" w:rsidRDefault="000906C5" w:rsidP="00B265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CONDITIONS OF DEPOSITING BUILDING MATERIALS</w:t>
      </w:r>
      <w:r w:rsidR="00B265C6">
        <w:rPr>
          <w:rFonts w:ascii="Arial" w:hAnsi="Arial" w:cs="Arial"/>
          <w:b/>
          <w:bCs/>
        </w:rPr>
        <w:t>/ CONTAINER</w:t>
      </w:r>
      <w:r>
        <w:rPr>
          <w:rFonts w:ascii="Arial" w:hAnsi="Arial" w:cs="Arial"/>
          <w:b/>
          <w:bCs/>
        </w:rPr>
        <w:t xml:space="preserve"> ON THE HIGHWAY</w:t>
      </w:r>
      <w:r w:rsidR="00B265C6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Highways Act 1980. Section 171</w:t>
      </w:r>
      <w:r w:rsidR="00B265C6">
        <w:rPr>
          <w:rFonts w:ascii="Arial" w:hAnsi="Arial" w:cs="Arial"/>
          <w:b/>
          <w:bCs/>
        </w:rPr>
        <w:t>)</w:t>
      </w:r>
    </w:p>
    <w:p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:rsidR="000906C5" w:rsidRDefault="008E61F4" w:rsidP="000906C5">
      <w:pPr>
        <w:jc w:val="center"/>
        <w:rPr>
          <w:rFonts w:ascii="Arial" w:hAnsi="Arial" w:cs="Arial"/>
          <w:b/>
          <w:bCs/>
        </w:rPr>
      </w:pPr>
      <w:r w:rsidRPr="003D3B89">
        <w:rPr>
          <w:rFonts w:ascii="Arial" w:hAnsi="Arial" w:cs="Arial"/>
          <w:b/>
          <w:bCs/>
        </w:rPr>
        <w:pict>
          <v:shape id="_x0000_i1026" type="#_x0000_t75" style="width:419.1pt;height:249.3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:rsidR="000906C5" w:rsidRDefault="000906C5" w:rsidP="000906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DUTIES OF THE LICENSEE</w:t>
      </w:r>
    </w:p>
    <w:p w:rsidR="000906C5" w:rsidRPr="00282631" w:rsidRDefault="000906C5" w:rsidP="000906C5">
      <w:pPr>
        <w:rPr>
          <w:rFonts w:ascii="Arial" w:hAnsi="Arial" w:cs="Arial"/>
          <w:bCs/>
          <w:sz w:val="20"/>
          <w:szCs w:val="20"/>
        </w:rPr>
      </w:pPr>
      <w:r w:rsidRPr="00282631">
        <w:rPr>
          <w:rFonts w:ascii="Arial" w:hAnsi="Arial" w:cs="Arial"/>
          <w:bCs/>
          <w:sz w:val="20"/>
          <w:szCs w:val="20"/>
        </w:rPr>
        <w:t>The Licensee must:</w:t>
      </w:r>
    </w:p>
    <w:p w:rsidR="000906C5" w:rsidRDefault="000906C5" w:rsidP="000906C5">
      <w:pPr>
        <w:rPr>
          <w:rFonts w:ascii="Arial" w:hAnsi="Arial" w:cs="Arial"/>
          <w:bCs/>
        </w:rPr>
      </w:pPr>
    </w:p>
    <w:p w:rsidR="000906C5" w:rsidRP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Place and keep traffic cones on the highway (see diagram) in daylight for each deposit.</w:t>
      </w:r>
    </w:p>
    <w:p w:rsidR="000906C5" w:rsidRP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Keep and deposit under 5 metres long and 2 metres wide; minimum 15 metres between deposits.</w:t>
      </w:r>
    </w:p>
    <w:p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Not block the channel or gutter nor allow material to enter drains</w:t>
      </w:r>
      <w:r>
        <w:rPr>
          <w:rFonts w:ascii="Arial" w:hAnsi="Arial" w:cs="Arial"/>
          <w:bCs/>
          <w:sz w:val="20"/>
          <w:szCs w:val="20"/>
        </w:rPr>
        <w:t>.</w:t>
      </w:r>
    </w:p>
    <w:p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obstruct a gully or manhole.</w:t>
      </w:r>
    </w:p>
    <w:p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</w:t>
      </w:r>
      <w:r w:rsidR="007857E2">
        <w:rPr>
          <w:rFonts w:ascii="Arial" w:hAnsi="Arial" w:cs="Arial"/>
          <w:bCs/>
          <w:sz w:val="20"/>
          <w:szCs w:val="20"/>
        </w:rPr>
        <w:t xml:space="preserve"> deposit </w:t>
      </w:r>
      <w:r>
        <w:rPr>
          <w:rFonts w:ascii="Arial" w:hAnsi="Arial" w:cs="Arial"/>
          <w:bCs/>
          <w:sz w:val="20"/>
          <w:szCs w:val="20"/>
        </w:rPr>
        <w:t>flammable</w:t>
      </w:r>
      <w:r w:rsidR="007857E2">
        <w:rPr>
          <w:rFonts w:ascii="Arial" w:hAnsi="Arial" w:cs="Arial"/>
          <w:bCs/>
          <w:sz w:val="20"/>
          <w:szCs w:val="20"/>
        </w:rPr>
        <w:t>, explosive or noxious material.</w:t>
      </w:r>
    </w:p>
    <w:p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mix materials on the highway surface (Penalty £200 – See Section 170 Highways Act)</w:t>
      </w:r>
    </w:p>
    <w:p w:rsidR="008112E9" w:rsidRDefault="008112E9" w:rsidP="008112E9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(but mixing on a board may be used).</w:t>
      </w:r>
    </w:p>
    <w:p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Clear the deposits by the time stated.</w:t>
      </w:r>
    </w:p>
    <w:p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Sweep and remove all spillage and debris from the highway.</w:t>
      </w:r>
    </w:p>
    <w:p w:rsidR="007857E2" w:rsidRDefault="007857E2" w:rsidP="007857E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And, if the deposit is authorised to remain overnight:</w:t>
      </w:r>
    </w:p>
    <w:p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 and maintain during lighting-up hours, a minimum of 5 lamps (minimum 1 candle-power each) for each deposit (see diagram).</w:t>
      </w:r>
    </w:p>
    <w:p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 and maintain warning signs as dir</w:t>
      </w:r>
      <w:r w:rsidR="00B265C6">
        <w:rPr>
          <w:rFonts w:ascii="Arial" w:hAnsi="Arial" w:cs="Arial"/>
          <w:bCs/>
          <w:sz w:val="20"/>
          <w:szCs w:val="20"/>
        </w:rPr>
        <w:t xml:space="preserve">ected by the Highways Authority </w:t>
      </w:r>
      <w:r w:rsidR="00B265C6" w:rsidRPr="00B265C6">
        <w:rPr>
          <w:rFonts w:ascii="Arial" w:hAnsi="Arial" w:cs="Arial"/>
          <w:b/>
          <w:bCs/>
          <w:sz w:val="20"/>
          <w:szCs w:val="20"/>
        </w:rPr>
        <w:t>(Chapter 8).</w:t>
      </w:r>
    </w:p>
    <w:p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Immediately remove the deposit at the request of any Statutory Undertaker who requires the site.</w:t>
      </w:r>
    </w:p>
    <w:p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Give a copy of the licence to the person receiving the materials. </w:t>
      </w:r>
    </w:p>
    <w:p w:rsidR="007857E2" w:rsidRDefault="007857E2" w:rsidP="007857E2">
      <w:pPr>
        <w:rPr>
          <w:rFonts w:ascii="Arial" w:hAnsi="Arial" w:cs="Arial"/>
          <w:bCs/>
          <w:sz w:val="20"/>
          <w:szCs w:val="20"/>
        </w:rPr>
      </w:pPr>
    </w:p>
    <w:p w:rsidR="007857E2" w:rsidRPr="007857E2" w:rsidRDefault="007857E2" w:rsidP="007857E2">
      <w:pPr>
        <w:rPr>
          <w:rFonts w:ascii="Arial" w:hAnsi="Arial" w:cs="Arial"/>
          <w:b/>
          <w:bCs/>
          <w:sz w:val="20"/>
          <w:szCs w:val="20"/>
        </w:rPr>
      </w:pPr>
      <w:r w:rsidRPr="007857E2">
        <w:rPr>
          <w:rFonts w:ascii="Arial" w:hAnsi="Arial" w:cs="Arial"/>
          <w:b/>
          <w:bCs/>
          <w:sz w:val="20"/>
          <w:szCs w:val="20"/>
        </w:rPr>
        <w:t>Penalty for non-observance</w:t>
      </w:r>
    </w:p>
    <w:p w:rsidR="007857E2" w:rsidRDefault="007857E2" w:rsidP="00785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the Council has to take action to remedy a breach of these conditions or to repair damage, the full costs shall be recovered from the licensee.  </w:t>
      </w:r>
    </w:p>
    <w:p w:rsidR="007857E2" w:rsidRDefault="007857E2" w:rsidP="007857E2">
      <w:pPr>
        <w:rPr>
          <w:rFonts w:ascii="Arial" w:hAnsi="Arial" w:cs="Arial"/>
          <w:bCs/>
          <w:sz w:val="20"/>
          <w:szCs w:val="20"/>
        </w:rPr>
      </w:pPr>
    </w:p>
    <w:p w:rsidR="007857E2" w:rsidRPr="007857E2" w:rsidRDefault="007857E2" w:rsidP="007857E2">
      <w:pPr>
        <w:rPr>
          <w:rFonts w:ascii="Arial" w:hAnsi="Arial" w:cs="Arial"/>
          <w:b/>
          <w:bCs/>
          <w:sz w:val="20"/>
          <w:szCs w:val="20"/>
        </w:rPr>
      </w:pPr>
      <w:r w:rsidRPr="007857E2">
        <w:rPr>
          <w:rFonts w:ascii="Arial" w:hAnsi="Arial" w:cs="Arial"/>
          <w:b/>
          <w:bCs/>
          <w:sz w:val="20"/>
          <w:szCs w:val="20"/>
        </w:rPr>
        <w:t>Legal Indemnity</w:t>
      </w:r>
    </w:p>
    <w:p w:rsidR="007857E2" w:rsidRPr="000906C5" w:rsidRDefault="007857E2" w:rsidP="00785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Licensee shall indemnify and save harmless the B&amp;NES Council and/or its servants and agents against and from all claim demands, actions, costs and damages however arising out of by or in consequence of the depositing materials</w:t>
      </w:r>
      <w:r w:rsidR="00B265C6">
        <w:rPr>
          <w:rFonts w:ascii="Arial" w:hAnsi="Arial" w:cs="Arial"/>
          <w:bCs/>
          <w:sz w:val="20"/>
          <w:szCs w:val="20"/>
        </w:rPr>
        <w:t>/ a container</w:t>
      </w:r>
      <w:r>
        <w:rPr>
          <w:rFonts w:ascii="Arial" w:hAnsi="Arial" w:cs="Arial"/>
          <w:bCs/>
          <w:sz w:val="20"/>
          <w:szCs w:val="20"/>
        </w:rPr>
        <w:t xml:space="preserve"> on the carriageway, footway or verge. The period of indemnity to run from the commencement of the depo</w:t>
      </w:r>
      <w:r w:rsidR="00EC643B">
        <w:rPr>
          <w:rFonts w:ascii="Arial" w:hAnsi="Arial" w:cs="Arial"/>
          <w:bCs/>
          <w:sz w:val="20"/>
          <w:szCs w:val="20"/>
        </w:rPr>
        <w:t>sit</w:t>
      </w:r>
      <w:r>
        <w:rPr>
          <w:rFonts w:ascii="Arial" w:hAnsi="Arial" w:cs="Arial"/>
          <w:bCs/>
          <w:sz w:val="20"/>
          <w:szCs w:val="20"/>
        </w:rPr>
        <w:t xml:space="preserve"> to the final removal of the same. </w:t>
      </w:r>
    </w:p>
    <w:p w:rsidR="000906C5" w:rsidRDefault="000906C5" w:rsidP="000906C5">
      <w:pPr>
        <w:rPr>
          <w:rFonts w:ascii="Arial" w:hAnsi="Arial" w:cs="Arial"/>
          <w:b/>
          <w:bCs/>
          <w:sz w:val="20"/>
          <w:szCs w:val="20"/>
        </w:rPr>
      </w:pPr>
    </w:p>
    <w:p w:rsidR="007857E2" w:rsidRDefault="00282631" w:rsidP="00090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Conditions to be observed by both supplier and owner of the deposit</w:t>
      </w:r>
    </w:p>
    <w:p w:rsidR="00282631" w:rsidRDefault="00282631" w:rsidP="000906C5">
      <w:pPr>
        <w:rPr>
          <w:rFonts w:ascii="Arial" w:hAnsi="Arial" w:cs="Arial"/>
          <w:b/>
          <w:bCs/>
          <w:sz w:val="20"/>
          <w:szCs w:val="20"/>
        </w:rPr>
      </w:pPr>
    </w:p>
    <w:p w:rsidR="00282631" w:rsidRDefault="00282631" w:rsidP="00090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 shall not be deposited:</w:t>
      </w:r>
    </w:p>
    <w:p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Within 15 metres of any road junction.</w:t>
      </w:r>
    </w:p>
    <w:p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any bus lane during its period of operation</w:t>
      </w:r>
    </w:p>
    <w:p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During the hours of darkness – unless specially authorised).</w:t>
      </w:r>
    </w:p>
    <w:p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Where parking restrictions or traffic measures are in force (unless specially authorised). </w:t>
      </w:r>
    </w:p>
    <w:p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major shopping areas and their access roads at, e.g. Christmas, Sales etc.</w:t>
      </w:r>
    </w:p>
    <w:p w:rsidR="00282631" w:rsidRP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Near public meeting places, e.g. churches, schools, football grounds etc.</w:t>
      </w:r>
    </w:p>
    <w:sectPr w:rsidR="00282631" w:rsidRPr="00282631" w:rsidSect="000F4F0A">
      <w:footerReference w:type="default" r:id="rId11"/>
      <w:pgSz w:w="11906" w:h="16838"/>
      <w:pgMar w:top="426" w:right="1077" w:bottom="426" w:left="1077" w:header="709" w:footer="18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97" w:rsidRDefault="009B4197" w:rsidP="00416899">
      <w:r>
        <w:separator/>
      </w:r>
    </w:p>
  </w:endnote>
  <w:endnote w:type="continuationSeparator" w:id="0">
    <w:p w:rsidR="009B4197" w:rsidRDefault="009B4197" w:rsidP="004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0A" w:rsidRPr="000F4F0A" w:rsidRDefault="00142D3D">
    <w:pPr>
      <w:pStyle w:val="Footer"/>
      <w:jc w:val="right"/>
      <w:rPr>
        <w:rFonts w:ascii="Calibri" w:hAnsi="Calibri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38.35pt;margin-top:2.75pt;width:70.3pt;height:28.8pt;z-index:251658240;visibility:visible;mso-width-relative:margin;mso-height-relative:margin" stroked="f">
          <v:textbox>
            <w:txbxContent>
              <w:p w:rsidR="000F4F0A" w:rsidRPr="000F4F0A" w:rsidRDefault="00142D3D">
                <w:pPr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October 2018</w:t>
                </w:r>
              </w:p>
            </w:txbxContent>
          </v:textbox>
        </v:shape>
      </w:pict>
    </w:r>
    <w:r w:rsidR="000F4F0A" w:rsidRPr="000F4F0A">
      <w:rPr>
        <w:rFonts w:ascii="Calibri" w:hAnsi="Calibri"/>
        <w:sz w:val="18"/>
        <w:szCs w:val="18"/>
      </w:rPr>
      <w:t xml:space="preserve">Page </w:t>
    </w:r>
    <w:r w:rsidR="000F4F0A" w:rsidRPr="000F4F0A">
      <w:rPr>
        <w:rFonts w:ascii="Calibri" w:hAnsi="Calibri"/>
        <w:b/>
        <w:bCs/>
        <w:sz w:val="18"/>
        <w:szCs w:val="18"/>
      </w:rPr>
      <w:fldChar w:fldCharType="begin"/>
    </w:r>
    <w:r w:rsidR="000F4F0A" w:rsidRPr="000F4F0A">
      <w:rPr>
        <w:rFonts w:ascii="Calibri" w:hAnsi="Calibri"/>
        <w:b/>
        <w:bCs/>
        <w:sz w:val="18"/>
        <w:szCs w:val="18"/>
      </w:rPr>
      <w:instrText xml:space="preserve"> PAGE </w:instrText>
    </w:r>
    <w:r w:rsidR="000F4F0A" w:rsidRPr="000F4F0A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2</w:t>
    </w:r>
    <w:r w:rsidR="000F4F0A" w:rsidRPr="000F4F0A">
      <w:rPr>
        <w:rFonts w:ascii="Calibri" w:hAnsi="Calibri"/>
        <w:b/>
        <w:bCs/>
        <w:sz w:val="18"/>
        <w:szCs w:val="18"/>
      </w:rPr>
      <w:fldChar w:fldCharType="end"/>
    </w:r>
    <w:r w:rsidR="000F4F0A" w:rsidRPr="000F4F0A">
      <w:rPr>
        <w:rFonts w:ascii="Calibri" w:hAnsi="Calibri"/>
        <w:sz w:val="18"/>
        <w:szCs w:val="18"/>
      </w:rPr>
      <w:t xml:space="preserve"> of </w:t>
    </w:r>
    <w:r w:rsidR="000F4F0A" w:rsidRPr="000F4F0A">
      <w:rPr>
        <w:rFonts w:ascii="Calibri" w:hAnsi="Calibri"/>
        <w:b/>
        <w:bCs/>
        <w:sz w:val="18"/>
        <w:szCs w:val="18"/>
      </w:rPr>
      <w:fldChar w:fldCharType="begin"/>
    </w:r>
    <w:r w:rsidR="000F4F0A" w:rsidRPr="000F4F0A">
      <w:rPr>
        <w:rFonts w:ascii="Calibri" w:hAnsi="Calibri"/>
        <w:b/>
        <w:bCs/>
        <w:sz w:val="18"/>
        <w:szCs w:val="18"/>
      </w:rPr>
      <w:instrText xml:space="preserve"> NUMPAGES  </w:instrText>
    </w:r>
    <w:r w:rsidR="000F4F0A" w:rsidRPr="000F4F0A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3</w:t>
    </w:r>
    <w:r w:rsidR="000F4F0A" w:rsidRPr="000F4F0A">
      <w:rPr>
        <w:rFonts w:ascii="Calibri" w:hAnsi="Calibri"/>
        <w:b/>
        <w:bCs/>
        <w:sz w:val="18"/>
        <w:szCs w:val="18"/>
      </w:rPr>
      <w:fldChar w:fldCharType="end"/>
    </w:r>
  </w:p>
  <w:p w:rsidR="000F4F0A" w:rsidRDefault="000F4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97" w:rsidRDefault="009B4197" w:rsidP="00416899">
      <w:r>
        <w:separator/>
      </w:r>
    </w:p>
  </w:footnote>
  <w:footnote w:type="continuationSeparator" w:id="0">
    <w:p w:rsidR="009B4197" w:rsidRDefault="009B4197" w:rsidP="0041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6912"/>
    <w:multiLevelType w:val="hybridMultilevel"/>
    <w:tmpl w:val="DB5E69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36BD3"/>
    <w:multiLevelType w:val="hybridMultilevel"/>
    <w:tmpl w:val="495CE71C"/>
    <w:lvl w:ilvl="0" w:tplc="1F38F16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ECB"/>
    <w:rsid w:val="00020BE1"/>
    <w:rsid w:val="00061B13"/>
    <w:rsid w:val="000718F4"/>
    <w:rsid w:val="000906C5"/>
    <w:rsid w:val="00097067"/>
    <w:rsid w:val="000B5D1B"/>
    <w:rsid w:val="000E6F2D"/>
    <w:rsid w:val="000F09F1"/>
    <w:rsid w:val="000F4F0A"/>
    <w:rsid w:val="001108F3"/>
    <w:rsid w:val="00116CD7"/>
    <w:rsid w:val="001313E2"/>
    <w:rsid w:val="00135E7A"/>
    <w:rsid w:val="00142D3D"/>
    <w:rsid w:val="00145B56"/>
    <w:rsid w:val="00185F81"/>
    <w:rsid w:val="001C15BF"/>
    <w:rsid w:val="00235948"/>
    <w:rsid w:val="0024306F"/>
    <w:rsid w:val="00244C84"/>
    <w:rsid w:val="00277785"/>
    <w:rsid w:val="00282631"/>
    <w:rsid w:val="00284A4C"/>
    <w:rsid w:val="00284F8E"/>
    <w:rsid w:val="002C3CBD"/>
    <w:rsid w:val="003429E4"/>
    <w:rsid w:val="00343A9B"/>
    <w:rsid w:val="00365943"/>
    <w:rsid w:val="003669FE"/>
    <w:rsid w:val="003926AD"/>
    <w:rsid w:val="003D34BA"/>
    <w:rsid w:val="003D3B89"/>
    <w:rsid w:val="003D3C6C"/>
    <w:rsid w:val="003D48FD"/>
    <w:rsid w:val="003D535A"/>
    <w:rsid w:val="004154B4"/>
    <w:rsid w:val="00416899"/>
    <w:rsid w:val="004464C9"/>
    <w:rsid w:val="00447F68"/>
    <w:rsid w:val="00447FED"/>
    <w:rsid w:val="0047342F"/>
    <w:rsid w:val="00475D35"/>
    <w:rsid w:val="004A07F0"/>
    <w:rsid w:val="0050357D"/>
    <w:rsid w:val="00507F86"/>
    <w:rsid w:val="00510C36"/>
    <w:rsid w:val="0052046E"/>
    <w:rsid w:val="0055068A"/>
    <w:rsid w:val="0055536C"/>
    <w:rsid w:val="005717BF"/>
    <w:rsid w:val="0058116B"/>
    <w:rsid w:val="00586573"/>
    <w:rsid w:val="005918C0"/>
    <w:rsid w:val="005A5B0D"/>
    <w:rsid w:val="005A7294"/>
    <w:rsid w:val="005C4431"/>
    <w:rsid w:val="005E4451"/>
    <w:rsid w:val="005E70B9"/>
    <w:rsid w:val="005E786A"/>
    <w:rsid w:val="0062487F"/>
    <w:rsid w:val="006352F9"/>
    <w:rsid w:val="0067758E"/>
    <w:rsid w:val="00692124"/>
    <w:rsid w:val="006955DE"/>
    <w:rsid w:val="006E2142"/>
    <w:rsid w:val="006F6DFB"/>
    <w:rsid w:val="0070239D"/>
    <w:rsid w:val="007078E0"/>
    <w:rsid w:val="00712AC8"/>
    <w:rsid w:val="00713A61"/>
    <w:rsid w:val="00732913"/>
    <w:rsid w:val="00736552"/>
    <w:rsid w:val="00755D77"/>
    <w:rsid w:val="007857E2"/>
    <w:rsid w:val="007947DB"/>
    <w:rsid w:val="007B01C4"/>
    <w:rsid w:val="007C05F0"/>
    <w:rsid w:val="007D78AF"/>
    <w:rsid w:val="007E4733"/>
    <w:rsid w:val="007F0D75"/>
    <w:rsid w:val="007F4243"/>
    <w:rsid w:val="008017F3"/>
    <w:rsid w:val="008056F4"/>
    <w:rsid w:val="0081111D"/>
    <w:rsid w:val="008112E9"/>
    <w:rsid w:val="008452AD"/>
    <w:rsid w:val="00863F85"/>
    <w:rsid w:val="0086542F"/>
    <w:rsid w:val="00885EB1"/>
    <w:rsid w:val="008900D7"/>
    <w:rsid w:val="00895720"/>
    <w:rsid w:val="008A0F8C"/>
    <w:rsid w:val="008B42E7"/>
    <w:rsid w:val="008E04AF"/>
    <w:rsid w:val="008E61F4"/>
    <w:rsid w:val="008E7763"/>
    <w:rsid w:val="00934406"/>
    <w:rsid w:val="00943B31"/>
    <w:rsid w:val="009520E8"/>
    <w:rsid w:val="00953E3B"/>
    <w:rsid w:val="00953E93"/>
    <w:rsid w:val="009706F5"/>
    <w:rsid w:val="009740D8"/>
    <w:rsid w:val="0097686A"/>
    <w:rsid w:val="00984639"/>
    <w:rsid w:val="009906ED"/>
    <w:rsid w:val="009A5A0A"/>
    <w:rsid w:val="009B4197"/>
    <w:rsid w:val="009C1FAF"/>
    <w:rsid w:val="009D5ECB"/>
    <w:rsid w:val="009F2D12"/>
    <w:rsid w:val="009F5D37"/>
    <w:rsid w:val="00A05956"/>
    <w:rsid w:val="00A136AA"/>
    <w:rsid w:val="00A20907"/>
    <w:rsid w:val="00A4398C"/>
    <w:rsid w:val="00A54B5E"/>
    <w:rsid w:val="00A746FB"/>
    <w:rsid w:val="00B012DF"/>
    <w:rsid w:val="00B04DB4"/>
    <w:rsid w:val="00B0504C"/>
    <w:rsid w:val="00B24D71"/>
    <w:rsid w:val="00B265C6"/>
    <w:rsid w:val="00B70AD3"/>
    <w:rsid w:val="00B93DD6"/>
    <w:rsid w:val="00C17CD0"/>
    <w:rsid w:val="00C24A22"/>
    <w:rsid w:val="00C650EA"/>
    <w:rsid w:val="00C77AA5"/>
    <w:rsid w:val="00C81900"/>
    <w:rsid w:val="00C81AFC"/>
    <w:rsid w:val="00CB3F7E"/>
    <w:rsid w:val="00CD0AC8"/>
    <w:rsid w:val="00CD3A72"/>
    <w:rsid w:val="00CF061A"/>
    <w:rsid w:val="00CF2EAD"/>
    <w:rsid w:val="00CF4FC2"/>
    <w:rsid w:val="00D043A3"/>
    <w:rsid w:val="00D40CE8"/>
    <w:rsid w:val="00D44743"/>
    <w:rsid w:val="00D62FC9"/>
    <w:rsid w:val="00D75E35"/>
    <w:rsid w:val="00D84748"/>
    <w:rsid w:val="00D8488E"/>
    <w:rsid w:val="00D90F39"/>
    <w:rsid w:val="00DA15A9"/>
    <w:rsid w:val="00DA4A27"/>
    <w:rsid w:val="00DC559D"/>
    <w:rsid w:val="00DC7593"/>
    <w:rsid w:val="00DE0EF6"/>
    <w:rsid w:val="00DE2000"/>
    <w:rsid w:val="00E10314"/>
    <w:rsid w:val="00E346C4"/>
    <w:rsid w:val="00E35505"/>
    <w:rsid w:val="00E4460B"/>
    <w:rsid w:val="00E60B5C"/>
    <w:rsid w:val="00E72833"/>
    <w:rsid w:val="00E876EE"/>
    <w:rsid w:val="00EC2797"/>
    <w:rsid w:val="00EC643B"/>
    <w:rsid w:val="00F20EAC"/>
    <w:rsid w:val="00F32F96"/>
    <w:rsid w:val="00F74201"/>
    <w:rsid w:val="00F94B3C"/>
    <w:rsid w:val="00FC51FA"/>
    <w:rsid w:val="00FD4767"/>
    <w:rsid w:val="00FE20CE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21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416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68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6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6899"/>
    <w:rPr>
      <w:rFonts w:cs="Times New Roman"/>
      <w:sz w:val="24"/>
    </w:rPr>
  </w:style>
  <w:style w:type="table" w:styleId="TableGrid">
    <w:name w:val="Table Grid"/>
    <w:basedOn w:val="TableNormal"/>
    <w:uiPriority w:val="59"/>
    <w:rsid w:val="00E3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arking_services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3775-1536-4005-A144-305ABE4A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FB119791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&amp; North East Somerset Council</vt:lpstr>
    </vt:vector>
  </TitlesOfParts>
  <Company>b&amp;nes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&amp; North East Somerset Council</dc:title>
  <dc:creator>Adam Spring</dc:creator>
  <cp:lastModifiedBy>Justin Reeves</cp:lastModifiedBy>
  <cp:revision>2</cp:revision>
  <cp:lastPrinted>2017-10-20T08:25:00Z</cp:lastPrinted>
  <dcterms:created xsi:type="dcterms:W3CDTF">2018-10-30T15:49:00Z</dcterms:created>
  <dcterms:modified xsi:type="dcterms:W3CDTF">2018-10-30T15:49:00Z</dcterms:modified>
</cp:coreProperties>
</file>