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42" w:rsidRPr="009D7E42" w:rsidRDefault="002528C5" w:rsidP="009D7E42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75pt;margin-top:-45.6pt;width:95.45pt;height:37.2pt;z-index:251711488;mso-wrap-style:none" stroked="f">
            <v:textbox style="mso-next-textbox:#_x0000_s1026;mso-fit-shape-to-text:t">
              <w:txbxContent>
                <w:p w:rsidR="00027291" w:rsidRDefault="002528C5" w:rsidP="0002729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30.0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9D7E42" w:rsidRPr="009D7E42">
        <w:rPr>
          <w:b/>
          <w:bCs/>
        </w:rPr>
        <w:t>FIREWORKS ACT 2003 AND FIREWORKS REGULATIONS 2004</w:t>
      </w:r>
    </w:p>
    <w:p w:rsidR="009D7E42" w:rsidRPr="009D7E42" w:rsidRDefault="009D7E42" w:rsidP="009D7E42">
      <w:pPr>
        <w:jc w:val="center"/>
      </w:pPr>
    </w:p>
    <w:p w:rsidR="005576DA" w:rsidRDefault="009D7E42" w:rsidP="009D7E42">
      <w:pPr>
        <w:jc w:val="center"/>
        <w:rPr>
          <w:b/>
          <w:bCs/>
        </w:rPr>
      </w:pPr>
      <w:r w:rsidRPr="005576DA">
        <w:rPr>
          <w:b/>
          <w:bCs/>
        </w:rPr>
        <w:t>APPLICATION FOR A LICENCE TO E</w:t>
      </w:r>
      <w:r w:rsidR="005576DA">
        <w:rPr>
          <w:b/>
          <w:bCs/>
        </w:rPr>
        <w:t xml:space="preserve">XPOSE OR SUPPLY </w:t>
      </w:r>
    </w:p>
    <w:p w:rsidR="009D7E42" w:rsidRPr="005576DA" w:rsidRDefault="005576DA" w:rsidP="005576DA">
      <w:pPr>
        <w:jc w:val="center"/>
        <w:rPr>
          <w:b/>
          <w:bCs/>
        </w:rPr>
      </w:pPr>
      <w:r>
        <w:rPr>
          <w:b/>
          <w:bCs/>
        </w:rPr>
        <w:t xml:space="preserve">ADULT FIREWORKS </w:t>
      </w:r>
      <w:r w:rsidR="009D7E42" w:rsidRPr="005576DA">
        <w:rPr>
          <w:b/>
          <w:bCs/>
        </w:rPr>
        <w:t>ALL YEAR</w:t>
      </w:r>
    </w:p>
    <w:p w:rsidR="009D7E42" w:rsidRPr="009D7E42" w:rsidRDefault="009D7E42" w:rsidP="009D7E42">
      <w:pPr>
        <w:jc w:val="center"/>
      </w:pPr>
    </w:p>
    <w:p w:rsidR="009D7E42" w:rsidRPr="009D7E42" w:rsidRDefault="009D7E42" w:rsidP="009D7E42">
      <w:pPr>
        <w:jc w:val="center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5310"/>
      </w:tblGrid>
      <w:tr w:rsidR="009D7E42" w:rsidRPr="009D7E42" w:rsidTr="00B625B3">
        <w:trPr>
          <w:cantSplit/>
          <w:trHeight w:val="897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1</w:t>
            </w: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Trading name and address of premises</w:t>
            </w:r>
          </w:p>
        </w:tc>
        <w:tc>
          <w:tcPr>
            <w:tcW w:w="531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bookmarkStart w:id="0" w:name="Text1"/>
          <w:p w:rsidR="009D7E42" w:rsidRPr="009D7E42" w:rsidRDefault="00A14F31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bookmarkStart w:id="1" w:name="_GoBack"/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bookmarkEnd w:id="1"/>
            <w:r>
              <w:rPr>
                <w:sz w:val="23"/>
                <w:szCs w:val="23"/>
              </w:rPr>
              <w:fldChar w:fldCharType="end"/>
            </w:r>
            <w:bookmarkEnd w:id="0"/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</w:tc>
      </w:tr>
      <w:tr w:rsidR="009D7E42" w:rsidRPr="009D7E42" w:rsidTr="00B625B3">
        <w:trPr>
          <w:cantSplit/>
          <w:trHeight w:val="698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2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Full name of applicant</w:t>
            </w:r>
          </w:p>
        </w:tc>
        <w:tc>
          <w:tcPr>
            <w:tcW w:w="5310" w:type="dxa"/>
          </w:tcPr>
          <w:p w:rsidR="009D7E42" w:rsidRP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bookmarkStart w:id="2" w:name="Text2"/>
          <w:p w:rsidR="009D7E42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"/>
          </w:p>
        </w:tc>
      </w:tr>
      <w:tr w:rsidR="009D7E42" w:rsidRPr="009D7E42" w:rsidTr="00B625B3">
        <w:trPr>
          <w:cantSplit/>
          <w:trHeight w:val="991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3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Address of applicant</w:t>
            </w:r>
          </w:p>
        </w:tc>
        <w:tc>
          <w:tcPr>
            <w:tcW w:w="5310" w:type="dxa"/>
          </w:tcPr>
          <w:p w:rsidR="009D7E42" w:rsidRP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bookmarkStart w:id="3" w:name="Text3"/>
          <w:p w:rsidR="009D7E42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9D7E42" w:rsidRPr="009D7E42" w:rsidTr="00B625B3">
        <w:trPr>
          <w:cantSplit/>
          <w:trHeight w:val="680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4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Contact telephone number</w:t>
            </w:r>
          </w:p>
        </w:tc>
        <w:tc>
          <w:tcPr>
            <w:tcW w:w="5310" w:type="dxa"/>
          </w:tcPr>
          <w:p w:rsidR="009D7E42" w:rsidRDefault="009D7E42" w:rsidP="00A14F31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:rsidR="00A14F31" w:rsidRPr="009D7E42" w:rsidRDefault="00A14F31" w:rsidP="00A14F31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9D7E42" w:rsidRPr="009D7E42" w:rsidTr="00B625B3">
        <w:trPr>
          <w:cantSplit/>
          <w:trHeight w:val="704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5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Contact email address</w:t>
            </w:r>
          </w:p>
        </w:tc>
        <w:tc>
          <w:tcPr>
            <w:tcW w:w="5310" w:type="dxa"/>
          </w:tcPr>
          <w:p w:rsid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:rsidR="00A14F31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9D7E42" w:rsidRPr="009D7E42" w:rsidTr="00B625B3">
        <w:trPr>
          <w:cantSplit/>
          <w:trHeight w:val="1125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6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Alternative contact address if different from above</w:t>
            </w:r>
          </w:p>
        </w:tc>
        <w:tc>
          <w:tcPr>
            <w:tcW w:w="5310" w:type="dxa"/>
          </w:tcPr>
          <w:p w:rsid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:rsidR="00A14F31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9D7E42" w:rsidRPr="009D7E42" w:rsidTr="00B625B3">
        <w:trPr>
          <w:cantSplit/>
          <w:trHeight w:val="1836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7</w:t>
            </w: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Reference number of current licence/registration to store fireworks (issued under the Manufacture and Storage of Explosives Regulations 2005).</w:t>
            </w:r>
          </w:p>
        </w:tc>
        <w:tc>
          <w:tcPr>
            <w:tcW w:w="5310" w:type="dxa"/>
          </w:tcPr>
          <w:p w:rsid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:rsidR="00A14F31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B625B3" w:rsidRPr="009D7E42" w:rsidTr="009139EC">
        <w:trPr>
          <w:cantSplit/>
          <w:trHeight w:val="1836"/>
          <w:jc w:val="center"/>
        </w:trPr>
        <w:tc>
          <w:tcPr>
            <w:tcW w:w="10008" w:type="dxa"/>
            <w:gridSpan w:val="3"/>
          </w:tcPr>
          <w:p w:rsidR="00B625B3" w:rsidRDefault="002528C5" w:rsidP="00B625B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43.35pt;margin-top:209.1pt;width:331.55pt;height:0;z-index:251720704;mso-position-horizontal-relative:text;mso-position-vertical-relative:text" o:connectortype="straight" strokeweight=".25pt">
                  <v:stroke dashstyle="1 1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143.35pt;margin-top:183pt;width:331.55pt;height:0;z-index:251719680;mso-position-horizontal-relative:text;mso-position-vertical-relative:text" o:connectortype="straight" strokeweight=".25pt">
                  <v:stroke dashstyle="1 1"/>
                </v:shape>
              </w:pict>
            </w:r>
          </w:p>
          <w:p w:rsidR="00B625B3" w:rsidRDefault="00B625B3" w:rsidP="00CE12B6">
            <w:pPr>
              <w:rPr>
                <w:b/>
                <w:bCs/>
              </w:rPr>
            </w:pPr>
            <w:r w:rsidRPr="009D7E42">
              <w:rPr>
                <w:b/>
                <w:bCs/>
              </w:rPr>
              <w:t>DECLARATION</w:t>
            </w:r>
          </w:p>
          <w:p w:rsidR="00CE12B6" w:rsidRPr="009D7E42" w:rsidRDefault="00CE12B6" w:rsidP="00CE12B6">
            <w:pPr>
              <w:rPr>
                <w:b/>
                <w:bCs/>
              </w:rPr>
            </w:pPr>
          </w:p>
          <w:p w:rsidR="00CE12B6" w:rsidRDefault="00B625B3" w:rsidP="00CE12B6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t xml:space="preserve">I/We   </w:t>
            </w: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r w:rsidR="00CE12B6">
              <w:rPr>
                <w:sz w:val="23"/>
                <w:szCs w:val="23"/>
              </w:rPr>
              <w:tab/>
            </w:r>
            <w:r w:rsidR="00CE12B6">
              <w:rPr>
                <w:sz w:val="23"/>
                <w:szCs w:val="23"/>
              </w:rPr>
              <w:tab/>
            </w:r>
          </w:p>
          <w:p w:rsidR="003A57E7" w:rsidRDefault="002528C5" w:rsidP="00CE12B6">
            <w:pPr>
              <w:tabs>
                <w:tab w:val="left" w:pos="1440"/>
              </w:tabs>
              <w:jc w:val="both"/>
            </w:pPr>
            <w:r>
              <w:rPr>
                <w:noProof/>
              </w:rPr>
              <w:pict>
                <v:shape id="_x0000_s1029" type="#_x0000_t32" style="position:absolute;left:0;text-align:left;margin-left:35.75pt;margin-top:2.2pt;width:331.55pt;height:0;z-index:251718656" o:connectortype="straight" strokeweight=".25pt">
                  <v:stroke dashstyle="1 1"/>
                </v:shape>
              </w:pict>
            </w:r>
          </w:p>
          <w:p w:rsidR="00B625B3" w:rsidRPr="009D7E42" w:rsidRDefault="00B625B3" w:rsidP="00CE12B6">
            <w:pPr>
              <w:tabs>
                <w:tab w:val="left" w:pos="1440"/>
              </w:tabs>
              <w:jc w:val="both"/>
            </w:pPr>
            <w:proofErr w:type="gramStart"/>
            <w:r w:rsidRPr="009D7E42">
              <w:t>hereby</w:t>
            </w:r>
            <w:proofErr w:type="gramEnd"/>
            <w:r w:rsidRPr="009D7E42">
              <w:t xml:space="preserve"> give notice that I/we intend to apply for a licence in accordance with the particulars in the attached Schedule.</w:t>
            </w:r>
          </w:p>
          <w:p w:rsidR="00B625B3" w:rsidRPr="009D7E42" w:rsidRDefault="00B625B3" w:rsidP="00B625B3"/>
          <w:p w:rsidR="00B625B3" w:rsidRDefault="00B625B3" w:rsidP="00B625B3">
            <w:r w:rsidRPr="009D7E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E42">
              <w:instrText xml:space="preserve"> FORMCHECKBOX </w:instrText>
            </w:r>
            <w:r w:rsidR="002528C5">
              <w:fldChar w:fldCharType="separate"/>
            </w:r>
            <w:r w:rsidRPr="009D7E42">
              <w:fldChar w:fldCharType="end"/>
            </w:r>
            <w:r w:rsidRPr="009D7E42">
              <w:tab/>
            </w:r>
            <w:r w:rsidR="005B5590">
              <w:t>I/We enclose the fee of £500.00</w:t>
            </w:r>
          </w:p>
          <w:p w:rsidR="005B5590" w:rsidRPr="009D7E42" w:rsidRDefault="005B5590" w:rsidP="00B625B3"/>
          <w:p w:rsidR="00B625B3" w:rsidRPr="009D7E42" w:rsidRDefault="00B625B3" w:rsidP="00B625B3">
            <w:r w:rsidRPr="009D7E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E42">
              <w:instrText xml:space="preserve"> FORMCHECKBOX </w:instrText>
            </w:r>
            <w:r w:rsidR="002528C5">
              <w:fldChar w:fldCharType="separate"/>
            </w:r>
            <w:r w:rsidRPr="009D7E42">
              <w:fldChar w:fldCharType="end"/>
            </w:r>
            <w:r w:rsidRPr="009D7E42">
              <w:tab/>
              <w:t>I/We declare that the information given in this application is correct</w:t>
            </w:r>
          </w:p>
          <w:p w:rsidR="00B625B3" w:rsidRPr="009D7E42" w:rsidRDefault="00B625B3" w:rsidP="00B625B3">
            <w:pPr>
              <w:tabs>
                <w:tab w:val="left" w:pos="1440"/>
              </w:tabs>
            </w:pPr>
          </w:p>
          <w:p w:rsidR="00CE12B6" w:rsidRDefault="00B625B3" w:rsidP="00CE12B6">
            <w:pPr>
              <w:jc w:val="both"/>
            </w:pPr>
            <w:r w:rsidRPr="009D7E42">
              <w:t>Signed by the applicant(s)</w:t>
            </w:r>
            <w:r w:rsidR="00CE12B6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  <w:p w:rsidR="00CE12B6" w:rsidRDefault="00CE12B6" w:rsidP="00CE12B6">
            <w:pPr>
              <w:tabs>
                <w:tab w:val="left" w:pos="1440"/>
                <w:tab w:val="center" w:pos="2880"/>
                <w:tab w:val="right" w:leader="dot" w:pos="8640"/>
              </w:tabs>
              <w:jc w:val="both"/>
            </w:pPr>
          </w:p>
          <w:p w:rsidR="00B625B3" w:rsidRPr="00CE12B6" w:rsidRDefault="00B625B3" w:rsidP="00CE12B6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 w:rsidRPr="009D7E42">
              <w:t>Dated</w:t>
            </w:r>
            <w:r w:rsidR="00CE12B6">
              <w:tab/>
            </w:r>
            <w:r w:rsidR="00CE12B6">
              <w:tab/>
            </w:r>
            <w:r w:rsidR="00CE12B6">
              <w:tab/>
            </w: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r w:rsidR="002528C5">
              <w:rPr>
                <w:noProof/>
              </w:rPr>
              <w:pict>
                <v:line id="_x0000_s1030" style="position:absolute;left:0;text-align:left;z-index:251715584;mso-position-horizontal-relative:text;mso-position-vertical-relative:text" from="348.9pt,.65pt" to="485.7pt,.65pt" o:allowincell="f">
                  <v:stroke dashstyle="1 1" endcap="round"/>
                </v:line>
              </w:pict>
            </w:r>
            <w:r w:rsidR="002528C5">
              <w:rPr>
                <w:noProof/>
              </w:rPr>
              <w:pict>
                <v:line id="_x0000_s1031" style="position:absolute;left:0;text-align:left;z-index:251714560;mso-position-horizontal-relative:text;mso-position-vertical-relative:text" from=".9pt,.65pt" to="274.5pt,.65pt" o:allowincell="f">
                  <v:stroke dashstyle="1 1" endcap="round"/>
                </v:line>
              </w:pict>
            </w:r>
          </w:p>
          <w:p w:rsidR="00B625B3" w:rsidRPr="00B625B3" w:rsidRDefault="002528C5" w:rsidP="00B625B3">
            <w:pPr>
              <w:tabs>
                <w:tab w:val="left" w:pos="851"/>
              </w:tabs>
              <w:ind w:left="720" w:hanging="720"/>
              <w:jc w:val="both"/>
            </w:pPr>
            <w:r>
              <w:rPr>
                <w:noProof/>
              </w:rPr>
              <w:pict>
                <v:line id="_x0000_s1032" style="position:absolute;left:0;text-align:left;z-index:251717632" from="348.9pt,.65pt" to="485.7pt,.65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716608" from=".9pt,.65pt" to="274.5pt,.65pt" o:allowincell="f">
                  <v:stroke dashstyle="1 1" endcap="round"/>
                </v:line>
              </w:pict>
            </w:r>
          </w:p>
        </w:tc>
      </w:tr>
    </w:tbl>
    <w:p w:rsidR="009D7E42" w:rsidRPr="009D7E42" w:rsidRDefault="009D7E42" w:rsidP="00B625B3"/>
    <w:p w:rsidR="009D7E42" w:rsidRPr="009D7E42" w:rsidRDefault="009D7E42" w:rsidP="009D7E42">
      <w:pPr>
        <w:jc w:val="center"/>
      </w:pPr>
    </w:p>
    <w:p w:rsidR="00712AFE" w:rsidRDefault="00CE12B6" w:rsidP="002528C5">
      <w:pPr>
        <w:ind w:left="720" w:hanging="720"/>
      </w:pPr>
      <w:r w:rsidRPr="009D7E42">
        <w:t>Please retu</w:t>
      </w:r>
      <w:r>
        <w:t xml:space="preserve">rn the completed application to </w:t>
      </w:r>
      <w:hyperlink r:id="rId10" w:history="1">
        <w:r w:rsidRPr="00986FE6">
          <w:rPr>
            <w:rStyle w:val="Hyperlink"/>
            <w:rFonts w:ascii="Arial" w:hAnsi="Arial" w:cs="Arial"/>
          </w:rPr>
          <w:t>licensing@bathnes.gov.uk</w:t>
        </w:r>
      </w:hyperlink>
    </w:p>
    <w:sectPr w:rsidR="00712AFE">
      <w:pgSz w:w="11906" w:h="16838"/>
      <w:pgMar w:top="1440" w:right="1152" w:bottom="1440" w:left="1152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6A" w:rsidRDefault="006C296A" w:rsidP="005265D4">
      <w:r>
        <w:separator/>
      </w:r>
    </w:p>
  </w:endnote>
  <w:endnote w:type="continuationSeparator" w:id="0">
    <w:p w:rsidR="006C296A" w:rsidRDefault="006C296A" w:rsidP="005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6A" w:rsidRDefault="006C296A" w:rsidP="005265D4">
      <w:r>
        <w:separator/>
      </w:r>
    </w:p>
  </w:footnote>
  <w:footnote w:type="continuationSeparator" w:id="0">
    <w:p w:rsidR="006C296A" w:rsidRDefault="006C296A" w:rsidP="0052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2060"/>
    <w:multiLevelType w:val="hybridMultilevel"/>
    <w:tmpl w:val="0F6C0BFE"/>
    <w:lvl w:ilvl="0" w:tplc="2F4863BE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9EC"/>
    <w:rsid w:val="00027291"/>
    <w:rsid w:val="0003463C"/>
    <w:rsid w:val="00067396"/>
    <w:rsid w:val="00070D4B"/>
    <w:rsid w:val="000979EC"/>
    <w:rsid w:val="000E281A"/>
    <w:rsid w:val="000E61DC"/>
    <w:rsid w:val="000F172B"/>
    <w:rsid w:val="00103EBE"/>
    <w:rsid w:val="00136CBE"/>
    <w:rsid w:val="001772DF"/>
    <w:rsid w:val="001A0B36"/>
    <w:rsid w:val="00202E15"/>
    <w:rsid w:val="002172F9"/>
    <w:rsid w:val="00230E9B"/>
    <w:rsid w:val="002528C5"/>
    <w:rsid w:val="00282BA6"/>
    <w:rsid w:val="002E6219"/>
    <w:rsid w:val="0033363A"/>
    <w:rsid w:val="003A57E7"/>
    <w:rsid w:val="003C2717"/>
    <w:rsid w:val="004121C1"/>
    <w:rsid w:val="00430003"/>
    <w:rsid w:val="00461B01"/>
    <w:rsid w:val="004C7E14"/>
    <w:rsid w:val="005243E5"/>
    <w:rsid w:val="005265D4"/>
    <w:rsid w:val="00531581"/>
    <w:rsid w:val="005576DA"/>
    <w:rsid w:val="00570514"/>
    <w:rsid w:val="005B5590"/>
    <w:rsid w:val="005F63BE"/>
    <w:rsid w:val="0062404F"/>
    <w:rsid w:val="00630895"/>
    <w:rsid w:val="00643980"/>
    <w:rsid w:val="00650BB6"/>
    <w:rsid w:val="00652086"/>
    <w:rsid w:val="006706B0"/>
    <w:rsid w:val="00690FEE"/>
    <w:rsid w:val="006A2283"/>
    <w:rsid w:val="006B2AC2"/>
    <w:rsid w:val="006C296A"/>
    <w:rsid w:val="00712AFE"/>
    <w:rsid w:val="007372D3"/>
    <w:rsid w:val="00757CE4"/>
    <w:rsid w:val="007F2E67"/>
    <w:rsid w:val="007F69A6"/>
    <w:rsid w:val="00826975"/>
    <w:rsid w:val="008729B0"/>
    <w:rsid w:val="00876548"/>
    <w:rsid w:val="00881582"/>
    <w:rsid w:val="00886D8E"/>
    <w:rsid w:val="008949CC"/>
    <w:rsid w:val="008C0DA8"/>
    <w:rsid w:val="008C79BC"/>
    <w:rsid w:val="009125E8"/>
    <w:rsid w:val="009139EC"/>
    <w:rsid w:val="00957322"/>
    <w:rsid w:val="00986FE6"/>
    <w:rsid w:val="00994915"/>
    <w:rsid w:val="009A1B5D"/>
    <w:rsid w:val="009A6E6F"/>
    <w:rsid w:val="009D7E42"/>
    <w:rsid w:val="00A01998"/>
    <w:rsid w:val="00A14F31"/>
    <w:rsid w:val="00A82E14"/>
    <w:rsid w:val="00A85EA5"/>
    <w:rsid w:val="00AC5C5E"/>
    <w:rsid w:val="00B030F1"/>
    <w:rsid w:val="00B61E90"/>
    <w:rsid w:val="00B625B3"/>
    <w:rsid w:val="00B74FD0"/>
    <w:rsid w:val="00C75CD9"/>
    <w:rsid w:val="00C81FC9"/>
    <w:rsid w:val="00CE12B6"/>
    <w:rsid w:val="00D04CAB"/>
    <w:rsid w:val="00D1630D"/>
    <w:rsid w:val="00D3738F"/>
    <w:rsid w:val="00D9292A"/>
    <w:rsid w:val="00DD2B34"/>
    <w:rsid w:val="00E46E66"/>
    <w:rsid w:val="00E5242F"/>
    <w:rsid w:val="00E53DC1"/>
    <w:rsid w:val="00E810FA"/>
    <w:rsid w:val="00E9545D"/>
    <w:rsid w:val="00EA1EA6"/>
    <w:rsid w:val="00EC418D"/>
    <w:rsid w:val="00ED7C11"/>
    <w:rsid w:val="00EF42F8"/>
    <w:rsid w:val="00F16643"/>
    <w:rsid w:val="00F44778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9EC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5D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5D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censing@bathne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BA1E-1AA8-4FE3-9331-5C940AD0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E03C17DE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Pearce</dc:creator>
  <cp:lastModifiedBy>Lorna McCardle</cp:lastModifiedBy>
  <cp:revision>3</cp:revision>
  <dcterms:created xsi:type="dcterms:W3CDTF">2016-06-02T11:56:00Z</dcterms:created>
  <dcterms:modified xsi:type="dcterms:W3CDTF">2016-06-02T11:58:00Z</dcterms:modified>
</cp:coreProperties>
</file>